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66" w:rsidRPr="0065471C" w:rsidRDefault="00E666A3" w:rsidP="0065471C">
      <w:pPr>
        <w:rPr>
          <w:rFonts w:ascii="Times New Roman" w:hAnsi="Times New Roman"/>
          <w:b/>
          <w:sz w:val="40"/>
          <w:szCs w:val="40"/>
        </w:rPr>
      </w:pPr>
      <w:r w:rsidRPr="00E666A3">
        <w:rPr>
          <w:b/>
          <w:noProof/>
          <w:sz w:val="16"/>
          <w:lang w:eastAsia="ru-RU"/>
        </w:rPr>
        <w:pict>
          <v:group id="Полотно 2" o:spid="_x0000_s1026" editas="canvas" style="position:absolute;margin-left:187.8pt;margin-top:-26.45pt;width:64.65pt;height:83.2pt;z-index:251657728;mso-position-horizontal-relative:char;mso-position-vertical-relative:line" coordsize="8210,10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210;height:10566;visibility:visible;mso-wrap-style:square">
              <v:fill o:detectmouseclick="t"/>
              <v:path o:connecttype="none"/>
            </v:shape>
            <v:oval id="Oval 4" o:spid="_x0000_s1028" style="position:absolute;left:373;top:1193;width:7534;height:7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1Rr4A&#10;AADaAAAADwAAAGRycy9kb3ducmV2LnhtbERPS4vCMBC+C/sfwgh701QXH1SjrIKwR7cWvA7N2NQ2&#10;k9JErf9+Iyx4Gj6+56y3vW3EnTpfOVYwGScgiAunKy4V5KfDaAnCB2SNjWNS8CQP283HYI2pdg/+&#10;pXsWShFD2KeowITQplL6wpBFP3YtceQurrMYIuxKqTt8xHDbyGmSzKXFimODwZb2hoo6u1kFh+PX&#10;eVabhdvV8mZ2xfmZh2um1Oew/16BCNSHt/jf/aPjfHi98rp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cNUa+AAAA2gAAAA8AAAAAAAAAAAAAAAAAmAIAAGRycy9kb3ducmV2&#10;LnhtbFBLBQYAAAAABAAEAPUAAACDAwAAAAA=&#10;" fillcolor="#339" stroked="f"/>
            <v:oval id="Oval 5" o:spid="_x0000_s1029" style="position:absolute;left:606;top:1418;width:7068;height:6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uhMEA&#10;AADaAAAADwAAAGRycy9kb3ducmV2LnhtbESPQWvCQBSE74L/YXkFb7ppCFJSV9GAUJAcjL309sg+&#10;k9Ds27C70fTfu0LB4zAz3zCb3WR6cSPnO8sK3lcJCOLa6o4bBd+X4/IDhA/IGnvLpOCPPOy289kG&#10;c23vfKZbFRoRIexzVNCGMORS+rolg35lB+LoXa0zGKJ0jdQO7xFuepkmyVoa7DgutDhQ0VL9W41G&#10;wclkRZdlaXkNg7M2O4w/ZUpKLd6m/SeIQFN4hf/bX1pBCs8r8Qb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iroTBAAAA2gAAAA8AAAAAAAAAAAAAAAAAmAIAAGRycy9kb3du&#10;cmV2LnhtbFBLBQYAAAAABAAEAPUAAACGAwAAAAA=&#10;" fillcolor="#fdf705" stroked="f"/>
            <v:shape id="Freeform 6" o:spid="_x0000_s1030" style="position:absolute;left:769;top:1548;width:6718;height:6619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8FQcQA&#10;AADaAAAADwAAAGRycy9kb3ducmV2LnhtbESPQWvCQBSE7wX/w/KEXkrdmIjV6CrSklJ6U0vPz+wz&#10;iWbfhuw2Sf+9KxR6HGbmG2a9HUwtOmpdZVnBdBKBIM6trrhQ8HXMnhcgnEfWWFsmBb/kYLsZPawx&#10;1bbnPXUHX4gAYZeigtL7JpXS5SUZdBPbEAfvbFuDPsi2kLrFPsBNLeMomkuDFYeFEht6LSm/Hn6M&#10;guVl+vSSvMXfp33muk/zPjvZ3Uypx/GwW4HwNPj/8F/7QytI4H4l3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/BUH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#eb3d00" stroked="f">
              <v:path arrowok="t" o:connecttype="custom" o:connectlocs="425649,40642;327199,8709;312721,31933;211377,29030;179525,58059;115823,110313;89763,130634;46329,185790;11582,243849;14478,290297;11582,377386;31851,397707;43434,496408;83972,502214;130301,589303;170839,592206;234541,644459;277975,635750;364842,647362;396693,641556;463291,624138;538576,589303;553054,563176;616756,499311;613861,470281;657294,380289;639921,359968;663085,261267;637025,226432;613861,145148;582009,130634;526994,72574;480664,34836;547263,107410;590696,188693;631234,194499;642816,301909;642816,336744;651503,400610;593592,484796;576218,525437;524098,571885;460395,595109;431440,635750;327199,624138;283766,629944;217168,609624;141883,563176;104240,557370;46329,464475;46329,432542;14478,368677;37642,272879;37642,235141;78180,165469;127405,124828;141883,78380;237437,49350;277975,31933;350364,29030;434335,49350;471978,40642" o:connectangles="0,0,0,0,0,0,0,0,0,0,0,0,0,0,0,0,0,0,0,0,0,0,0,0,0,0,0,0,0,0,0,0,0,0,0,0,0,0,0,0,0,0,0,0,0,0,0,0,0,0,0,0,0,0,0,0,0,0,0,0,0,0"/>
              <o:lock v:ext="edit" verticies="t"/>
            </v:shape>
            <v:oval id="Oval 7" o:spid="_x0000_s1031" style="position:absolute;left:4081;top:2872;width:199;height:82;rotation:-28997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tdsEA&#10;AADaAAAADwAAAGRycy9kb3ducmV2LnhtbESP0WoCMRRE3wX/IdyCL1KzSrFlNYoIggh9WPUDbjfX&#10;TWhys2yiu/37Rij0cZiZM8x6O3gnHtRFG1jBfFaAIK6DttwouF4Orx8gYkLW6AKTgh+KsN2MR2ss&#10;dei5osc5NSJDOJaowKTUllLG2pDHOAstcfZuofOYsuwaqTvsM9w7uSiKpfRoOS8YbGlvqP4+372C&#10;xvSL0ztW069l5ZwN0tLnfa/U5GXYrUAkGtJ/+K991Are4Hkl3w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orXbBAAAA2gAAAA8AAAAAAAAAAAAAAAAAmAIAAGRycy9kb3du&#10;cmV2LnhtbFBLBQYAAAAABAAEAPUAAACGAwAAAAA=&#10;" fillcolor="#339" stroked="f">
              <v:textbox inset="3.32739mm,1.66369mm,3.32739mm,1.66369mm">
                <w:txbxContent>
                  <w:p w:rsidR="00807066" w:rsidRPr="002728CD" w:rsidRDefault="00807066" w:rsidP="0080706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47"/>
                        <w:szCs w:val="36"/>
                      </w:rPr>
                    </w:pPr>
                  </w:p>
                </w:txbxContent>
              </v:textbox>
            </v:oval>
            <v:oval id="Oval 8" o:spid="_x0000_s1032" style="position:absolute;left:4046;top:2257;width:187;height:106;rotation:-94385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yasQA&#10;AADaAAAADwAAAGRycy9kb3ducmV2LnhtbESP3WoCMRSE74W+QzhC7zSrpaWsRpGCYBHxp1a8PGxO&#10;d5cmJ2GTuluf3giFXg4z8w0znXfWiAs1oXasYDTMQBAXTtdcKjh+LAevIEJE1mgck4JfCjCfPfSm&#10;mGvX8p4uh1iKBOGQo4IqRp9LGYqKLIah88TJ+3KNxZhkU0rdYJvg1shxlr1IizWnhQo9vVVUfB9+&#10;rIL11ZvToj2dcXf8XD15uX03m61Sj/1uMQERqYv/4b/2Sit4hvuVd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W8mrEAAAA2gAAAA8AAAAAAAAAAAAAAAAAmAIAAGRycy9k&#10;b3ducmV2LnhtbFBLBQYAAAAABAAEAPUAAACJAwAAAAA=&#10;" fillcolor="#339" stroked="f"/>
            <v:shape id="Freeform 9" o:spid="_x0000_s1033" style="position:absolute;left:1446;top:2174;width:5469;height:5378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ilZsMA&#10;AADaAAAADwAAAGRycy9kb3ducmV2LnhtbESP3WrCQBSE7wu+w3KE3hSzaWiDxKwiBYvQKzUPcMge&#10;k2j2bMhufnx7t1Do5TAz3zD5bjatGKl3jWUF71EMgri0uuFKQXE5rNYgnEfW2FomBQ9ysNsuXnLM&#10;tJ34ROPZVyJA2GWooPa+y6R0ZU0GXWQ74uBdbW/QB9lXUvc4BbhpZRLHqTTYcFiosaOvmsr7eTAK&#10;hmQ83Y4fb59xcTA/Q5nebfddKPW6nPcbEJ5m/x/+ax+1ghR+r4Qb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ilZsMAAADaAAAADwAAAAAAAAAAAAAAAACYAgAAZHJzL2Rv&#10;d25yZXYueG1sUEsFBgAAAAAEAAQA9QAAAIgDAAAAAA==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#339" stroked="f">
              <v:path arrowok="t" o:connecttype="custom" o:connectlocs="310916,69390;238944,72282;316673,57825;135306,104085;405917,86738;141064,86738;426069,83847;120912,83847;310916,488624;198640,479950;132427,442363;80608,384538;54698,315148;51819,239975;74850,167693;195762,485732;126669,448146;74850,387429;46062,315148;43183,239975;66213,164802;172731,474167;132427,451037;86365,398994;60456,358517;46062,289126;43183,242866;63335,176367;83487,132998;348341,479950;414554,442363;466373,384538;492283,315148;495162,239975;472131,167693;351219,485732;420312,448146;472131,387429;500919,315148;503798,239975;480768,164802;374250,474167;414554,451037;460616,398994;486525,358517;500919,289126;503798,242866;483646,176367;463494,132998;273491,494406;290764,514645;273491,40478;244702,40478;267733,78064;460616,101194;236065,20239" o:connectangles="0,0,0,0,0,0,0,0,0,0,0,0,0,0,0,0,0,0,0,0,0,0,0,0,0,0,0,0,0,0,0,0,0,0,0,0,0,0,0,0,0,0,0,0,0,0,0,0,0,0,0,0,0,0,0,0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AutoShape 10" o:spid="_x0000_s1034" type="#_x0000_t184" style="position:absolute;left:4128;top:2222;width:397;height:744;rotation:48531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7lzsQA&#10;AADaAAAADwAAAGRycy9kb3ducmV2LnhtbESP0WrCQBRE3wX/YblCX4pu0kJN02yktFgUn4z9gGv2&#10;NkmbvRuyW41+vSsIPg4zc4bJFoNpxYF611hWEM8iEMSl1Q1XCr53y2kCwnlkja1lUnAiB4t8PMow&#10;1fbIWzoUvhIBwi5FBbX3XSqlK2sy6Ga2Iw7ej+0N+iD7SuoejwFuWvkURS/SYMNhocaOPmoq/4p/&#10;o8B/LZNfl3zuN/Gze40f15uzjvdKPUyG9zcQngZ/D9/aK61gDtcr4Qb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O5c7EAAAA2gAAAA8AAAAAAAAAAAAAAAAAmAIAAGRycy9k&#10;b3ducmV2LnhtbFBLBQYAAAAABAAEAPUAAACJAwAAAAA=&#10;" adj="12577" fillcolor="yellow" strokecolor="#0074b9"/>
            <v:oval id="Oval 11" o:spid="_x0000_s1035" style="position:absolute;left:2355;top:3037;width:3767;height:3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 stroked="f"/>
            <v:shape id="Freeform 12" o:spid="_x0000_s1036" style="position:absolute;left:3627;top:3675;width:1236;height:355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z48IA&#10;AADaAAAADwAAAGRycy9kb3ducmV2LnhtbESPQWvCQBSE7wX/w/IEb3VTD7amrlIFxUMp1PgDHtnX&#10;JJj3Nu5uNP57t1DocZiZb5jleuBWXcmHxomBl2kGiqR0tpHKwKnYPb+BChHFYuuEDNwpwHo1elpi&#10;bt1Nvul6jJVKEAk5Gqhj7HKtQ1kTY5i6jiR5P84zxiR9pa3HW4Jzq2dZNteMjaSFGjva1lSejz0b&#10;mPttX+yZ+UKvZ124z6+N3/TGTMbDxzuoSEP8D/+1D9bAAn6vpBu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4XPjwgAAANoAAAAPAAAAAAAAAAAAAAAAAJgCAABkcnMvZG93&#10;bnJldi54bWxQSwUGAAAAAAQABAD1AAAAhwMAAAAA&#10;" path="m,12l18,r5,4l26,2,42,12,26,8r4,4l20,8r-3,4l16,7r-5,5l11,8,,12xe" fillcolor="#339" stroked="f">
              <v:path arrowok="t" o:connecttype="custom" o:connectlocs="0,35458;52982,0;67699,11819;76530,5910;123625,35458;76530,23639;88304,35458;58869,23639;50039,35458;47095,20684;32378,35458;32378,23639;0,35458" o:connectangles="0,0,0,0,0,0,0,0,0,0,0,0,0"/>
            </v:shape>
            <v:shape id="Freeform 13" o:spid="_x0000_s1037" style="position:absolute;left:3568;top:4302;width:1376;height:1323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mxcUA&#10;AADbAAAADwAAAGRycy9kb3ducmV2LnhtbESPT2vCQBDF7wW/wzJCb3VjaYNEV1FLoZRe/Id4G7Nj&#10;EszOptmtpt/eOQjeZnhv3vvNZNa5Wl2oDZVnA8NBAoo497biwsB28/kyAhUissXaMxn4pwCzae9p&#10;gpn1V17RZR0LJSEcMjRQxthkWoe8JIdh4Bti0U6+dRhlbQttW7xKuKv1a5Kk2mHF0lBiQ8uS8vP6&#10;zxnY4Mdbko4Ou/zwfkx/F9/7nyXtjXnud/MxqEhdfJjv119W8IVefpEB9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SbFxQAAANsAAAAPAAAAAAAAAAAAAAAAAJgCAABkcnMv&#10;ZG93bnJldi54bWxQSwUGAAAAAAQABAD1AAAAigMAAAAA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 o:connecttype="custom" o:connectlocs="51608,76483;37272,132375;8601,132375;8601,117667;25804,61775;34405,52950;34405,11767;31538,35300;28671,26475;45873,29417;22937,41183;5734,41183;17203,38242;11468,17650;17203,8825;63076,26475;34405,108842;37272,94133;37272,85308;34405,117667;37272,123550;37272,79425;68810,35300;80278,100017;123285,100017;86013,102958;106082,100017;97481,102958;117550,91192;103215,0;131886,2942;126152,26475;126152,44125;123285,52950;106082,44125;100348,17650;100348,29417;117550,23533;86013,26475;111816,50008;134753,102958;134753,123550;123285,126492;71677,100017;68810,58833" o:connectangles="0,0,0,0,0,0,0,0,0,0,0,0,0,0,0,0,0,0,0,0,0,0,0,0,0,0,0,0,0,0,0,0,0,0,0,0,0,0,0,0,0,0,0,0,0"/>
            </v:shape>
            <v:shape id="Freeform 14" o:spid="_x0000_s1038" style="position:absolute;left:2915;top:3746;width:2671;height:2411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EkcMA&#10;AADbAAAADwAAAGRycy9kb3ducmV2LnhtbESPQU8CMRCF7yT8h2ZIuEEXSdSsFAIaEjxwAP0B43bc&#10;rrTTdafA+u8tiYm3mbw373uzWPXBqwt10kQ2MJsWoIiraBuuDby/bSePoCQhW/SRycAPCayWw8EC&#10;SxuvfKDLMdUqh7CUaMCl1JZaS+UooExjS5y1z9gFTHntam07vObw4PVdUdzrgA1ngsOWnh1Vp+M5&#10;ZMj3w6Z5me/dTsT7+CqHjy/cGDMe9esnUIn69G/+u97ZXH8Gt1/y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vEkc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#339" stroked="f">
              <v:path arrowok="t" o:connecttype="custom" o:connectlocs="142247,241112;8709,241112;14515,25833;14515,20093;20321,8611;31933,0;37739,14352;49351,20093;49351,229630;104508,229630;148053,229630;171277,229630;214822,229630;214822,120556;214822,77500;217725,22963;217725,14352;223531,14352;252561,5741;255464,22963;255464,66019;255464,120556;255464,132038;217725,229630;232240,221019;229337,212408;220628,226760;243852,229630;249658,226760;240949,212408;238046,221019;232240,177964;232240,177964;238046,177964;235143,43056;223531,25833;223531,25833;246755,66019;238046,45926;246755,77500;246755,77500;220628,117686;235143,100463;249658,117686;249658,117686;223531,172223;249658,134908;246755,132038;246755,132038;232240,152130;26127,229630;34836,206667;40642,25833;26127,140649;31933,152130;26127,91852;31933,103334;26127,43056;31933,54537" o:connectangles="0,0,0,0,0,0,0,0,0,0,0,0,0,0,0,0,0,0,0,0,0,0,0,0,0,0,0,0,0,0,0,0,0,0,0,0,0,0,0,0,0,0,0,0,0,0,0,0,0,0,0,0,0,0,0,0,0,0,0"/>
              <o:lock v:ext="edit" verticies="t"/>
            </v:shape>
            <v:line id="Line 15" o:spid="_x0000_s1039" style="position:absolute;visibility:visible;mso-wrap-style:square" from="5189,3947" to="5376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MrSsIAAADbAAAADwAAAGRycy9kb3ducmV2LnhtbERP22rCQBB9L/gPywh9qxtjKRKzCSoI&#10;ltKCWurrkJ1cMDsbdldN/75bKPRtDuc6eTmaXtzI+c6ygvksAUFcWd1xo+DztHtagvABWWNvmRR8&#10;k4eymDzkmGl75wPdjqERMYR9hgraEIZMSl+1ZNDP7EAcudo6gyFC10jt8B7DTS/TJHmRBjuODS0O&#10;tG2puhyvRsHbdr+5pNe6/3jXX/L5dXHeOWKlHqfjegUi0Bj+xX/uvY7zU/j9JR4gi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0MrSsIAAADbAAAADwAAAAAAAAAAAAAA&#10;AAChAgAAZHJzL2Rvd25yZXYueG1sUEsFBgAAAAAEAAQA+QAAAJADAAAAAA==&#10;" strokecolor="#339" strokeweight="2.25pt"/>
            <v:line id="Line 16" o:spid="_x0000_s1040" style="position:absolute;flip:x;visibility:visible;mso-wrap-style:square" from="5154,3912" to="5376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A7u8AAAADbAAAADwAAAGRycy9kb3ducmV2LnhtbERPzWoCMRC+F3yHMIXearYWStkaRV0V&#10;Lz1U+wDDZtysbiYhiRrfvikUepuP73em82wHcaUQe8cKXsYVCOLW6Z47Bd+HzfM7iJiQNQ6OScGd&#10;Isxno4cp1trd+Iuu+9SJEsKxRgUmJV9LGVtDFuPYeeLCHV2wmAoMndQBbyXcDnJSVW/SYs+lwaCn&#10;laH2vL9YBc0qn2JYfy4v3kyabbPc5Y13Sj095sUHiEQ5/Yv/3Dtd5r/C7y/lADn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wO7vAAAAA2wAAAA8AAAAAAAAAAAAAAAAA&#10;oQIAAGRycy9kb3ducmV2LnhtbFBLBQYAAAAABAAEAPkAAACOAwAAAAA=&#10;" strokecolor="#339"/>
          </v:group>
        </w:pict>
      </w:r>
    </w:p>
    <w:p w:rsidR="00807066" w:rsidRPr="002E3C29" w:rsidRDefault="00807066" w:rsidP="003A5DCB">
      <w:pPr>
        <w:jc w:val="center"/>
        <w:rPr>
          <w:rFonts w:ascii="Times New Roman" w:hAnsi="Times New Roman"/>
          <w:b/>
          <w:sz w:val="40"/>
          <w:szCs w:val="40"/>
        </w:rPr>
      </w:pPr>
    </w:p>
    <w:p w:rsidR="00807066" w:rsidRPr="004D753C" w:rsidRDefault="00807066" w:rsidP="003A5DCB">
      <w:pPr>
        <w:jc w:val="center"/>
        <w:rPr>
          <w:rFonts w:ascii="Times New Roman" w:hAnsi="Times New Roman"/>
          <w:sz w:val="29"/>
          <w:szCs w:val="29"/>
        </w:rPr>
      </w:pPr>
      <w:r w:rsidRPr="004D753C">
        <w:rPr>
          <w:rFonts w:ascii="Times New Roman" w:hAnsi="Times New Roman"/>
          <w:sz w:val="29"/>
          <w:szCs w:val="29"/>
        </w:rPr>
        <w:t>АДМИНИСТРАЦИЯ НАУРСКОГО  МУНИЦИПАЛЬНОГО РАЙОНА</w:t>
      </w:r>
    </w:p>
    <w:p w:rsidR="00807066" w:rsidRPr="004D753C" w:rsidRDefault="00807066" w:rsidP="003A5DCB">
      <w:pPr>
        <w:jc w:val="center"/>
        <w:rPr>
          <w:rFonts w:ascii="Times New Roman" w:hAnsi="Times New Roman"/>
          <w:sz w:val="32"/>
          <w:szCs w:val="32"/>
        </w:rPr>
      </w:pPr>
      <w:r w:rsidRPr="004D753C">
        <w:rPr>
          <w:rFonts w:ascii="Times New Roman" w:hAnsi="Times New Roman"/>
          <w:sz w:val="32"/>
          <w:szCs w:val="32"/>
        </w:rPr>
        <w:t>ЧЕЧЕНСК</w:t>
      </w:r>
      <w:r w:rsidR="000F007D" w:rsidRPr="004D753C">
        <w:rPr>
          <w:rFonts w:ascii="Times New Roman" w:hAnsi="Times New Roman"/>
          <w:sz w:val="32"/>
          <w:szCs w:val="32"/>
        </w:rPr>
        <w:t>ОЙ</w:t>
      </w:r>
      <w:r w:rsidRPr="004D753C">
        <w:rPr>
          <w:rFonts w:ascii="Times New Roman" w:hAnsi="Times New Roman"/>
          <w:sz w:val="32"/>
          <w:szCs w:val="32"/>
        </w:rPr>
        <w:t xml:space="preserve"> РЕСПУБЛИК</w:t>
      </w:r>
      <w:r w:rsidR="000F007D" w:rsidRPr="004D753C">
        <w:rPr>
          <w:rFonts w:ascii="Times New Roman" w:hAnsi="Times New Roman"/>
          <w:sz w:val="32"/>
          <w:szCs w:val="32"/>
        </w:rPr>
        <w:t>И</w:t>
      </w:r>
    </w:p>
    <w:p w:rsidR="00F51E5D" w:rsidRPr="004D753C" w:rsidRDefault="00F51E5D" w:rsidP="003A5DCB">
      <w:pPr>
        <w:jc w:val="center"/>
        <w:rPr>
          <w:rFonts w:ascii="Times New Roman" w:hAnsi="Times New Roman"/>
          <w:sz w:val="28"/>
          <w:szCs w:val="28"/>
        </w:rPr>
      </w:pPr>
      <w:r w:rsidRPr="004D753C">
        <w:rPr>
          <w:rFonts w:ascii="Times New Roman" w:hAnsi="Times New Roman"/>
          <w:sz w:val="28"/>
          <w:szCs w:val="28"/>
        </w:rPr>
        <w:t>НЕВРАН МУНИЦИПАЛЬНИ К</w:t>
      </w:r>
      <w:proofErr w:type="gramStart"/>
      <w:r w:rsidRPr="004D753C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4D753C">
        <w:rPr>
          <w:rFonts w:ascii="Times New Roman" w:hAnsi="Times New Roman"/>
          <w:sz w:val="28"/>
          <w:szCs w:val="28"/>
        </w:rPr>
        <w:t>ОШТАН АДМИНИСТРАЦИ</w:t>
      </w:r>
    </w:p>
    <w:p w:rsidR="00F51E5D" w:rsidRPr="004D753C" w:rsidRDefault="00F51E5D" w:rsidP="003A5DCB">
      <w:pPr>
        <w:jc w:val="center"/>
        <w:rPr>
          <w:rFonts w:ascii="Times New Roman" w:hAnsi="Times New Roman"/>
          <w:sz w:val="32"/>
          <w:szCs w:val="32"/>
        </w:rPr>
      </w:pPr>
      <w:r w:rsidRPr="004D753C">
        <w:rPr>
          <w:rFonts w:ascii="Times New Roman" w:hAnsi="Times New Roman"/>
          <w:sz w:val="32"/>
          <w:szCs w:val="32"/>
        </w:rPr>
        <w:t>НОХЧИЙН РЕСПУБЛИКА</w:t>
      </w:r>
    </w:p>
    <w:p w:rsidR="00807066" w:rsidRPr="004E0699" w:rsidRDefault="00807066" w:rsidP="00807066">
      <w:pPr>
        <w:rPr>
          <w:rFonts w:ascii="Times New Roman" w:hAnsi="Times New Roman"/>
          <w:sz w:val="16"/>
          <w:szCs w:val="16"/>
        </w:rPr>
      </w:pPr>
      <w:r w:rsidRPr="004E0699">
        <w:rPr>
          <w:rFonts w:ascii="Times New Roman" w:hAnsi="Times New Roman"/>
          <w:color w:val="000000"/>
          <w:sz w:val="16"/>
          <w:szCs w:val="16"/>
        </w:rPr>
        <w:t xml:space="preserve">366128 ЧР, Наурский район, </w:t>
      </w:r>
      <w:r w:rsidR="00732304">
        <w:rPr>
          <w:rFonts w:ascii="Times New Roman" w:hAnsi="Times New Roman"/>
          <w:color w:val="000000"/>
          <w:sz w:val="16"/>
          <w:szCs w:val="16"/>
        </w:rPr>
        <w:t xml:space="preserve">ст. </w:t>
      </w:r>
      <w:proofErr w:type="gramStart"/>
      <w:r w:rsidR="00732304">
        <w:rPr>
          <w:rFonts w:ascii="Times New Roman" w:hAnsi="Times New Roman"/>
          <w:color w:val="000000"/>
          <w:sz w:val="16"/>
          <w:szCs w:val="16"/>
        </w:rPr>
        <w:t>Наурская</w:t>
      </w:r>
      <w:proofErr w:type="gramEnd"/>
      <w:r w:rsidR="00732304">
        <w:rPr>
          <w:rFonts w:ascii="Times New Roman" w:hAnsi="Times New Roman"/>
          <w:color w:val="000000"/>
          <w:sz w:val="16"/>
          <w:szCs w:val="16"/>
        </w:rPr>
        <w:t xml:space="preserve">, ул. Х. Батырова, </w:t>
      </w:r>
      <w:r w:rsidR="004E0699" w:rsidRPr="004E0699">
        <w:rPr>
          <w:rFonts w:ascii="Times New Roman" w:hAnsi="Times New Roman"/>
          <w:color w:val="000000"/>
          <w:sz w:val="16"/>
          <w:szCs w:val="16"/>
        </w:rPr>
        <w:t>37</w:t>
      </w:r>
      <w:r w:rsidR="008B5993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</w:t>
      </w:r>
      <w:r w:rsidRPr="004E0699">
        <w:rPr>
          <w:rFonts w:ascii="Times New Roman" w:hAnsi="Times New Roman"/>
          <w:color w:val="000000"/>
          <w:sz w:val="16"/>
          <w:szCs w:val="16"/>
        </w:rPr>
        <w:t>тел</w:t>
      </w:r>
      <w:r w:rsidR="004E0699" w:rsidRPr="004E0699">
        <w:rPr>
          <w:rFonts w:ascii="Times New Roman" w:hAnsi="Times New Roman"/>
          <w:color w:val="000000"/>
          <w:sz w:val="16"/>
          <w:szCs w:val="16"/>
        </w:rPr>
        <w:t>/факс</w:t>
      </w:r>
      <w:r w:rsidR="00F51E5D">
        <w:rPr>
          <w:rFonts w:ascii="Times New Roman" w:hAnsi="Times New Roman"/>
          <w:color w:val="000000"/>
          <w:sz w:val="16"/>
          <w:szCs w:val="16"/>
        </w:rPr>
        <w:t xml:space="preserve">. </w:t>
      </w:r>
      <w:r w:rsidRPr="004E0699">
        <w:rPr>
          <w:rFonts w:ascii="Times New Roman" w:hAnsi="Times New Roman"/>
          <w:color w:val="000000"/>
          <w:sz w:val="16"/>
          <w:szCs w:val="16"/>
        </w:rPr>
        <w:t xml:space="preserve"> 8(871-43)  2-22-84</w:t>
      </w: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807066" w:rsidTr="00526C79">
        <w:trPr>
          <w:trHeight w:val="222"/>
        </w:trPr>
        <w:tc>
          <w:tcPr>
            <w:tcW w:w="960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07066" w:rsidRPr="004E0699" w:rsidRDefault="00807066" w:rsidP="008B599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6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Официальный сайт: </w:t>
            </w:r>
            <w:r w:rsidR="008B5993" w:rsidRPr="008B5993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="008B5993" w:rsidRPr="008B5993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="008B5993" w:rsidRPr="008B5993">
              <w:rPr>
                <w:rFonts w:ascii="Times New Roman" w:hAnsi="Times New Roman"/>
                <w:sz w:val="16"/>
                <w:szCs w:val="16"/>
                <w:lang w:val="en-US"/>
              </w:rPr>
              <w:t>naurchr</w:t>
            </w:r>
            <w:proofErr w:type="spellEnd"/>
            <w:r w:rsidR="008B5993" w:rsidRPr="008B5993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="008B5993" w:rsidRPr="008B599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  <w:r w:rsidR="008B599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э</w:t>
            </w:r>
            <w:r w:rsidRPr="004E06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лектронный адрес: </w:t>
            </w:r>
            <w:hyperlink r:id="rId8" w:history="1">
              <w:r w:rsidRPr="004E0699">
                <w:rPr>
                  <w:rStyle w:val="a3"/>
                  <w:sz w:val="16"/>
                  <w:szCs w:val="16"/>
                  <w:lang w:val="en-US"/>
                </w:rPr>
                <w:t>admin</w:t>
              </w:r>
              <w:r w:rsidRPr="004E0699">
                <w:rPr>
                  <w:rStyle w:val="a3"/>
                  <w:sz w:val="16"/>
                  <w:szCs w:val="16"/>
                </w:rPr>
                <w:t>-</w:t>
              </w:r>
              <w:r w:rsidRPr="004E0699">
                <w:rPr>
                  <w:rStyle w:val="a3"/>
                  <w:sz w:val="16"/>
                  <w:szCs w:val="16"/>
                  <w:lang w:val="en-US"/>
                </w:rPr>
                <w:t>naur</w:t>
              </w:r>
              <w:r w:rsidRPr="004E0699">
                <w:rPr>
                  <w:rStyle w:val="a3"/>
                  <w:sz w:val="16"/>
                  <w:szCs w:val="16"/>
                </w:rPr>
                <w:t>@</w:t>
              </w:r>
              <w:r w:rsidRPr="004E0699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Pr="004E0699">
                <w:rPr>
                  <w:rStyle w:val="a3"/>
                  <w:sz w:val="16"/>
                  <w:szCs w:val="16"/>
                </w:rPr>
                <w:t>.</w:t>
              </w:r>
              <w:r w:rsidRPr="004E0699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24737E" w:rsidRDefault="0024737E" w:rsidP="0024737E">
      <w:pPr>
        <w:spacing w:line="240" w:lineRule="auto"/>
        <w:rPr>
          <w:sz w:val="28"/>
          <w:szCs w:val="28"/>
        </w:rPr>
      </w:pPr>
    </w:p>
    <w:p w:rsidR="0024737E" w:rsidRPr="004D753C" w:rsidRDefault="0024737E" w:rsidP="0024737E">
      <w:pPr>
        <w:spacing w:line="240" w:lineRule="auto"/>
        <w:rPr>
          <w:rStyle w:val="af1"/>
          <w:rFonts w:ascii="Times New Roman" w:hAnsi="Times New Roman"/>
          <w:b w:val="0"/>
          <w:bCs w:val="0"/>
          <w:sz w:val="28"/>
          <w:szCs w:val="28"/>
        </w:rPr>
      </w:pPr>
      <w:r w:rsidRPr="004D753C">
        <w:rPr>
          <w:rStyle w:val="af1"/>
          <w:rFonts w:ascii="Times New Roman" w:hAnsi="Times New Roman"/>
          <w:b w:val="0"/>
          <w:sz w:val="28"/>
          <w:szCs w:val="28"/>
        </w:rPr>
        <w:t xml:space="preserve">                                                  РАСПОРЯЖЕНИЕ</w:t>
      </w:r>
    </w:p>
    <w:p w:rsidR="009840AF" w:rsidRDefault="009840AF" w:rsidP="0024737E">
      <w:pPr>
        <w:tabs>
          <w:tab w:val="left" w:pos="6960"/>
        </w:tabs>
        <w:rPr>
          <w:rFonts w:ascii="Times New Roman" w:hAnsi="Times New Roman"/>
          <w:sz w:val="28"/>
          <w:szCs w:val="28"/>
        </w:rPr>
      </w:pPr>
    </w:p>
    <w:p w:rsidR="0024737E" w:rsidRDefault="0024737E" w:rsidP="004401A3">
      <w:pPr>
        <w:tabs>
          <w:tab w:val="left" w:pos="69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177551">
        <w:rPr>
          <w:rFonts w:ascii="Times New Roman" w:hAnsi="Times New Roman"/>
          <w:sz w:val="28"/>
          <w:szCs w:val="28"/>
          <w:u w:val="single"/>
        </w:rPr>
        <w:t>2</w:t>
      </w:r>
      <w:r w:rsidR="00B67963"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</w:rPr>
        <w:t>»</w:t>
      </w:r>
      <w:r w:rsidR="00D61D5D">
        <w:rPr>
          <w:rFonts w:ascii="Times New Roman" w:hAnsi="Times New Roman"/>
          <w:sz w:val="28"/>
          <w:szCs w:val="28"/>
        </w:rPr>
        <w:t xml:space="preserve"> </w:t>
      </w:r>
      <w:r w:rsidR="00B67963">
        <w:rPr>
          <w:rFonts w:ascii="Times New Roman" w:hAnsi="Times New Roman"/>
          <w:sz w:val="28"/>
          <w:szCs w:val="28"/>
          <w:u w:val="single"/>
        </w:rPr>
        <w:t>декабря</w:t>
      </w:r>
      <w:r w:rsidR="00D61D5D">
        <w:rPr>
          <w:rFonts w:ascii="Times New Roman" w:hAnsi="Times New Roman"/>
          <w:sz w:val="28"/>
          <w:szCs w:val="28"/>
        </w:rPr>
        <w:t xml:space="preserve"> </w:t>
      </w:r>
      <w:r w:rsidR="00195617" w:rsidRPr="00D61D5D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                 №</w:t>
      </w:r>
      <w:r w:rsidR="00D61D5D">
        <w:rPr>
          <w:rFonts w:ascii="Times New Roman" w:hAnsi="Times New Roman"/>
          <w:sz w:val="28"/>
          <w:szCs w:val="28"/>
        </w:rPr>
        <w:t xml:space="preserve"> </w:t>
      </w:r>
      <w:r w:rsidR="00721FCA">
        <w:rPr>
          <w:rFonts w:ascii="Times New Roman" w:hAnsi="Times New Roman"/>
          <w:sz w:val="28"/>
          <w:szCs w:val="28"/>
          <w:u w:val="single"/>
        </w:rPr>
        <w:t>321</w:t>
      </w:r>
      <w:r w:rsidR="00536D69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36D69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Наурская</w:t>
      </w:r>
      <w:proofErr w:type="gramEnd"/>
    </w:p>
    <w:p w:rsidR="0024737E" w:rsidRDefault="0024737E" w:rsidP="004401A3">
      <w:pPr>
        <w:pStyle w:val="af0"/>
        <w:spacing w:before="0" w:beforeAutospacing="0" w:after="0" w:afterAutospacing="0"/>
        <w:rPr>
          <w:rStyle w:val="af1"/>
          <w:b w:val="0"/>
          <w:color w:val="222222"/>
        </w:rPr>
      </w:pPr>
    </w:p>
    <w:p w:rsidR="00D31325" w:rsidRDefault="00D31325" w:rsidP="00D313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конкурса </w:t>
      </w:r>
    </w:p>
    <w:p w:rsidR="00D31325" w:rsidRDefault="00D31325" w:rsidP="00D313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замещение вакантн</w:t>
      </w:r>
      <w:r w:rsidR="00B67963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должност</w:t>
      </w:r>
      <w:r w:rsidR="00B67963">
        <w:rPr>
          <w:rFonts w:ascii="Times New Roman" w:hAnsi="Times New Roman"/>
          <w:b/>
          <w:sz w:val="28"/>
          <w:szCs w:val="28"/>
        </w:rPr>
        <w:t>ей</w:t>
      </w:r>
      <w:r>
        <w:rPr>
          <w:rFonts w:ascii="Times New Roman" w:hAnsi="Times New Roman"/>
          <w:b/>
          <w:sz w:val="28"/>
          <w:szCs w:val="28"/>
        </w:rPr>
        <w:t xml:space="preserve"> муниципальной службы</w:t>
      </w:r>
    </w:p>
    <w:p w:rsidR="00D31325" w:rsidRDefault="00D31325" w:rsidP="008B59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1325" w:rsidRPr="00024BB7" w:rsidRDefault="00195617" w:rsidP="008B5993">
      <w:pPr>
        <w:pStyle w:val="western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Cs/>
          <w:spacing w:val="-6"/>
          <w:sz w:val="28"/>
          <w:szCs w:val="28"/>
        </w:rPr>
      </w:pPr>
      <w:proofErr w:type="gramStart"/>
      <w:r w:rsidRPr="00024BB7">
        <w:rPr>
          <w:bCs/>
          <w:spacing w:val="-6"/>
          <w:sz w:val="28"/>
          <w:szCs w:val="28"/>
        </w:rPr>
        <w:t>В соответствии</w:t>
      </w:r>
      <w:r w:rsidR="00142E7D">
        <w:rPr>
          <w:bCs/>
          <w:spacing w:val="-6"/>
          <w:sz w:val="28"/>
          <w:szCs w:val="28"/>
        </w:rPr>
        <w:t xml:space="preserve"> </w:t>
      </w:r>
      <w:r w:rsidRPr="00024BB7">
        <w:rPr>
          <w:b/>
          <w:bCs/>
          <w:spacing w:val="-6"/>
          <w:sz w:val="28"/>
          <w:szCs w:val="28"/>
        </w:rPr>
        <w:t>с</w:t>
      </w:r>
      <w:r w:rsidRPr="00024BB7">
        <w:rPr>
          <w:spacing w:val="-6"/>
          <w:sz w:val="28"/>
          <w:szCs w:val="28"/>
        </w:rPr>
        <w:t xml:space="preserve">о </w:t>
      </w:r>
      <w:hyperlink r:id="rId9" w:history="1">
        <w:r w:rsidRPr="00024BB7">
          <w:rPr>
            <w:rStyle w:val="a3"/>
            <w:color w:val="auto"/>
            <w:spacing w:val="-6"/>
            <w:sz w:val="28"/>
            <w:szCs w:val="28"/>
            <w:u w:val="none"/>
          </w:rPr>
          <w:t>статьей 17</w:t>
        </w:r>
      </w:hyperlink>
      <w:r w:rsidRPr="00024BB7">
        <w:rPr>
          <w:spacing w:val="-6"/>
          <w:sz w:val="28"/>
          <w:szCs w:val="28"/>
        </w:rPr>
        <w:t xml:space="preserve"> Федерального закона от 02.03. 2007 года</w:t>
      </w:r>
      <w:r w:rsidR="00142E7D">
        <w:rPr>
          <w:spacing w:val="-6"/>
          <w:sz w:val="28"/>
          <w:szCs w:val="28"/>
        </w:rPr>
        <w:t xml:space="preserve">     </w:t>
      </w:r>
      <w:r w:rsidRPr="00024BB7">
        <w:rPr>
          <w:spacing w:val="-6"/>
          <w:sz w:val="28"/>
          <w:szCs w:val="28"/>
        </w:rPr>
        <w:t xml:space="preserve"> № 25-ФЗ «О муниципальной службе в Российской Федерации», статьей 17 закона Чеченской Республики </w:t>
      </w:r>
      <w:r w:rsidRPr="00024BB7">
        <w:rPr>
          <w:bCs/>
          <w:spacing w:val="-6"/>
          <w:kern w:val="36"/>
          <w:sz w:val="28"/>
          <w:szCs w:val="28"/>
        </w:rPr>
        <w:t>от 26.06.2007 года № 36-рз «О муниципальной</w:t>
      </w:r>
      <w:proofErr w:type="gramEnd"/>
      <w:r w:rsidRPr="00024BB7">
        <w:rPr>
          <w:bCs/>
          <w:spacing w:val="-6"/>
          <w:kern w:val="36"/>
          <w:sz w:val="28"/>
          <w:szCs w:val="28"/>
        </w:rPr>
        <w:t xml:space="preserve"> </w:t>
      </w:r>
      <w:proofErr w:type="gramStart"/>
      <w:r w:rsidRPr="00024BB7">
        <w:rPr>
          <w:bCs/>
          <w:spacing w:val="-6"/>
          <w:kern w:val="36"/>
          <w:sz w:val="28"/>
          <w:szCs w:val="28"/>
        </w:rPr>
        <w:t xml:space="preserve">службе в Чеченской Республике» </w:t>
      </w:r>
      <w:r w:rsidRPr="00024BB7">
        <w:rPr>
          <w:spacing w:val="-6"/>
          <w:sz w:val="28"/>
          <w:szCs w:val="28"/>
        </w:rPr>
        <w:t xml:space="preserve">и </w:t>
      </w:r>
      <w:r w:rsidRPr="00024BB7">
        <w:rPr>
          <w:bCs/>
          <w:spacing w:val="-6"/>
          <w:sz w:val="28"/>
          <w:szCs w:val="28"/>
        </w:rPr>
        <w:t xml:space="preserve">Решением Совета </w:t>
      </w:r>
      <w:r w:rsidRPr="00024BB7">
        <w:rPr>
          <w:spacing w:val="-6"/>
          <w:sz w:val="28"/>
          <w:szCs w:val="28"/>
        </w:rPr>
        <w:t xml:space="preserve">Депутатов Наурского муниципального района от </w:t>
      </w:r>
      <w:r>
        <w:rPr>
          <w:spacing w:val="-6"/>
          <w:sz w:val="28"/>
          <w:szCs w:val="28"/>
        </w:rPr>
        <w:t>2</w:t>
      </w:r>
      <w:r w:rsidRPr="00024BB7">
        <w:rPr>
          <w:spacing w:val="-6"/>
          <w:sz w:val="28"/>
          <w:szCs w:val="28"/>
        </w:rPr>
        <w:t xml:space="preserve">8 </w:t>
      </w:r>
      <w:r>
        <w:rPr>
          <w:spacing w:val="-6"/>
          <w:sz w:val="28"/>
          <w:szCs w:val="28"/>
        </w:rPr>
        <w:t>декабря  2017 года № 22-03«</w:t>
      </w:r>
      <w:r w:rsidRPr="00024BB7">
        <w:rPr>
          <w:spacing w:val="-6"/>
          <w:sz w:val="28"/>
          <w:szCs w:val="28"/>
        </w:rPr>
        <w:t>Об утверждении Положения о порядке проведения конкурса на замещение вакантной должности муниципальной службы в Наурском муниципальном районе Чеченской Республики</w:t>
      </w:r>
      <w:r>
        <w:rPr>
          <w:spacing w:val="-6"/>
          <w:sz w:val="28"/>
          <w:szCs w:val="28"/>
        </w:rPr>
        <w:t>»</w:t>
      </w:r>
      <w:r w:rsidRPr="00024BB7">
        <w:rPr>
          <w:spacing w:val="-6"/>
          <w:sz w:val="28"/>
          <w:szCs w:val="28"/>
        </w:rPr>
        <w:t xml:space="preserve">, </w:t>
      </w:r>
      <w:r w:rsidRPr="00024BB7">
        <w:rPr>
          <w:color w:val="00000A"/>
          <w:spacing w:val="-6"/>
          <w:sz w:val="28"/>
          <w:szCs w:val="28"/>
        </w:rPr>
        <w:t>в целях замещения вакантных должностей муниципальной службы наиболее квалифицированными кадрами и обеспечения права граждан на равный доступ к муниципальной службе:</w:t>
      </w:r>
      <w:proofErr w:type="gramEnd"/>
    </w:p>
    <w:p w:rsidR="00D31325" w:rsidRPr="00D17F5D" w:rsidRDefault="000F451A" w:rsidP="008B5993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D17F5D">
        <w:rPr>
          <w:rFonts w:ascii="Times New Roman" w:hAnsi="Times New Roman"/>
          <w:spacing w:val="-6"/>
          <w:sz w:val="28"/>
          <w:szCs w:val="28"/>
        </w:rPr>
        <w:t xml:space="preserve">1. </w:t>
      </w:r>
      <w:r w:rsidR="00122AEC" w:rsidRPr="00D17F5D">
        <w:rPr>
          <w:rFonts w:ascii="Times New Roman" w:hAnsi="Times New Roman"/>
          <w:spacing w:val="-6"/>
          <w:sz w:val="28"/>
          <w:szCs w:val="28"/>
        </w:rPr>
        <w:t>Провести</w:t>
      </w:r>
      <w:r w:rsidR="00D42A02">
        <w:rPr>
          <w:rFonts w:ascii="Times New Roman" w:hAnsi="Times New Roman"/>
          <w:spacing w:val="-6"/>
          <w:sz w:val="28"/>
          <w:szCs w:val="28"/>
        </w:rPr>
        <w:t xml:space="preserve"> 17</w:t>
      </w:r>
      <w:r w:rsidR="00B67963">
        <w:rPr>
          <w:rFonts w:ascii="Times New Roman" w:hAnsi="Times New Roman"/>
          <w:spacing w:val="-6"/>
          <w:sz w:val="28"/>
          <w:szCs w:val="28"/>
        </w:rPr>
        <w:t xml:space="preserve"> января  2019</w:t>
      </w:r>
      <w:r w:rsidR="00122AEC" w:rsidRPr="00D17F5D">
        <w:rPr>
          <w:rFonts w:ascii="Times New Roman" w:hAnsi="Times New Roman"/>
          <w:spacing w:val="-6"/>
          <w:sz w:val="28"/>
          <w:szCs w:val="28"/>
        </w:rPr>
        <w:t xml:space="preserve"> года </w:t>
      </w:r>
      <w:r w:rsidR="00D31325" w:rsidRPr="00D17F5D">
        <w:rPr>
          <w:rFonts w:ascii="Times New Roman" w:hAnsi="Times New Roman"/>
          <w:spacing w:val="-6"/>
          <w:sz w:val="28"/>
          <w:szCs w:val="28"/>
        </w:rPr>
        <w:t xml:space="preserve">конкурс на замещение </w:t>
      </w:r>
      <w:r w:rsidRPr="00D17F5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67963">
        <w:rPr>
          <w:rFonts w:ascii="Times New Roman" w:hAnsi="Times New Roman"/>
          <w:spacing w:val="-6"/>
          <w:sz w:val="28"/>
          <w:szCs w:val="28"/>
        </w:rPr>
        <w:t>вакантных должностей</w:t>
      </w:r>
      <w:r w:rsidR="00D31325" w:rsidRPr="00D17F5D">
        <w:rPr>
          <w:rFonts w:ascii="Times New Roman" w:hAnsi="Times New Roman"/>
          <w:spacing w:val="-6"/>
          <w:sz w:val="28"/>
          <w:szCs w:val="28"/>
        </w:rPr>
        <w:t xml:space="preserve"> муниципальной службы: </w:t>
      </w:r>
    </w:p>
    <w:p w:rsidR="00360E83" w:rsidRDefault="008B5993" w:rsidP="008B5993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B67963">
        <w:rPr>
          <w:rFonts w:ascii="Times New Roman" w:hAnsi="Times New Roman"/>
          <w:spacing w:val="-6"/>
          <w:sz w:val="28"/>
          <w:szCs w:val="28"/>
        </w:rPr>
        <w:t xml:space="preserve">главного специалиста отдела по социальной политике, связям с религиозными и общественными организациями </w:t>
      </w:r>
      <w:r w:rsidR="00360E83" w:rsidRPr="00024BB7">
        <w:rPr>
          <w:rFonts w:ascii="Times New Roman" w:hAnsi="Times New Roman"/>
          <w:spacing w:val="-6"/>
          <w:sz w:val="28"/>
          <w:szCs w:val="28"/>
        </w:rPr>
        <w:t xml:space="preserve"> Администрации Наурского муниципальн</w:t>
      </w:r>
      <w:r>
        <w:rPr>
          <w:rFonts w:ascii="Times New Roman" w:hAnsi="Times New Roman"/>
          <w:spacing w:val="-6"/>
          <w:sz w:val="28"/>
          <w:szCs w:val="28"/>
        </w:rPr>
        <w:t>ого района</w:t>
      </w:r>
      <w:r w:rsidR="00B67963">
        <w:rPr>
          <w:rFonts w:ascii="Times New Roman" w:hAnsi="Times New Roman"/>
          <w:spacing w:val="-6"/>
          <w:sz w:val="28"/>
          <w:szCs w:val="28"/>
        </w:rPr>
        <w:t>;</w:t>
      </w:r>
    </w:p>
    <w:p w:rsidR="00B67963" w:rsidRDefault="00B67963" w:rsidP="008B5993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 специалиста 1-го разряда отдела организационной работы Администрации Наурского муниципального района.</w:t>
      </w:r>
    </w:p>
    <w:p w:rsidR="00311337" w:rsidRDefault="00122AEC" w:rsidP="008B5993">
      <w:pPr>
        <w:pStyle w:val="western"/>
        <w:shd w:val="clear" w:color="auto" w:fill="FFFFFF"/>
        <w:spacing w:before="150" w:beforeAutospacing="0" w:after="119" w:afterAutospacing="0" w:line="276" w:lineRule="auto"/>
        <w:ind w:firstLine="567"/>
        <w:jc w:val="both"/>
        <w:rPr>
          <w:color w:val="00000A"/>
          <w:spacing w:val="-6"/>
          <w:sz w:val="28"/>
          <w:szCs w:val="28"/>
        </w:rPr>
      </w:pPr>
      <w:r w:rsidRPr="00024BB7">
        <w:rPr>
          <w:color w:val="00000A"/>
          <w:spacing w:val="-6"/>
          <w:sz w:val="28"/>
          <w:szCs w:val="28"/>
        </w:rPr>
        <w:t>2. Создать комиссию для проведения</w:t>
      </w:r>
      <w:r w:rsidR="00FA10F4">
        <w:rPr>
          <w:color w:val="00000A"/>
          <w:spacing w:val="-6"/>
          <w:sz w:val="28"/>
          <w:szCs w:val="28"/>
        </w:rPr>
        <w:t xml:space="preserve"> конкурса на замещение вакантных должностей</w:t>
      </w:r>
      <w:r w:rsidRPr="00024BB7">
        <w:rPr>
          <w:color w:val="00000A"/>
          <w:spacing w:val="-6"/>
          <w:sz w:val="28"/>
          <w:szCs w:val="28"/>
        </w:rPr>
        <w:t xml:space="preserve"> муниципальной службы и утвердить ее состав </w:t>
      </w:r>
      <w:r w:rsidR="005553A5" w:rsidRPr="00024BB7">
        <w:rPr>
          <w:color w:val="00000A"/>
          <w:spacing w:val="-6"/>
          <w:sz w:val="28"/>
          <w:szCs w:val="28"/>
        </w:rPr>
        <w:t>(приложение 1)</w:t>
      </w:r>
      <w:r w:rsidRPr="00024BB7">
        <w:rPr>
          <w:color w:val="00000A"/>
          <w:spacing w:val="-6"/>
          <w:sz w:val="28"/>
          <w:szCs w:val="28"/>
        </w:rPr>
        <w:t>.</w:t>
      </w:r>
    </w:p>
    <w:p w:rsidR="00D31325" w:rsidRPr="00311337" w:rsidRDefault="00122AEC" w:rsidP="008B5993">
      <w:pPr>
        <w:pStyle w:val="western"/>
        <w:shd w:val="clear" w:color="auto" w:fill="FFFFFF"/>
        <w:spacing w:before="150" w:beforeAutospacing="0" w:after="119" w:afterAutospacing="0" w:line="276" w:lineRule="auto"/>
        <w:ind w:firstLine="567"/>
        <w:jc w:val="both"/>
        <w:rPr>
          <w:color w:val="00000A"/>
          <w:spacing w:val="-6"/>
          <w:sz w:val="28"/>
          <w:szCs w:val="28"/>
        </w:rPr>
      </w:pPr>
      <w:r w:rsidRPr="00024BB7">
        <w:rPr>
          <w:spacing w:val="-6"/>
          <w:sz w:val="28"/>
          <w:szCs w:val="28"/>
        </w:rPr>
        <w:t>3</w:t>
      </w:r>
      <w:r w:rsidR="00D31325" w:rsidRPr="00024BB7">
        <w:rPr>
          <w:spacing w:val="-6"/>
          <w:sz w:val="28"/>
          <w:szCs w:val="28"/>
        </w:rPr>
        <w:t>.</w:t>
      </w:r>
      <w:r w:rsidRPr="00024BB7">
        <w:rPr>
          <w:spacing w:val="-6"/>
          <w:sz w:val="28"/>
          <w:szCs w:val="28"/>
        </w:rPr>
        <w:t>Условия проведения конкурса о</w:t>
      </w:r>
      <w:r w:rsidR="00D31325" w:rsidRPr="00024BB7">
        <w:rPr>
          <w:spacing w:val="-6"/>
          <w:sz w:val="28"/>
          <w:szCs w:val="28"/>
        </w:rPr>
        <w:t xml:space="preserve">публиковать на официальном сайте </w:t>
      </w:r>
      <w:r w:rsidR="0074156D" w:rsidRPr="00024BB7">
        <w:rPr>
          <w:spacing w:val="-6"/>
          <w:sz w:val="28"/>
          <w:szCs w:val="28"/>
        </w:rPr>
        <w:t>А</w:t>
      </w:r>
      <w:r w:rsidR="00D31325" w:rsidRPr="00024BB7">
        <w:rPr>
          <w:spacing w:val="-6"/>
          <w:sz w:val="28"/>
          <w:szCs w:val="28"/>
        </w:rPr>
        <w:t>дминистрации</w:t>
      </w:r>
      <w:r w:rsidR="0074156D" w:rsidRPr="00024BB7">
        <w:rPr>
          <w:rFonts w:eastAsia="Calibri"/>
          <w:spacing w:val="-6"/>
          <w:sz w:val="28"/>
        </w:rPr>
        <w:t xml:space="preserve"> Наурского муниципального района Чеченской Республики</w:t>
      </w:r>
      <w:r w:rsidR="000977D2" w:rsidRPr="00024BB7">
        <w:rPr>
          <w:rFonts w:eastAsia="Calibri"/>
          <w:spacing w:val="-6"/>
          <w:sz w:val="28"/>
        </w:rPr>
        <w:t xml:space="preserve"> и в</w:t>
      </w:r>
      <w:r w:rsidRPr="00024BB7">
        <w:rPr>
          <w:rFonts w:eastAsia="Calibri"/>
          <w:spacing w:val="-6"/>
          <w:sz w:val="28"/>
        </w:rPr>
        <w:t xml:space="preserve"> газете «</w:t>
      </w:r>
      <w:proofErr w:type="gramStart"/>
      <w:r w:rsidRPr="00024BB7">
        <w:rPr>
          <w:rFonts w:eastAsia="Calibri"/>
          <w:spacing w:val="-6"/>
          <w:sz w:val="28"/>
        </w:rPr>
        <w:t>Терская</w:t>
      </w:r>
      <w:proofErr w:type="gramEnd"/>
      <w:r w:rsidRPr="00024BB7">
        <w:rPr>
          <w:rFonts w:eastAsia="Calibri"/>
          <w:spacing w:val="-6"/>
          <w:sz w:val="28"/>
        </w:rPr>
        <w:t xml:space="preserve"> правда» </w:t>
      </w:r>
      <w:r w:rsidR="00B51E2C" w:rsidRPr="00024BB7">
        <w:rPr>
          <w:rFonts w:eastAsia="Calibri"/>
          <w:spacing w:val="-6"/>
          <w:sz w:val="28"/>
        </w:rPr>
        <w:t xml:space="preserve"> </w:t>
      </w:r>
      <w:r w:rsidR="00B67963">
        <w:rPr>
          <w:rFonts w:eastAsia="Calibri"/>
          <w:spacing w:val="-6"/>
          <w:sz w:val="28"/>
        </w:rPr>
        <w:t>в срок 28 декабря</w:t>
      </w:r>
      <w:r w:rsidR="00385DA3" w:rsidRPr="00385DA3">
        <w:rPr>
          <w:rFonts w:eastAsia="Calibri"/>
          <w:spacing w:val="-6"/>
          <w:sz w:val="28"/>
        </w:rPr>
        <w:t xml:space="preserve"> 2018</w:t>
      </w:r>
      <w:r w:rsidR="005553A5" w:rsidRPr="00385DA3">
        <w:rPr>
          <w:rFonts w:eastAsia="Calibri"/>
          <w:spacing w:val="-6"/>
          <w:sz w:val="28"/>
        </w:rPr>
        <w:t xml:space="preserve"> года</w:t>
      </w:r>
      <w:r w:rsidR="005553A5" w:rsidRPr="00024BB7">
        <w:rPr>
          <w:rFonts w:eastAsia="Calibri"/>
          <w:spacing w:val="-6"/>
          <w:sz w:val="28"/>
        </w:rPr>
        <w:t xml:space="preserve"> (приложение 2).</w:t>
      </w:r>
    </w:p>
    <w:p w:rsidR="0052079A" w:rsidRPr="00024BB7" w:rsidRDefault="00311337" w:rsidP="008B5993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4</w:t>
      </w:r>
      <w:r w:rsidR="00D31325" w:rsidRPr="00024BB7">
        <w:rPr>
          <w:rFonts w:ascii="Times New Roman" w:hAnsi="Times New Roman"/>
          <w:spacing w:val="-6"/>
          <w:sz w:val="28"/>
          <w:szCs w:val="28"/>
        </w:rPr>
        <w:t>. Конкурсной комиссии организовать прием и рассмотрение заявлений от претендентов на замещение вакантн</w:t>
      </w:r>
      <w:r w:rsidR="00C2326F">
        <w:rPr>
          <w:rFonts w:ascii="Times New Roman" w:hAnsi="Times New Roman"/>
          <w:spacing w:val="-6"/>
          <w:sz w:val="28"/>
          <w:szCs w:val="28"/>
        </w:rPr>
        <w:t>ой</w:t>
      </w:r>
      <w:r w:rsidR="00D31325" w:rsidRPr="00024BB7">
        <w:rPr>
          <w:rFonts w:ascii="Times New Roman" w:hAnsi="Times New Roman"/>
          <w:spacing w:val="-6"/>
          <w:sz w:val="28"/>
          <w:szCs w:val="28"/>
        </w:rPr>
        <w:t xml:space="preserve"> должност</w:t>
      </w:r>
      <w:r w:rsidR="00C2326F">
        <w:rPr>
          <w:rFonts w:ascii="Times New Roman" w:hAnsi="Times New Roman"/>
          <w:spacing w:val="-6"/>
          <w:sz w:val="28"/>
          <w:szCs w:val="28"/>
        </w:rPr>
        <w:t>и</w:t>
      </w:r>
      <w:r w:rsidR="005A50F5" w:rsidRPr="00024BB7">
        <w:rPr>
          <w:rFonts w:ascii="Times New Roman" w:hAnsi="Times New Roman"/>
          <w:spacing w:val="-6"/>
          <w:sz w:val="28"/>
          <w:szCs w:val="28"/>
        </w:rPr>
        <w:t xml:space="preserve"> по адресу: Чеченская Республика, Наурский район, станица Наурская, улица </w:t>
      </w:r>
      <w:r w:rsidR="000C3192" w:rsidRPr="00024BB7">
        <w:rPr>
          <w:rFonts w:ascii="Times New Roman" w:hAnsi="Times New Roman"/>
          <w:spacing w:val="-6"/>
          <w:sz w:val="28"/>
          <w:szCs w:val="28"/>
        </w:rPr>
        <w:t xml:space="preserve">Х. Батырова, 37, кабинет </w:t>
      </w:r>
      <w:r w:rsidR="00320423" w:rsidRPr="00024BB7">
        <w:rPr>
          <w:rFonts w:ascii="Times New Roman" w:hAnsi="Times New Roman"/>
          <w:spacing w:val="-6"/>
          <w:sz w:val="28"/>
          <w:szCs w:val="28"/>
        </w:rPr>
        <w:t>№</w:t>
      </w:r>
      <w:r w:rsidR="00531894" w:rsidRPr="00024BB7">
        <w:rPr>
          <w:rFonts w:ascii="Times New Roman" w:hAnsi="Times New Roman"/>
          <w:spacing w:val="-6"/>
          <w:sz w:val="28"/>
          <w:szCs w:val="28"/>
        </w:rPr>
        <w:t xml:space="preserve"> 12.</w:t>
      </w:r>
    </w:p>
    <w:p w:rsidR="00D31325" w:rsidRDefault="00311337" w:rsidP="008B5993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5</w:t>
      </w:r>
      <w:r w:rsidR="0052079A" w:rsidRPr="00024BB7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gramStart"/>
      <w:r w:rsidR="00D31325" w:rsidRPr="00024BB7">
        <w:rPr>
          <w:rFonts w:ascii="Times New Roman" w:hAnsi="Times New Roman"/>
          <w:spacing w:val="-6"/>
          <w:sz w:val="28"/>
          <w:szCs w:val="28"/>
        </w:rPr>
        <w:t>Контроль за</w:t>
      </w:r>
      <w:proofErr w:type="gramEnd"/>
      <w:r w:rsidR="00D31325" w:rsidRPr="00024BB7">
        <w:rPr>
          <w:rFonts w:ascii="Times New Roman" w:hAnsi="Times New Roman"/>
          <w:spacing w:val="-6"/>
          <w:sz w:val="28"/>
          <w:szCs w:val="28"/>
        </w:rPr>
        <w:t xml:space="preserve"> выполнением настоящего </w:t>
      </w:r>
      <w:r w:rsidR="007A79FD">
        <w:rPr>
          <w:rFonts w:ascii="Times New Roman" w:hAnsi="Times New Roman"/>
          <w:spacing w:val="-6"/>
          <w:sz w:val="28"/>
          <w:szCs w:val="28"/>
        </w:rPr>
        <w:t>р</w:t>
      </w:r>
      <w:r w:rsidR="00D31325" w:rsidRPr="00024BB7">
        <w:rPr>
          <w:rFonts w:ascii="Times New Roman" w:hAnsi="Times New Roman"/>
          <w:spacing w:val="-6"/>
          <w:sz w:val="28"/>
          <w:szCs w:val="28"/>
        </w:rPr>
        <w:t>аспоряжения оставляю за собой.</w:t>
      </w:r>
    </w:p>
    <w:p w:rsidR="008B5993" w:rsidRPr="00024BB7" w:rsidRDefault="008B5993" w:rsidP="008B5993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31325" w:rsidRDefault="00311337" w:rsidP="008B5993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6</w:t>
      </w:r>
      <w:r w:rsidR="0052079A" w:rsidRPr="00024BB7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D31325" w:rsidRPr="00024BB7">
        <w:rPr>
          <w:rFonts w:ascii="Times New Roman" w:hAnsi="Times New Roman"/>
          <w:spacing w:val="-6"/>
          <w:sz w:val="28"/>
          <w:szCs w:val="28"/>
        </w:rPr>
        <w:t xml:space="preserve">Распоряжение вступает в силу со дня его </w:t>
      </w:r>
      <w:r w:rsidR="007A79FD">
        <w:rPr>
          <w:rFonts w:ascii="Times New Roman" w:hAnsi="Times New Roman"/>
          <w:spacing w:val="-6"/>
          <w:sz w:val="28"/>
          <w:szCs w:val="28"/>
        </w:rPr>
        <w:t>опубликования</w:t>
      </w:r>
      <w:r w:rsidR="00D31325" w:rsidRPr="00024BB7">
        <w:rPr>
          <w:rFonts w:ascii="Times New Roman" w:hAnsi="Times New Roman"/>
          <w:spacing w:val="-6"/>
          <w:sz w:val="28"/>
          <w:szCs w:val="28"/>
        </w:rPr>
        <w:t>.</w:t>
      </w:r>
    </w:p>
    <w:p w:rsidR="008B5993" w:rsidRDefault="008B5993" w:rsidP="008B5993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B5993" w:rsidRPr="00024BB7" w:rsidRDefault="008B5993" w:rsidP="008B5993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31325" w:rsidRPr="00024BB7" w:rsidRDefault="00D31325" w:rsidP="008B5993">
      <w:pPr>
        <w:pStyle w:val="a7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385DA3" w:rsidRDefault="00385DA3" w:rsidP="008B5993">
      <w:pPr>
        <w:pStyle w:val="western"/>
        <w:shd w:val="clear" w:color="auto" w:fill="FFFFFF"/>
        <w:spacing w:before="150" w:beforeAutospacing="0" w:after="0" w:afterAutospacing="0" w:line="276" w:lineRule="auto"/>
        <w:ind w:firstLine="720"/>
        <w:rPr>
          <w:color w:val="00000A"/>
          <w:spacing w:val="-6"/>
          <w:sz w:val="28"/>
          <w:szCs w:val="28"/>
        </w:rPr>
      </w:pPr>
    </w:p>
    <w:p w:rsidR="00385DA3" w:rsidRDefault="00385DA3" w:rsidP="008B5993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A"/>
          <w:spacing w:val="-6"/>
          <w:sz w:val="28"/>
          <w:szCs w:val="28"/>
        </w:rPr>
      </w:pPr>
    </w:p>
    <w:p w:rsidR="00B67963" w:rsidRDefault="00B67963" w:rsidP="00B67963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B67963" w:rsidRDefault="00B67963" w:rsidP="00B6796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                                                                 З.Ю. Энгиноев                                                  </w:t>
      </w:r>
    </w:p>
    <w:p w:rsidR="00B67963" w:rsidRDefault="00B67963" w:rsidP="00B679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2AEC" w:rsidRPr="00024BB7" w:rsidRDefault="00122AEC" w:rsidP="008B5993">
      <w:pPr>
        <w:rPr>
          <w:spacing w:val="-6"/>
          <w:sz w:val="28"/>
          <w:szCs w:val="28"/>
        </w:rPr>
      </w:pPr>
    </w:p>
    <w:p w:rsidR="00122AEC" w:rsidRPr="00024BB7" w:rsidRDefault="00122AEC" w:rsidP="00D31325">
      <w:pPr>
        <w:spacing w:line="240" w:lineRule="auto"/>
        <w:rPr>
          <w:spacing w:val="-6"/>
        </w:rPr>
      </w:pPr>
    </w:p>
    <w:p w:rsidR="00122AEC" w:rsidRPr="00024BB7" w:rsidRDefault="00122AEC" w:rsidP="00D31325">
      <w:pPr>
        <w:spacing w:line="240" w:lineRule="auto"/>
        <w:rPr>
          <w:spacing w:val="-6"/>
        </w:rPr>
      </w:pPr>
    </w:p>
    <w:p w:rsidR="00122AEC" w:rsidRPr="00024BB7" w:rsidRDefault="00122AEC" w:rsidP="00D31325">
      <w:pPr>
        <w:spacing w:line="240" w:lineRule="auto"/>
        <w:rPr>
          <w:spacing w:val="-6"/>
        </w:rPr>
      </w:pPr>
    </w:p>
    <w:p w:rsidR="00122AEC" w:rsidRPr="00024BB7" w:rsidRDefault="00122AEC" w:rsidP="00D31325">
      <w:pPr>
        <w:spacing w:line="240" w:lineRule="auto"/>
        <w:rPr>
          <w:spacing w:val="-6"/>
        </w:rPr>
      </w:pPr>
    </w:p>
    <w:p w:rsidR="00122AEC" w:rsidRPr="00024BB7" w:rsidRDefault="00122AEC" w:rsidP="00D31325">
      <w:pPr>
        <w:spacing w:line="240" w:lineRule="auto"/>
        <w:rPr>
          <w:spacing w:val="-6"/>
        </w:rPr>
      </w:pPr>
    </w:p>
    <w:p w:rsidR="00122AEC" w:rsidRPr="00024BB7" w:rsidRDefault="00122AEC" w:rsidP="00D31325">
      <w:pPr>
        <w:spacing w:line="240" w:lineRule="auto"/>
        <w:rPr>
          <w:spacing w:val="-6"/>
        </w:rPr>
      </w:pPr>
    </w:p>
    <w:p w:rsidR="00122AEC" w:rsidRPr="00024BB7" w:rsidRDefault="00122AEC" w:rsidP="00D31325">
      <w:pPr>
        <w:spacing w:line="240" w:lineRule="auto"/>
        <w:rPr>
          <w:spacing w:val="-6"/>
        </w:rPr>
      </w:pPr>
    </w:p>
    <w:p w:rsidR="00122AEC" w:rsidRDefault="00122AEC" w:rsidP="00D31325">
      <w:pPr>
        <w:spacing w:line="240" w:lineRule="auto"/>
      </w:pPr>
    </w:p>
    <w:p w:rsidR="00122AEC" w:rsidRDefault="00122AEC" w:rsidP="00D31325">
      <w:pPr>
        <w:spacing w:line="240" w:lineRule="auto"/>
      </w:pPr>
    </w:p>
    <w:p w:rsidR="00122AEC" w:rsidRDefault="00122AEC" w:rsidP="00D31325">
      <w:pPr>
        <w:spacing w:line="240" w:lineRule="auto"/>
      </w:pPr>
    </w:p>
    <w:p w:rsidR="00122AEC" w:rsidRDefault="00122AEC" w:rsidP="00D31325">
      <w:pPr>
        <w:spacing w:line="240" w:lineRule="auto"/>
      </w:pPr>
    </w:p>
    <w:p w:rsidR="00122AEC" w:rsidRDefault="00122AEC" w:rsidP="00D31325">
      <w:pPr>
        <w:spacing w:line="240" w:lineRule="auto"/>
      </w:pPr>
    </w:p>
    <w:p w:rsidR="00122AEC" w:rsidRDefault="00122AEC" w:rsidP="00D31325">
      <w:pPr>
        <w:spacing w:line="240" w:lineRule="auto"/>
      </w:pPr>
    </w:p>
    <w:p w:rsidR="00122AEC" w:rsidRDefault="00122AEC" w:rsidP="00D31325">
      <w:pPr>
        <w:spacing w:line="240" w:lineRule="auto"/>
      </w:pPr>
    </w:p>
    <w:p w:rsidR="00122AEC" w:rsidRDefault="00122AEC" w:rsidP="00D31325">
      <w:pPr>
        <w:spacing w:line="240" w:lineRule="auto"/>
      </w:pPr>
    </w:p>
    <w:p w:rsidR="00122AEC" w:rsidRDefault="00122AEC" w:rsidP="00D31325">
      <w:pPr>
        <w:spacing w:line="240" w:lineRule="auto"/>
      </w:pPr>
    </w:p>
    <w:p w:rsidR="00D31325" w:rsidRDefault="00D31325" w:rsidP="00D31325">
      <w:pPr>
        <w:spacing w:line="240" w:lineRule="auto"/>
      </w:pPr>
    </w:p>
    <w:p w:rsidR="00D31325" w:rsidRDefault="00D31325" w:rsidP="00D31325">
      <w:pPr>
        <w:spacing w:line="240" w:lineRule="auto"/>
      </w:pPr>
    </w:p>
    <w:p w:rsidR="00D31325" w:rsidRDefault="00D31325" w:rsidP="00D31325">
      <w:pPr>
        <w:spacing w:line="240" w:lineRule="auto"/>
      </w:pPr>
    </w:p>
    <w:p w:rsidR="00D31325" w:rsidRDefault="00D31325" w:rsidP="00D31325">
      <w:pPr>
        <w:spacing w:line="240" w:lineRule="auto"/>
      </w:pPr>
    </w:p>
    <w:p w:rsidR="00D31325" w:rsidRDefault="00D31325" w:rsidP="00D31325">
      <w:pPr>
        <w:spacing w:line="240" w:lineRule="auto"/>
      </w:pPr>
    </w:p>
    <w:p w:rsidR="00D17F5D" w:rsidRDefault="00D17F5D" w:rsidP="00D31325">
      <w:pPr>
        <w:spacing w:line="240" w:lineRule="auto"/>
      </w:pPr>
    </w:p>
    <w:p w:rsidR="00D17F5D" w:rsidRDefault="00D17F5D" w:rsidP="00D31325">
      <w:pPr>
        <w:spacing w:line="240" w:lineRule="auto"/>
      </w:pPr>
    </w:p>
    <w:p w:rsidR="00D17F5D" w:rsidRDefault="00D17F5D" w:rsidP="00D31325">
      <w:pPr>
        <w:spacing w:line="240" w:lineRule="auto"/>
      </w:pPr>
    </w:p>
    <w:p w:rsidR="00D17F5D" w:rsidRDefault="00D17F5D" w:rsidP="00D31325">
      <w:pPr>
        <w:spacing w:line="240" w:lineRule="auto"/>
      </w:pPr>
    </w:p>
    <w:p w:rsidR="00D17F5D" w:rsidRDefault="00D17F5D" w:rsidP="00D31325">
      <w:pPr>
        <w:spacing w:line="240" w:lineRule="auto"/>
      </w:pPr>
    </w:p>
    <w:p w:rsidR="00D17F5D" w:rsidRDefault="00D17F5D" w:rsidP="00D31325">
      <w:pPr>
        <w:spacing w:line="240" w:lineRule="auto"/>
      </w:pPr>
    </w:p>
    <w:p w:rsidR="00D17F5D" w:rsidRDefault="00D17F5D" w:rsidP="00D31325">
      <w:pPr>
        <w:spacing w:line="240" w:lineRule="auto"/>
      </w:pPr>
    </w:p>
    <w:p w:rsidR="00D17F5D" w:rsidRDefault="00D17F5D" w:rsidP="00D31325">
      <w:pPr>
        <w:spacing w:line="240" w:lineRule="auto"/>
      </w:pPr>
    </w:p>
    <w:p w:rsidR="00D17F5D" w:rsidRDefault="00D17F5D" w:rsidP="00D31325">
      <w:pPr>
        <w:spacing w:line="240" w:lineRule="auto"/>
      </w:pPr>
    </w:p>
    <w:p w:rsidR="00D31325" w:rsidRDefault="00D31325" w:rsidP="00D31325">
      <w:pPr>
        <w:spacing w:line="240" w:lineRule="auto"/>
      </w:pPr>
    </w:p>
    <w:p w:rsidR="00024BB7" w:rsidRDefault="00024BB7" w:rsidP="00D31325">
      <w:pPr>
        <w:spacing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C2326F" w:rsidRDefault="00C2326F" w:rsidP="00F559D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2326F" w:rsidRDefault="00C2326F" w:rsidP="00F559D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31325" w:rsidRPr="00CB30B4" w:rsidRDefault="00D31325" w:rsidP="00F559D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B30B4">
        <w:rPr>
          <w:rFonts w:ascii="Times New Roman" w:hAnsi="Times New Roman"/>
          <w:sz w:val="28"/>
          <w:szCs w:val="28"/>
        </w:rPr>
        <w:t>Приложение</w:t>
      </w:r>
      <w:r w:rsidR="00CB30B4">
        <w:rPr>
          <w:rFonts w:ascii="Times New Roman" w:hAnsi="Times New Roman"/>
          <w:sz w:val="28"/>
          <w:szCs w:val="28"/>
        </w:rPr>
        <w:t xml:space="preserve"> 1</w:t>
      </w:r>
    </w:p>
    <w:p w:rsidR="00024BB7" w:rsidRPr="00CB30B4" w:rsidRDefault="00D31325" w:rsidP="00F559D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B30B4">
        <w:rPr>
          <w:rFonts w:ascii="Times New Roman" w:hAnsi="Times New Roman"/>
          <w:sz w:val="28"/>
          <w:szCs w:val="28"/>
        </w:rPr>
        <w:t xml:space="preserve">к </w:t>
      </w:r>
      <w:r w:rsidR="00C2326F">
        <w:rPr>
          <w:rFonts w:ascii="Times New Roman" w:hAnsi="Times New Roman"/>
          <w:sz w:val="28"/>
          <w:szCs w:val="28"/>
        </w:rPr>
        <w:t>р</w:t>
      </w:r>
      <w:r w:rsidR="00024BB7" w:rsidRPr="00CB30B4">
        <w:rPr>
          <w:rFonts w:ascii="Times New Roman" w:hAnsi="Times New Roman"/>
          <w:sz w:val="28"/>
          <w:szCs w:val="28"/>
        </w:rPr>
        <w:t xml:space="preserve">аспоряжению Администрации </w:t>
      </w:r>
    </w:p>
    <w:p w:rsidR="00D31325" w:rsidRPr="00CB30B4" w:rsidRDefault="00024BB7" w:rsidP="00F559D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B30B4">
        <w:rPr>
          <w:rFonts w:ascii="Times New Roman" w:hAnsi="Times New Roman"/>
          <w:sz w:val="28"/>
          <w:szCs w:val="28"/>
        </w:rPr>
        <w:t>Наурского муниципального района</w:t>
      </w:r>
    </w:p>
    <w:p w:rsidR="00D31325" w:rsidRPr="00CB30B4" w:rsidRDefault="00D31325" w:rsidP="00F559D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B30B4">
        <w:rPr>
          <w:rFonts w:ascii="Times New Roman" w:hAnsi="Times New Roman"/>
          <w:sz w:val="28"/>
          <w:szCs w:val="28"/>
        </w:rPr>
        <w:t>№</w:t>
      </w:r>
      <w:r w:rsidR="00C2326F">
        <w:rPr>
          <w:rFonts w:ascii="Times New Roman" w:hAnsi="Times New Roman"/>
          <w:sz w:val="28"/>
          <w:szCs w:val="28"/>
        </w:rPr>
        <w:t xml:space="preserve"> </w:t>
      </w:r>
      <w:r w:rsidR="00721FCA" w:rsidRPr="00721FCA">
        <w:rPr>
          <w:rFonts w:ascii="Times New Roman" w:hAnsi="Times New Roman"/>
          <w:sz w:val="28"/>
          <w:szCs w:val="28"/>
          <w:u w:val="single"/>
        </w:rPr>
        <w:t>321</w:t>
      </w:r>
      <w:r w:rsidR="00177551" w:rsidRPr="00D42A0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7551">
        <w:rPr>
          <w:rFonts w:ascii="Times New Roman" w:hAnsi="Times New Roman"/>
          <w:sz w:val="28"/>
          <w:szCs w:val="28"/>
        </w:rPr>
        <w:t>от</w:t>
      </w:r>
      <w:r w:rsidRPr="00CB30B4">
        <w:rPr>
          <w:rFonts w:ascii="Times New Roman" w:hAnsi="Times New Roman"/>
          <w:sz w:val="28"/>
          <w:szCs w:val="28"/>
        </w:rPr>
        <w:t xml:space="preserve"> </w:t>
      </w:r>
      <w:r w:rsidR="00385DA3">
        <w:rPr>
          <w:rFonts w:ascii="Times New Roman" w:hAnsi="Times New Roman"/>
          <w:sz w:val="28"/>
          <w:szCs w:val="28"/>
        </w:rPr>
        <w:t>«</w:t>
      </w:r>
      <w:r w:rsidR="00177551">
        <w:rPr>
          <w:rFonts w:ascii="Times New Roman" w:hAnsi="Times New Roman"/>
          <w:sz w:val="28"/>
          <w:szCs w:val="28"/>
          <w:u w:val="single"/>
        </w:rPr>
        <w:t>2</w:t>
      </w:r>
      <w:r w:rsidR="00D42A02">
        <w:rPr>
          <w:rFonts w:ascii="Times New Roman" w:hAnsi="Times New Roman"/>
          <w:sz w:val="28"/>
          <w:szCs w:val="28"/>
          <w:u w:val="single"/>
        </w:rPr>
        <w:t>7</w:t>
      </w:r>
      <w:r w:rsidR="00385DA3">
        <w:rPr>
          <w:rFonts w:ascii="Times New Roman" w:hAnsi="Times New Roman"/>
          <w:sz w:val="28"/>
          <w:szCs w:val="28"/>
        </w:rPr>
        <w:t xml:space="preserve">» </w:t>
      </w:r>
      <w:r w:rsidR="00D42A02">
        <w:rPr>
          <w:rFonts w:ascii="Times New Roman" w:hAnsi="Times New Roman"/>
          <w:sz w:val="28"/>
          <w:szCs w:val="28"/>
          <w:u w:val="single"/>
        </w:rPr>
        <w:t>декабря</w:t>
      </w:r>
      <w:r w:rsidR="00C2326F">
        <w:rPr>
          <w:rFonts w:ascii="Times New Roman" w:hAnsi="Times New Roman"/>
          <w:sz w:val="28"/>
          <w:szCs w:val="28"/>
        </w:rPr>
        <w:t xml:space="preserve"> </w:t>
      </w:r>
      <w:r w:rsidR="00A531CC" w:rsidRPr="00C2326F">
        <w:rPr>
          <w:rFonts w:ascii="Times New Roman" w:hAnsi="Times New Roman"/>
          <w:sz w:val="28"/>
          <w:szCs w:val="28"/>
        </w:rPr>
        <w:t>2018</w:t>
      </w:r>
      <w:r w:rsidR="00F559D8" w:rsidRPr="00CB30B4">
        <w:rPr>
          <w:rFonts w:ascii="Times New Roman" w:hAnsi="Times New Roman"/>
          <w:sz w:val="28"/>
          <w:szCs w:val="28"/>
        </w:rPr>
        <w:t xml:space="preserve"> г.</w:t>
      </w:r>
    </w:p>
    <w:p w:rsidR="00D31325" w:rsidRPr="00122AEC" w:rsidRDefault="00D31325" w:rsidP="00D31325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559D8" w:rsidRDefault="00F559D8" w:rsidP="00D31325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11337" w:rsidRDefault="00D31325" w:rsidP="003113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E1007">
        <w:rPr>
          <w:rFonts w:ascii="Times New Roman" w:hAnsi="Times New Roman"/>
          <w:sz w:val="28"/>
          <w:szCs w:val="28"/>
        </w:rPr>
        <w:t xml:space="preserve">Состав </w:t>
      </w:r>
    </w:p>
    <w:p w:rsidR="00D31325" w:rsidRPr="00AE1007" w:rsidRDefault="00D31325" w:rsidP="003113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E1007">
        <w:rPr>
          <w:rFonts w:ascii="Times New Roman" w:hAnsi="Times New Roman"/>
          <w:sz w:val="28"/>
          <w:szCs w:val="28"/>
        </w:rPr>
        <w:t xml:space="preserve">комиссии по </w:t>
      </w:r>
      <w:r w:rsidR="000F451A">
        <w:rPr>
          <w:rFonts w:ascii="Times New Roman" w:hAnsi="Times New Roman"/>
          <w:sz w:val="28"/>
          <w:szCs w:val="28"/>
        </w:rPr>
        <w:t xml:space="preserve">проведению конкурса </w:t>
      </w:r>
      <w:r w:rsidR="00D42A02">
        <w:rPr>
          <w:rFonts w:ascii="Times New Roman" w:hAnsi="Times New Roman"/>
          <w:sz w:val="28"/>
          <w:szCs w:val="28"/>
        </w:rPr>
        <w:t>на замещение вакантных должностей</w:t>
      </w:r>
      <w:r w:rsidRPr="00AE1007">
        <w:rPr>
          <w:rFonts w:ascii="Times New Roman" w:hAnsi="Times New Roman"/>
          <w:sz w:val="28"/>
          <w:szCs w:val="28"/>
        </w:rPr>
        <w:t xml:space="preserve"> муниципальной службы </w:t>
      </w:r>
      <w:r w:rsidR="00AE1007">
        <w:rPr>
          <w:rFonts w:ascii="Times New Roman" w:hAnsi="Times New Roman"/>
          <w:sz w:val="28"/>
          <w:szCs w:val="28"/>
        </w:rPr>
        <w:t xml:space="preserve">Администрации Наурского муниципального района </w:t>
      </w:r>
    </w:p>
    <w:p w:rsidR="00195617" w:rsidRPr="00122AEC" w:rsidRDefault="00195617" w:rsidP="00195617">
      <w:pPr>
        <w:tabs>
          <w:tab w:val="center" w:pos="4677"/>
        </w:tabs>
        <w:ind w:left="4820" w:hanging="4820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4"/>
        <w:tblW w:w="0" w:type="auto"/>
        <w:tblInd w:w="-147" w:type="dxa"/>
        <w:tblLook w:val="04A0"/>
      </w:tblPr>
      <w:tblGrid>
        <w:gridCol w:w="3544"/>
        <w:gridCol w:w="5947"/>
      </w:tblGrid>
      <w:tr w:rsidR="00195617" w:rsidTr="00B91E59">
        <w:tc>
          <w:tcPr>
            <w:tcW w:w="3544" w:type="dxa"/>
          </w:tcPr>
          <w:p w:rsidR="00195617" w:rsidRPr="00431A52" w:rsidRDefault="00195617" w:rsidP="00B91E59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195617" w:rsidRPr="00431A52" w:rsidRDefault="00195617" w:rsidP="00B91E59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Администрации Главы и Правительства Чеченской Республики</w:t>
            </w:r>
          </w:p>
        </w:tc>
      </w:tr>
      <w:tr w:rsidR="00195617" w:rsidTr="00B91E59">
        <w:tc>
          <w:tcPr>
            <w:tcW w:w="3544" w:type="dxa"/>
          </w:tcPr>
          <w:p w:rsidR="00195617" w:rsidRDefault="00195617" w:rsidP="00B91E59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Магомадов</w:t>
            </w:r>
          </w:p>
          <w:p w:rsidR="00195617" w:rsidRPr="00431A52" w:rsidRDefault="00195617" w:rsidP="00B91E59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Мовлади Супьянович</w:t>
            </w:r>
          </w:p>
        </w:tc>
        <w:tc>
          <w:tcPr>
            <w:tcW w:w="5947" w:type="dxa"/>
          </w:tcPr>
          <w:p w:rsidR="00195617" w:rsidRPr="00431A52" w:rsidRDefault="00195617" w:rsidP="00B91E59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кадрам  – управляющий делами – председатель</w:t>
            </w:r>
          </w:p>
        </w:tc>
      </w:tr>
      <w:tr w:rsidR="00195617" w:rsidTr="00177551">
        <w:tc>
          <w:tcPr>
            <w:tcW w:w="3544" w:type="dxa"/>
          </w:tcPr>
          <w:p w:rsidR="00195617" w:rsidRDefault="00177551" w:rsidP="00B91E59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Матаев  </w:t>
            </w:r>
            <w:r w:rsidRPr="00177551">
              <w:rPr>
                <w:rFonts w:ascii="Times New Roman" w:hAnsi="Times New Roman"/>
                <w:sz w:val="28"/>
                <w:szCs w:val="28"/>
              </w:rPr>
              <w:t>Мовлди Мухматалинович</w:t>
            </w:r>
          </w:p>
        </w:tc>
        <w:tc>
          <w:tcPr>
            <w:tcW w:w="5947" w:type="dxa"/>
            <w:vAlign w:val="center"/>
          </w:tcPr>
          <w:p w:rsidR="00195617" w:rsidRDefault="00195617" w:rsidP="00177551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91D86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291D86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</w:t>
            </w:r>
          </w:p>
        </w:tc>
      </w:tr>
      <w:tr w:rsidR="00D42A02" w:rsidTr="00177551">
        <w:tc>
          <w:tcPr>
            <w:tcW w:w="3544" w:type="dxa"/>
          </w:tcPr>
          <w:p w:rsidR="00D42A02" w:rsidRDefault="00D42A02" w:rsidP="00B91E59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Такаев Тимур Майрбекович</w:t>
            </w:r>
          </w:p>
        </w:tc>
        <w:tc>
          <w:tcPr>
            <w:tcW w:w="5947" w:type="dxa"/>
            <w:vAlign w:val="center"/>
          </w:tcPr>
          <w:p w:rsidR="00D42A02" w:rsidRDefault="00D42A02" w:rsidP="00177551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</w:t>
            </w:r>
          </w:p>
        </w:tc>
      </w:tr>
      <w:tr w:rsidR="00A531CC" w:rsidTr="00B91E59">
        <w:tc>
          <w:tcPr>
            <w:tcW w:w="3544" w:type="dxa"/>
          </w:tcPr>
          <w:p w:rsidR="00A531CC" w:rsidRDefault="00A531CC" w:rsidP="00B91E59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Хусаинова Любовь Алхазуровна</w:t>
            </w:r>
          </w:p>
        </w:tc>
        <w:tc>
          <w:tcPr>
            <w:tcW w:w="5947" w:type="dxa"/>
          </w:tcPr>
          <w:p w:rsidR="00A531CC" w:rsidRPr="00431A52" w:rsidRDefault="00A531CC" w:rsidP="00B91E59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аппарата Совета депутатов Наурского муниципального района</w:t>
            </w:r>
          </w:p>
        </w:tc>
      </w:tr>
      <w:tr w:rsidR="0096178A" w:rsidTr="00291D86">
        <w:tc>
          <w:tcPr>
            <w:tcW w:w="3544" w:type="dxa"/>
          </w:tcPr>
          <w:p w:rsidR="0096178A" w:rsidRDefault="00D42A02" w:rsidP="00B91E59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Исраилов Хамзат Авхатович</w:t>
            </w:r>
          </w:p>
        </w:tc>
        <w:tc>
          <w:tcPr>
            <w:tcW w:w="5947" w:type="dxa"/>
            <w:vAlign w:val="center"/>
          </w:tcPr>
          <w:p w:rsidR="0096178A" w:rsidRDefault="00D42A02" w:rsidP="00291D86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социальной политике, связям с религиозными и общественными организациями</w:t>
            </w:r>
          </w:p>
        </w:tc>
      </w:tr>
      <w:tr w:rsidR="00D42A02" w:rsidTr="00291D86">
        <w:tc>
          <w:tcPr>
            <w:tcW w:w="3544" w:type="dxa"/>
          </w:tcPr>
          <w:p w:rsidR="00D42A02" w:rsidRDefault="00D42A02" w:rsidP="00B91E59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Кайгаров Анзор Тагирович</w:t>
            </w:r>
          </w:p>
        </w:tc>
        <w:tc>
          <w:tcPr>
            <w:tcW w:w="5947" w:type="dxa"/>
            <w:vAlign w:val="center"/>
          </w:tcPr>
          <w:p w:rsidR="00D42A02" w:rsidRDefault="00D42A02" w:rsidP="00291D86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организационной работы</w:t>
            </w:r>
          </w:p>
        </w:tc>
      </w:tr>
      <w:tr w:rsidR="00A531CC" w:rsidTr="00B91E59">
        <w:tc>
          <w:tcPr>
            <w:tcW w:w="3544" w:type="dxa"/>
          </w:tcPr>
          <w:p w:rsidR="00A531CC" w:rsidRDefault="00A531CC" w:rsidP="00B91E59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Исраилова</w:t>
            </w:r>
          </w:p>
          <w:p w:rsidR="00A531CC" w:rsidRPr="00431A52" w:rsidRDefault="00A531CC" w:rsidP="00B91E59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</w:t>
            </w:r>
            <w:r w:rsidRPr="00431A52">
              <w:rPr>
                <w:rFonts w:ascii="Times New Roman" w:hAnsi="Times New Roman"/>
                <w:sz w:val="28"/>
                <w:szCs w:val="28"/>
              </w:rPr>
              <w:t>йла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Усмановна</w:t>
            </w:r>
          </w:p>
        </w:tc>
        <w:tc>
          <w:tcPr>
            <w:tcW w:w="5947" w:type="dxa"/>
          </w:tcPr>
          <w:p w:rsidR="00A531CC" w:rsidRPr="00431A52" w:rsidRDefault="00A531CC" w:rsidP="00B91E59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A52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служебного документооборота</w:t>
            </w:r>
          </w:p>
        </w:tc>
      </w:tr>
      <w:tr w:rsidR="00A531CC" w:rsidTr="00177551">
        <w:tc>
          <w:tcPr>
            <w:tcW w:w="3544" w:type="dxa"/>
          </w:tcPr>
          <w:p w:rsidR="00A531CC" w:rsidRDefault="00A531CC" w:rsidP="00B91E59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Муртазалиева Берлант Руслановна</w:t>
            </w:r>
          </w:p>
        </w:tc>
        <w:tc>
          <w:tcPr>
            <w:tcW w:w="5947" w:type="dxa"/>
            <w:vAlign w:val="center"/>
          </w:tcPr>
          <w:p w:rsidR="00A531CC" w:rsidRDefault="00A531CC" w:rsidP="00177551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Администрации</w:t>
            </w:r>
          </w:p>
        </w:tc>
      </w:tr>
      <w:tr w:rsidR="00D42A02" w:rsidTr="00177551">
        <w:tc>
          <w:tcPr>
            <w:tcW w:w="3544" w:type="dxa"/>
          </w:tcPr>
          <w:p w:rsidR="00D42A02" w:rsidRDefault="00D42A02" w:rsidP="00B91E59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Наталья Александровна</w:t>
            </w:r>
          </w:p>
        </w:tc>
        <w:tc>
          <w:tcPr>
            <w:tcW w:w="5947" w:type="dxa"/>
            <w:vAlign w:val="center"/>
          </w:tcPr>
          <w:p w:rsidR="00D42A02" w:rsidRDefault="00D42A02" w:rsidP="00177551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</w:tbl>
    <w:p w:rsidR="00195617" w:rsidRDefault="00195617" w:rsidP="0019561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617" w:rsidRDefault="00195617" w:rsidP="0019561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96AF2" w:rsidRDefault="00696AF2" w:rsidP="00CB30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617" w:rsidRDefault="00195617" w:rsidP="00CB30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617" w:rsidRDefault="00195617" w:rsidP="00CB30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617" w:rsidRDefault="00195617" w:rsidP="00CB30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617" w:rsidRDefault="00195617" w:rsidP="00CB30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617" w:rsidRDefault="00195617" w:rsidP="00CB30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617" w:rsidRDefault="00195617" w:rsidP="00CB30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617" w:rsidRDefault="00195617" w:rsidP="00CB30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617" w:rsidRDefault="00195617" w:rsidP="00CB30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617" w:rsidRDefault="00195617" w:rsidP="00CB30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617" w:rsidRDefault="00195617" w:rsidP="00CB30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617" w:rsidRDefault="00195617" w:rsidP="00CB30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617" w:rsidRDefault="00195617" w:rsidP="00CB30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617" w:rsidRDefault="00195617" w:rsidP="00CB30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95617" w:rsidSect="005A50F5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B91" w:rsidRDefault="006B4B91">
      <w:r>
        <w:separator/>
      </w:r>
    </w:p>
  </w:endnote>
  <w:endnote w:type="continuationSeparator" w:id="1">
    <w:p w:rsidR="006B4B91" w:rsidRDefault="006B4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A7" w:rsidRDefault="00D26FA7" w:rsidP="00DB06B5">
    <w:pPr>
      <w:pStyle w:val="a8"/>
      <w:jc w:val="center"/>
    </w:pPr>
  </w:p>
  <w:p w:rsidR="00D26FA7" w:rsidRDefault="00D26F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B91" w:rsidRDefault="006B4B91">
      <w:r>
        <w:separator/>
      </w:r>
    </w:p>
  </w:footnote>
  <w:footnote w:type="continuationSeparator" w:id="1">
    <w:p w:rsidR="006B4B91" w:rsidRDefault="006B4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33E"/>
    <w:multiLevelType w:val="hybridMultilevel"/>
    <w:tmpl w:val="5A40B318"/>
    <w:lvl w:ilvl="0" w:tplc="6BDC64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A478CC"/>
    <w:multiLevelType w:val="hybridMultilevel"/>
    <w:tmpl w:val="11CAB4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3D4EA4"/>
    <w:multiLevelType w:val="hybridMultilevel"/>
    <w:tmpl w:val="8F5C55AE"/>
    <w:lvl w:ilvl="0" w:tplc="6536480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65006C"/>
    <w:multiLevelType w:val="hybridMultilevel"/>
    <w:tmpl w:val="90741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56C6"/>
    <w:multiLevelType w:val="hybridMultilevel"/>
    <w:tmpl w:val="E988C398"/>
    <w:lvl w:ilvl="0" w:tplc="7EA05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D03EA9"/>
    <w:multiLevelType w:val="hybridMultilevel"/>
    <w:tmpl w:val="21BC6F9A"/>
    <w:lvl w:ilvl="0" w:tplc="833409C4">
      <w:start w:val="4"/>
      <w:numFmt w:val="decimal"/>
      <w:lvlText w:val="%1."/>
      <w:lvlJc w:val="left"/>
      <w:pPr>
        <w:ind w:left="2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6" w:hanging="360"/>
      </w:pPr>
    </w:lvl>
    <w:lvl w:ilvl="2" w:tplc="0419001B" w:tentative="1">
      <w:start w:val="1"/>
      <w:numFmt w:val="lowerRoman"/>
      <w:lvlText w:val="%3."/>
      <w:lvlJc w:val="right"/>
      <w:pPr>
        <w:ind w:left="4066" w:hanging="180"/>
      </w:pPr>
    </w:lvl>
    <w:lvl w:ilvl="3" w:tplc="0419000F" w:tentative="1">
      <w:start w:val="1"/>
      <w:numFmt w:val="decimal"/>
      <w:lvlText w:val="%4."/>
      <w:lvlJc w:val="left"/>
      <w:pPr>
        <w:ind w:left="4786" w:hanging="360"/>
      </w:pPr>
    </w:lvl>
    <w:lvl w:ilvl="4" w:tplc="04190019" w:tentative="1">
      <w:start w:val="1"/>
      <w:numFmt w:val="lowerLetter"/>
      <w:lvlText w:val="%5."/>
      <w:lvlJc w:val="left"/>
      <w:pPr>
        <w:ind w:left="5506" w:hanging="360"/>
      </w:pPr>
    </w:lvl>
    <w:lvl w:ilvl="5" w:tplc="0419001B" w:tentative="1">
      <w:start w:val="1"/>
      <w:numFmt w:val="lowerRoman"/>
      <w:lvlText w:val="%6."/>
      <w:lvlJc w:val="right"/>
      <w:pPr>
        <w:ind w:left="6226" w:hanging="180"/>
      </w:pPr>
    </w:lvl>
    <w:lvl w:ilvl="6" w:tplc="0419000F" w:tentative="1">
      <w:start w:val="1"/>
      <w:numFmt w:val="decimal"/>
      <w:lvlText w:val="%7."/>
      <w:lvlJc w:val="left"/>
      <w:pPr>
        <w:ind w:left="6946" w:hanging="360"/>
      </w:pPr>
    </w:lvl>
    <w:lvl w:ilvl="7" w:tplc="04190019" w:tentative="1">
      <w:start w:val="1"/>
      <w:numFmt w:val="lowerLetter"/>
      <w:lvlText w:val="%8."/>
      <w:lvlJc w:val="left"/>
      <w:pPr>
        <w:ind w:left="7666" w:hanging="360"/>
      </w:pPr>
    </w:lvl>
    <w:lvl w:ilvl="8" w:tplc="0419001B" w:tentative="1">
      <w:start w:val="1"/>
      <w:numFmt w:val="lowerRoman"/>
      <w:lvlText w:val="%9."/>
      <w:lvlJc w:val="right"/>
      <w:pPr>
        <w:ind w:left="8386" w:hanging="180"/>
      </w:pPr>
    </w:lvl>
  </w:abstractNum>
  <w:abstractNum w:abstractNumId="6">
    <w:nsid w:val="1C8E2E84"/>
    <w:multiLevelType w:val="hybridMultilevel"/>
    <w:tmpl w:val="8392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67738"/>
    <w:multiLevelType w:val="hybridMultilevel"/>
    <w:tmpl w:val="8CDA13C8"/>
    <w:lvl w:ilvl="0" w:tplc="FCBC6232">
      <w:start w:val="3"/>
      <w:numFmt w:val="decimal"/>
      <w:lvlText w:val="%1."/>
      <w:lvlJc w:val="left"/>
      <w:pPr>
        <w:ind w:left="2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6" w:hanging="360"/>
      </w:pPr>
    </w:lvl>
    <w:lvl w:ilvl="2" w:tplc="0419001B" w:tentative="1">
      <w:start w:val="1"/>
      <w:numFmt w:val="lowerRoman"/>
      <w:lvlText w:val="%3."/>
      <w:lvlJc w:val="right"/>
      <w:pPr>
        <w:ind w:left="4066" w:hanging="180"/>
      </w:pPr>
    </w:lvl>
    <w:lvl w:ilvl="3" w:tplc="0419000F" w:tentative="1">
      <w:start w:val="1"/>
      <w:numFmt w:val="decimal"/>
      <w:lvlText w:val="%4."/>
      <w:lvlJc w:val="left"/>
      <w:pPr>
        <w:ind w:left="4786" w:hanging="360"/>
      </w:pPr>
    </w:lvl>
    <w:lvl w:ilvl="4" w:tplc="04190019" w:tentative="1">
      <w:start w:val="1"/>
      <w:numFmt w:val="lowerLetter"/>
      <w:lvlText w:val="%5."/>
      <w:lvlJc w:val="left"/>
      <w:pPr>
        <w:ind w:left="5506" w:hanging="360"/>
      </w:pPr>
    </w:lvl>
    <w:lvl w:ilvl="5" w:tplc="0419001B" w:tentative="1">
      <w:start w:val="1"/>
      <w:numFmt w:val="lowerRoman"/>
      <w:lvlText w:val="%6."/>
      <w:lvlJc w:val="right"/>
      <w:pPr>
        <w:ind w:left="6226" w:hanging="180"/>
      </w:pPr>
    </w:lvl>
    <w:lvl w:ilvl="6" w:tplc="0419000F" w:tentative="1">
      <w:start w:val="1"/>
      <w:numFmt w:val="decimal"/>
      <w:lvlText w:val="%7."/>
      <w:lvlJc w:val="left"/>
      <w:pPr>
        <w:ind w:left="6946" w:hanging="360"/>
      </w:pPr>
    </w:lvl>
    <w:lvl w:ilvl="7" w:tplc="04190019" w:tentative="1">
      <w:start w:val="1"/>
      <w:numFmt w:val="lowerLetter"/>
      <w:lvlText w:val="%8."/>
      <w:lvlJc w:val="left"/>
      <w:pPr>
        <w:ind w:left="7666" w:hanging="360"/>
      </w:pPr>
    </w:lvl>
    <w:lvl w:ilvl="8" w:tplc="0419001B" w:tentative="1">
      <w:start w:val="1"/>
      <w:numFmt w:val="lowerRoman"/>
      <w:lvlText w:val="%9."/>
      <w:lvlJc w:val="right"/>
      <w:pPr>
        <w:ind w:left="8386" w:hanging="180"/>
      </w:pPr>
    </w:lvl>
  </w:abstractNum>
  <w:abstractNum w:abstractNumId="8">
    <w:nsid w:val="24BA30B7"/>
    <w:multiLevelType w:val="hybridMultilevel"/>
    <w:tmpl w:val="35DA59EE"/>
    <w:lvl w:ilvl="0" w:tplc="CF8E0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F62245"/>
    <w:multiLevelType w:val="hybridMultilevel"/>
    <w:tmpl w:val="8280DD48"/>
    <w:lvl w:ilvl="0" w:tplc="A1081C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5605554"/>
    <w:multiLevelType w:val="hybridMultilevel"/>
    <w:tmpl w:val="D7AA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25315"/>
    <w:multiLevelType w:val="hybridMultilevel"/>
    <w:tmpl w:val="536CE6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393864"/>
    <w:multiLevelType w:val="multilevel"/>
    <w:tmpl w:val="49D4B34E"/>
    <w:lvl w:ilvl="0">
      <w:start w:val="1"/>
      <w:numFmt w:val="decimal"/>
      <w:lvlText w:val="%1."/>
      <w:lvlJc w:val="left"/>
      <w:pPr>
        <w:ind w:left="1158" w:hanging="450"/>
      </w:pPr>
    </w:lvl>
    <w:lvl w:ilvl="1">
      <w:start w:val="1"/>
      <w:numFmt w:val="decimal"/>
      <w:lvlText w:val="%1.%2."/>
      <w:lvlJc w:val="left"/>
      <w:pPr>
        <w:ind w:left="2178" w:hanging="720"/>
      </w:pPr>
    </w:lvl>
    <w:lvl w:ilvl="2">
      <w:start w:val="1"/>
      <w:numFmt w:val="decimal"/>
      <w:lvlText w:val="%1.%2.%3."/>
      <w:lvlJc w:val="left"/>
      <w:pPr>
        <w:ind w:left="2928" w:hanging="720"/>
      </w:pPr>
    </w:lvl>
    <w:lvl w:ilvl="3">
      <w:start w:val="1"/>
      <w:numFmt w:val="decimal"/>
      <w:lvlText w:val="%1.%2.%3.%4."/>
      <w:lvlJc w:val="left"/>
      <w:pPr>
        <w:ind w:left="4038" w:hanging="108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898" w:hanging="1440"/>
      </w:pPr>
    </w:lvl>
    <w:lvl w:ilvl="6">
      <w:start w:val="1"/>
      <w:numFmt w:val="decimal"/>
      <w:lvlText w:val="%1.%2.%3.%4.%5.%6.%7."/>
      <w:lvlJc w:val="left"/>
      <w:pPr>
        <w:ind w:left="7008" w:hanging="1800"/>
      </w:pPr>
    </w:lvl>
    <w:lvl w:ilvl="7">
      <w:start w:val="1"/>
      <w:numFmt w:val="decimal"/>
      <w:lvlText w:val="%1.%2.%3.%4.%5.%6.%7.%8."/>
      <w:lvlJc w:val="left"/>
      <w:pPr>
        <w:ind w:left="7758" w:hanging="1800"/>
      </w:pPr>
    </w:lvl>
    <w:lvl w:ilvl="8">
      <w:start w:val="1"/>
      <w:numFmt w:val="decimal"/>
      <w:lvlText w:val="%1.%2.%3.%4.%5.%6.%7.%8.%9."/>
      <w:lvlJc w:val="left"/>
      <w:pPr>
        <w:ind w:left="8868" w:hanging="2160"/>
      </w:pPr>
    </w:lvl>
  </w:abstractNum>
  <w:abstractNum w:abstractNumId="13">
    <w:nsid w:val="413D71DE"/>
    <w:multiLevelType w:val="hybridMultilevel"/>
    <w:tmpl w:val="2B26C398"/>
    <w:lvl w:ilvl="0" w:tplc="A96405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DD69B2"/>
    <w:multiLevelType w:val="hybridMultilevel"/>
    <w:tmpl w:val="8E26F2F4"/>
    <w:lvl w:ilvl="0" w:tplc="2604CA5A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556407C"/>
    <w:multiLevelType w:val="hybridMultilevel"/>
    <w:tmpl w:val="317E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056FE"/>
    <w:multiLevelType w:val="hybridMultilevel"/>
    <w:tmpl w:val="0C5EEA16"/>
    <w:lvl w:ilvl="0" w:tplc="225EB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DA873A5"/>
    <w:multiLevelType w:val="hybridMultilevel"/>
    <w:tmpl w:val="0184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8507A"/>
    <w:multiLevelType w:val="hybridMultilevel"/>
    <w:tmpl w:val="7A76617E"/>
    <w:lvl w:ilvl="0" w:tplc="95B00EA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BF6378"/>
    <w:multiLevelType w:val="hybridMultilevel"/>
    <w:tmpl w:val="0BF6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D0440"/>
    <w:multiLevelType w:val="hybridMultilevel"/>
    <w:tmpl w:val="9A124262"/>
    <w:lvl w:ilvl="0" w:tplc="02BE8960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547E39CE"/>
    <w:multiLevelType w:val="hybridMultilevel"/>
    <w:tmpl w:val="A602237C"/>
    <w:lvl w:ilvl="0" w:tplc="FBAE0CBA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8033341"/>
    <w:multiLevelType w:val="multilevel"/>
    <w:tmpl w:val="785A9F5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375" w:hanging="1665"/>
      </w:pPr>
    </w:lvl>
    <w:lvl w:ilvl="2">
      <w:start w:val="1"/>
      <w:numFmt w:val="decimal"/>
      <w:isLgl/>
      <w:lvlText w:val="%1.%2.%3."/>
      <w:lvlJc w:val="left"/>
      <w:pPr>
        <w:ind w:left="3093" w:hanging="1665"/>
      </w:pPr>
    </w:lvl>
    <w:lvl w:ilvl="3">
      <w:start w:val="1"/>
      <w:numFmt w:val="decimal"/>
      <w:isLgl/>
      <w:lvlText w:val="%1.%2.%3.%4."/>
      <w:lvlJc w:val="left"/>
      <w:pPr>
        <w:ind w:left="3453" w:hanging="1665"/>
      </w:pPr>
    </w:lvl>
    <w:lvl w:ilvl="4">
      <w:start w:val="1"/>
      <w:numFmt w:val="decimal"/>
      <w:isLgl/>
      <w:lvlText w:val="%1.%2.%3.%4.%5."/>
      <w:lvlJc w:val="left"/>
      <w:pPr>
        <w:ind w:left="3813" w:hanging="1665"/>
      </w:pPr>
    </w:lvl>
    <w:lvl w:ilvl="5">
      <w:start w:val="1"/>
      <w:numFmt w:val="decimal"/>
      <w:isLgl/>
      <w:lvlText w:val="%1.%2.%3.%4.%5.%6."/>
      <w:lvlJc w:val="left"/>
      <w:pPr>
        <w:ind w:left="4173" w:hanging="1665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3">
    <w:nsid w:val="5BCB42BA"/>
    <w:multiLevelType w:val="hybridMultilevel"/>
    <w:tmpl w:val="7F2C3822"/>
    <w:lvl w:ilvl="0" w:tplc="D7B82B2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38E0237"/>
    <w:multiLevelType w:val="hybridMultilevel"/>
    <w:tmpl w:val="A776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B5581"/>
    <w:multiLevelType w:val="hybridMultilevel"/>
    <w:tmpl w:val="8B583472"/>
    <w:lvl w:ilvl="0" w:tplc="5BB45CA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>
    <w:nsid w:val="723E7BA6"/>
    <w:multiLevelType w:val="hybridMultilevel"/>
    <w:tmpl w:val="0D586B78"/>
    <w:lvl w:ilvl="0" w:tplc="58785B54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770B45B8"/>
    <w:multiLevelType w:val="hybridMultilevel"/>
    <w:tmpl w:val="C5EC7370"/>
    <w:lvl w:ilvl="0" w:tplc="B8C4BAD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141768"/>
    <w:multiLevelType w:val="multilevel"/>
    <w:tmpl w:val="8F5C55A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DC54E8D"/>
    <w:multiLevelType w:val="hybridMultilevel"/>
    <w:tmpl w:val="563C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D4C29"/>
    <w:multiLevelType w:val="hybridMultilevel"/>
    <w:tmpl w:val="0C5E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466F56"/>
    <w:multiLevelType w:val="hybridMultilevel"/>
    <w:tmpl w:val="17E288B4"/>
    <w:lvl w:ilvl="0" w:tplc="CF8E0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3"/>
  </w:num>
  <w:num w:numId="3">
    <w:abstractNumId w:val="28"/>
  </w:num>
  <w:num w:numId="4">
    <w:abstractNumId w:val="10"/>
  </w:num>
  <w:num w:numId="5">
    <w:abstractNumId w:val="24"/>
  </w:num>
  <w:num w:numId="6">
    <w:abstractNumId w:val="30"/>
  </w:num>
  <w:num w:numId="7">
    <w:abstractNumId w:val="1"/>
  </w:num>
  <w:num w:numId="8">
    <w:abstractNumId w:val="17"/>
  </w:num>
  <w:num w:numId="9">
    <w:abstractNumId w:val="6"/>
  </w:num>
  <w:num w:numId="10">
    <w:abstractNumId w:val="29"/>
  </w:num>
  <w:num w:numId="11">
    <w:abstractNumId w:val="15"/>
  </w:num>
  <w:num w:numId="12">
    <w:abstractNumId w:val="19"/>
  </w:num>
  <w:num w:numId="13">
    <w:abstractNumId w:val="11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25"/>
  </w:num>
  <w:num w:numId="19">
    <w:abstractNumId w:val="20"/>
  </w:num>
  <w:num w:numId="20">
    <w:abstractNumId w:val="27"/>
  </w:num>
  <w:num w:numId="21">
    <w:abstractNumId w:val="1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9"/>
  </w:num>
  <w:num w:numId="30">
    <w:abstractNumId w:val="26"/>
  </w:num>
  <w:num w:numId="31">
    <w:abstractNumId w:val="31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7D4"/>
    <w:rsid w:val="00000D4D"/>
    <w:rsid w:val="0000159F"/>
    <w:rsid w:val="000019BF"/>
    <w:rsid w:val="000036B2"/>
    <w:rsid w:val="00004A90"/>
    <w:rsid w:val="0000578D"/>
    <w:rsid w:val="000069CB"/>
    <w:rsid w:val="0001064F"/>
    <w:rsid w:val="000108AF"/>
    <w:rsid w:val="00011A69"/>
    <w:rsid w:val="00012DD5"/>
    <w:rsid w:val="00014AF4"/>
    <w:rsid w:val="00015001"/>
    <w:rsid w:val="00015F02"/>
    <w:rsid w:val="00017F4E"/>
    <w:rsid w:val="00021E22"/>
    <w:rsid w:val="00022831"/>
    <w:rsid w:val="00022FA4"/>
    <w:rsid w:val="0002357C"/>
    <w:rsid w:val="00024655"/>
    <w:rsid w:val="00024BB7"/>
    <w:rsid w:val="00026487"/>
    <w:rsid w:val="00026F85"/>
    <w:rsid w:val="0002733D"/>
    <w:rsid w:val="00033442"/>
    <w:rsid w:val="000367D9"/>
    <w:rsid w:val="000407B7"/>
    <w:rsid w:val="00040E51"/>
    <w:rsid w:val="000426DC"/>
    <w:rsid w:val="000501EE"/>
    <w:rsid w:val="00052A3C"/>
    <w:rsid w:val="000549BC"/>
    <w:rsid w:val="000559F7"/>
    <w:rsid w:val="00056059"/>
    <w:rsid w:val="0005615B"/>
    <w:rsid w:val="000578A9"/>
    <w:rsid w:val="00060F07"/>
    <w:rsid w:val="000658AC"/>
    <w:rsid w:val="00070ED0"/>
    <w:rsid w:val="00071674"/>
    <w:rsid w:val="00073369"/>
    <w:rsid w:val="00077445"/>
    <w:rsid w:val="000807C7"/>
    <w:rsid w:val="00083F0D"/>
    <w:rsid w:val="00084200"/>
    <w:rsid w:val="000847A9"/>
    <w:rsid w:val="00084BFF"/>
    <w:rsid w:val="00085188"/>
    <w:rsid w:val="00085C1A"/>
    <w:rsid w:val="00086282"/>
    <w:rsid w:val="000866FC"/>
    <w:rsid w:val="000909D8"/>
    <w:rsid w:val="00096025"/>
    <w:rsid w:val="00096FA0"/>
    <w:rsid w:val="000977D2"/>
    <w:rsid w:val="000A0657"/>
    <w:rsid w:val="000A159D"/>
    <w:rsid w:val="000A244D"/>
    <w:rsid w:val="000B012B"/>
    <w:rsid w:val="000B196A"/>
    <w:rsid w:val="000B2B48"/>
    <w:rsid w:val="000B3D55"/>
    <w:rsid w:val="000B3E3B"/>
    <w:rsid w:val="000B41A2"/>
    <w:rsid w:val="000B472E"/>
    <w:rsid w:val="000B4E39"/>
    <w:rsid w:val="000B6402"/>
    <w:rsid w:val="000B7C72"/>
    <w:rsid w:val="000C05B0"/>
    <w:rsid w:val="000C08C5"/>
    <w:rsid w:val="000C0F88"/>
    <w:rsid w:val="000C3192"/>
    <w:rsid w:val="000C3FA2"/>
    <w:rsid w:val="000D24EE"/>
    <w:rsid w:val="000D34FD"/>
    <w:rsid w:val="000D3523"/>
    <w:rsid w:val="000D3F71"/>
    <w:rsid w:val="000D5055"/>
    <w:rsid w:val="000D6123"/>
    <w:rsid w:val="000D6EBE"/>
    <w:rsid w:val="000D7335"/>
    <w:rsid w:val="000D7536"/>
    <w:rsid w:val="000E30D9"/>
    <w:rsid w:val="000E31B0"/>
    <w:rsid w:val="000E4AD9"/>
    <w:rsid w:val="000E5816"/>
    <w:rsid w:val="000E7196"/>
    <w:rsid w:val="000E72E4"/>
    <w:rsid w:val="000F007D"/>
    <w:rsid w:val="000F187D"/>
    <w:rsid w:val="000F2B9C"/>
    <w:rsid w:val="000F4066"/>
    <w:rsid w:val="000F451A"/>
    <w:rsid w:val="000F4E1C"/>
    <w:rsid w:val="000F4F9D"/>
    <w:rsid w:val="000F56F9"/>
    <w:rsid w:val="000F740F"/>
    <w:rsid w:val="001031BC"/>
    <w:rsid w:val="001143DB"/>
    <w:rsid w:val="00115297"/>
    <w:rsid w:val="00116024"/>
    <w:rsid w:val="00116702"/>
    <w:rsid w:val="00117A4A"/>
    <w:rsid w:val="00117F4D"/>
    <w:rsid w:val="00122AEC"/>
    <w:rsid w:val="001231EE"/>
    <w:rsid w:val="001267A7"/>
    <w:rsid w:val="00126D26"/>
    <w:rsid w:val="00126E36"/>
    <w:rsid w:val="00127561"/>
    <w:rsid w:val="00127AF0"/>
    <w:rsid w:val="00131AC7"/>
    <w:rsid w:val="00133320"/>
    <w:rsid w:val="001338A9"/>
    <w:rsid w:val="0014250B"/>
    <w:rsid w:val="00142E7D"/>
    <w:rsid w:val="001435A8"/>
    <w:rsid w:val="001451A0"/>
    <w:rsid w:val="001472FE"/>
    <w:rsid w:val="001501E5"/>
    <w:rsid w:val="00152F66"/>
    <w:rsid w:val="00153F5A"/>
    <w:rsid w:val="001541FE"/>
    <w:rsid w:val="00154A09"/>
    <w:rsid w:val="00156EF5"/>
    <w:rsid w:val="001604E7"/>
    <w:rsid w:val="001609DF"/>
    <w:rsid w:val="00162246"/>
    <w:rsid w:val="0016414E"/>
    <w:rsid w:val="001641EC"/>
    <w:rsid w:val="001651B0"/>
    <w:rsid w:val="00166AA7"/>
    <w:rsid w:val="00167B78"/>
    <w:rsid w:val="00170248"/>
    <w:rsid w:val="00170F90"/>
    <w:rsid w:val="00172077"/>
    <w:rsid w:val="00172E7F"/>
    <w:rsid w:val="001752A1"/>
    <w:rsid w:val="00175D54"/>
    <w:rsid w:val="001762DA"/>
    <w:rsid w:val="001766B9"/>
    <w:rsid w:val="00177551"/>
    <w:rsid w:val="00182C5E"/>
    <w:rsid w:val="00183E1C"/>
    <w:rsid w:val="001842C9"/>
    <w:rsid w:val="00186236"/>
    <w:rsid w:val="001875F0"/>
    <w:rsid w:val="00187C7C"/>
    <w:rsid w:val="00193BE2"/>
    <w:rsid w:val="00193D0E"/>
    <w:rsid w:val="00195617"/>
    <w:rsid w:val="001A23BE"/>
    <w:rsid w:val="001A37F2"/>
    <w:rsid w:val="001A4619"/>
    <w:rsid w:val="001A52B3"/>
    <w:rsid w:val="001A59C7"/>
    <w:rsid w:val="001A6F0D"/>
    <w:rsid w:val="001B247B"/>
    <w:rsid w:val="001B325F"/>
    <w:rsid w:val="001B645F"/>
    <w:rsid w:val="001C2BF0"/>
    <w:rsid w:val="001C3507"/>
    <w:rsid w:val="001C5897"/>
    <w:rsid w:val="001C6783"/>
    <w:rsid w:val="001C698C"/>
    <w:rsid w:val="001C71EE"/>
    <w:rsid w:val="001D0D78"/>
    <w:rsid w:val="001D249E"/>
    <w:rsid w:val="001D4305"/>
    <w:rsid w:val="001E0B86"/>
    <w:rsid w:val="001E202F"/>
    <w:rsid w:val="001E2132"/>
    <w:rsid w:val="001E2CA1"/>
    <w:rsid w:val="001E6A39"/>
    <w:rsid w:val="001E718F"/>
    <w:rsid w:val="001F4822"/>
    <w:rsid w:val="001F5DEA"/>
    <w:rsid w:val="001F62D6"/>
    <w:rsid w:val="00200D39"/>
    <w:rsid w:val="00201F1F"/>
    <w:rsid w:val="00202EA7"/>
    <w:rsid w:val="00203B54"/>
    <w:rsid w:val="00203F76"/>
    <w:rsid w:val="002042A1"/>
    <w:rsid w:val="0020589F"/>
    <w:rsid w:val="00212052"/>
    <w:rsid w:val="00215698"/>
    <w:rsid w:val="00222CE3"/>
    <w:rsid w:val="00224CD5"/>
    <w:rsid w:val="0022621C"/>
    <w:rsid w:val="00232BE1"/>
    <w:rsid w:val="00235211"/>
    <w:rsid w:val="00235828"/>
    <w:rsid w:val="00236C29"/>
    <w:rsid w:val="00236DE3"/>
    <w:rsid w:val="00237235"/>
    <w:rsid w:val="00237310"/>
    <w:rsid w:val="00241997"/>
    <w:rsid w:val="00242DC9"/>
    <w:rsid w:val="0024304D"/>
    <w:rsid w:val="00243268"/>
    <w:rsid w:val="00244FA2"/>
    <w:rsid w:val="0024622E"/>
    <w:rsid w:val="002463A6"/>
    <w:rsid w:val="0024710F"/>
    <w:rsid w:val="0024737E"/>
    <w:rsid w:val="00250BB9"/>
    <w:rsid w:val="002517D5"/>
    <w:rsid w:val="00254F2C"/>
    <w:rsid w:val="00255F21"/>
    <w:rsid w:val="00256825"/>
    <w:rsid w:val="002632FD"/>
    <w:rsid w:val="00264B7A"/>
    <w:rsid w:val="00265B2F"/>
    <w:rsid w:val="00267F2D"/>
    <w:rsid w:val="0027057E"/>
    <w:rsid w:val="00270CA8"/>
    <w:rsid w:val="002728CD"/>
    <w:rsid w:val="002730EF"/>
    <w:rsid w:val="00273D37"/>
    <w:rsid w:val="00276186"/>
    <w:rsid w:val="002761B4"/>
    <w:rsid w:val="00276E4C"/>
    <w:rsid w:val="0027732E"/>
    <w:rsid w:val="00282F58"/>
    <w:rsid w:val="00283CD6"/>
    <w:rsid w:val="00283D44"/>
    <w:rsid w:val="002844A4"/>
    <w:rsid w:val="00286593"/>
    <w:rsid w:val="0028744D"/>
    <w:rsid w:val="00287B24"/>
    <w:rsid w:val="00290369"/>
    <w:rsid w:val="0029150A"/>
    <w:rsid w:val="00291D86"/>
    <w:rsid w:val="0029428C"/>
    <w:rsid w:val="002970DC"/>
    <w:rsid w:val="00297BD4"/>
    <w:rsid w:val="002A02A0"/>
    <w:rsid w:val="002A0EDE"/>
    <w:rsid w:val="002A2CA1"/>
    <w:rsid w:val="002A404D"/>
    <w:rsid w:val="002A590A"/>
    <w:rsid w:val="002B0051"/>
    <w:rsid w:val="002B090B"/>
    <w:rsid w:val="002B225D"/>
    <w:rsid w:val="002B486D"/>
    <w:rsid w:val="002B7365"/>
    <w:rsid w:val="002B77EF"/>
    <w:rsid w:val="002C0849"/>
    <w:rsid w:val="002C0B61"/>
    <w:rsid w:val="002C1562"/>
    <w:rsid w:val="002C1E58"/>
    <w:rsid w:val="002C22BE"/>
    <w:rsid w:val="002C4DC5"/>
    <w:rsid w:val="002C6BC4"/>
    <w:rsid w:val="002C6C17"/>
    <w:rsid w:val="002C7DDB"/>
    <w:rsid w:val="002D1A40"/>
    <w:rsid w:val="002D4ABC"/>
    <w:rsid w:val="002D5FCF"/>
    <w:rsid w:val="002D6E90"/>
    <w:rsid w:val="002E2752"/>
    <w:rsid w:val="002E3C29"/>
    <w:rsid w:val="002E3F19"/>
    <w:rsid w:val="002E4638"/>
    <w:rsid w:val="002E50F5"/>
    <w:rsid w:val="002E569F"/>
    <w:rsid w:val="002F22C4"/>
    <w:rsid w:val="002F3686"/>
    <w:rsid w:val="002F50C4"/>
    <w:rsid w:val="002F5DEC"/>
    <w:rsid w:val="002F6259"/>
    <w:rsid w:val="002F6DEE"/>
    <w:rsid w:val="002F7EA6"/>
    <w:rsid w:val="0030168E"/>
    <w:rsid w:val="00303D2A"/>
    <w:rsid w:val="00303FB6"/>
    <w:rsid w:val="00304521"/>
    <w:rsid w:val="00305FAE"/>
    <w:rsid w:val="00310D95"/>
    <w:rsid w:val="00311337"/>
    <w:rsid w:val="00312498"/>
    <w:rsid w:val="00313293"/>
    <w:rsid w:val="00316E40"/>
    <w:rsid w:val="00317DA4"/>
    <w:rsid w:val="00320423"/>
    <w:rsid w:val="00322BCA"/>
    <w:rsid w:val="003262AC"/>
    <w:rsid w:val="003266BC"/>
    <w:rsid w:val="00331406"/>
    <w:rsid w:val="00331A75"/>
    <w:rsid w:val="00332131"/>
    <w:rsid w:val="00332350"/>
    <w:rsid w:val="00333602"/>
    <w:rsid w:val="003359B8"/>
    <w:rsid w:val="00336C17"/>
    <w:rsid w:val="00337373"/>
    <w:rsid w:val="003375E8"/>
    <w:rsid w:val="00342148"/>
    <w:rsid w:val="00342D9C"/>
    <w:rsid w:val="00342EBE"/>
    <w:rsid w:val="003448BD"/>
    <w:rsid w:val="003450EA"/>
    <w:rsid w:val="003479A1"/>
    <w:rsid w:val="0035412A"/>
    <w:rsid w:val="00356893"/>
    <w:rsid w:val="00356D6F"/>
    <w:rsid w:val="0036016D"/>
    <w:rsid w:val="00360E83"/>
    <w:rsid w:val="0036137D"/>
    <w:rsid w:val="00361ED4"/>
    <w:rsid w:val="00362B99"/>
    <w:rsid w:val="00363E5C"/>
    <w:rsid w:val="0036680F"/>
    <w:rsid w:val="00367377"/>
    <w:rsid w:val="00367922"/>
    <w:rsid w:val="00367A28"/>
    <w:rsid w:val="00367B00"/>
    <w:rsid w:val="00370A09"/>
    <w:rsid w:val="00370C8D"/>
    <w:rsid w:val="00371961"/>
    <w:rsid w:val="00376287"/>
    <w:rsid w:val="00380E8A"/>
    <w:rsid w:val="00381E17"/>
    <w:rsid w:val="00382FDB"/>
    <w:rsid w:val="0038422C"/>
    <w:rsid w:val="00385DA3"/>
    <w:rsid w:val="00390681"/>
    <w:rsid w:val="003A180C"/>
    <w:rsid w:val="003A5DCB"/>
    <w:rsid w:val="003A6A25"/>
    <w:rsid w:val="003B0750"/>
    <w:rsid w:val="003B1C04"/>
    <w:rsid w:val="003B1FA9"/>
    <w:rsid w:val="003B2115"/>
    <w:rsid w:val="003B25D6"/>
    <w:rsid w:val="003B3944"/>
    <w:rsid w:val="003B3C63"/>
    <w:rsid w:val="003B422C"/>
    <w:rsid w:val="003B4CDD"/>
    <w:rsid w:val="003B5571"/>
    <w:rsid w:val="003B62FB"/>
    <w:rsid w:val="003B7F70"/>
    <w:rsid w:val="003C0874"/>
    <w:rsid w:val="003C193A"/>
    <w:rsid w:val="003C2258"/>
    <w:rsid w:val="003C3E1F"/>
    <w:rsid w:val="003C5549"/>
    <w:rsid w:val="003C5DDF"/>
    <w:rsid w:val="003D03EB"/>
    <w:rsid w:val="003D3445"/>
    <w:rsid w:val="003D34AD"/>
    <w:rsid w:val="003D4CED"/>
    <w:rsid w:val="003E07C9"/>
    <w:rsid w:val="003E0969"/>
    <w:rsid w:val="003E482C"/>
    <w:rsid w:val="003E52E4"/>
    <w:rsid w:val="003E6D52"/>
    <w:rsid w:val="003E72C9"/>
    <w:rsid w:val="003E748C"/>
    <w:rsid w:val="003F30A6"/>
    <w:rsid w:val="003F5170"/>
    <w:rsid w:val="004002F9"/>
    <w:rsid w:val="00401266"/>
    <w:rsid w:val="00403E14"/>
    <w:rsid w:val="00404A9C"/>
    <w:rsid w:val="00404B56"/>
    <w:rsid w:val="00407EAD"/>
    <w:rsid w:val="0041139D"/>
    <w:rsid w:val="00414B49"/>
    <w:rsid w:val="00416D92"/>
    <w:rsid w:val="004203BA"/>
    <w:rsid w:val="00422098"/>
    <w:rsid w:val="00422BF2"/>
    <w:rsid w:val="00426411"/>
    <w:rsid w:val="004300A6"/>
    <w:rsid w:val="004300AE"/>
    <w:rsid w:val="00430741"/>
    <w:rsid w:val="00431A52"/>
    <w:rsid w:val="0043460B"/>
    <w:rsid w:val="00434CB7"/>
    <w:rsid w:val="00437563"/>
    <w:rsid w:val="00440178"/>
    <w:rsid w:val="004401A3"/>
    <w:rsid w:val="00440C71"/>
    <w:rsid w:val="00442465"/>
    <w:rsid w:val="00442A43"/>
    <w:rsid w:val="00442D87"/>
    <w:rsid w:val="004433A1"/>
    <w:rsid w:val="00443846"/>
    <w:rsid w:val="0044455F"/>
    <w:rsid w:val="00444BCB"/>
    <w:rsid w:val="00445142"/>
    <w:rsid w:val="00450416"/>
    <w:rsid w:val="00453F3D"/>
    <w:rsid w:val="0045470C"/>
    <w:rsid w:val="00456A87"/>
    <w:rsid w:val="004576A7"/>
    <w:rsid w:val="004617EE"/>
    <w:rsid w:val="004630AF"/>
    <w:rsid w:val="004660F0"/>
    <w:rsid w:val="00466AD7"/>
    <w:rsid w:val="00466BAB"/>
    <w:rsid w:val="00467489"/>
    <w:rsid w:val="00470613"/>
    <w:rsid w:val="004737AF"/>
    <w:rsid w:val="00473AD3"/>
    <w:rsid w:val="00475600"/>
    <w:rsid w:val="004770F6"/>
    <w:rsid w:val="0048028D"/>
    <w:rsid w:val="00482DF1"/>
    <w:rsid w:val="00482E9A"/>
    <w:rsid w:val="0048474E"/>
    <w:rsid w:val="00484C63"/>
    <w:rsid w:val="00484F26"/>
    <w:rsid w:val="00485C16"/>
    <w:rsid w:val="0048612B"/>
    <w:rsid w:val="004927D5"/>
    <w:rsid w:val="00493754"/>
    <w:rsid w:val="00493E5B"/>
    <w:rsid w:val="004947C9"/>
    <w:rsid w:val="00495006"/>
    <w:rsid w:val="0049679D"/>
    <w:rsid w:val="0049765B"/>
    <w:rsid w:val="004A4DB4"/>
    <w:rsid w:val="004A79BE"/>
    <w:rsid w:val="004B22DA"/>
    <w:rsid w:val="004B4208"/>
    <w:rsid w:val="004B4393"/>
    <w:rsid w:val="004B7021"/>
    <w:rsid w:val="004C079E"/>
    <w:rsid w:val="004C61B5"/>
    <w:rsid w:val="004C745E"/>
    <w:rsid w:val="004C7ECF"/>
    <w:rsid w:val="004D10E9"/>
    <w:rsid w:val="004D252D"/>
    <w:rsid w:val="004D29BA"/>
    <w:rsid w:val="004D2D5D"/>
    <w:rsid w:val="004D53B4"/>
    <w:rsid w:val="004D753C"/>
    <w:rsid w:val="004E01A7"/>
    <w:rsid w:val="004E0699"/>
    <w:rsid w:val="004E0B4C"/>
    <w:rsid w:val="004E15F0"/>
    <w:rsid w:val="004E4464"/>
    <w:rsid w:val="004E60E4"/>
    <w:rsid w:val="004E6153"/>
    <w:rsid w:val="004E6413"/>
    <w:rsid w:val="004F01DF"/>
    <w:rsid w:val="004F14D1"/>
    <w:rsid w:val="004F1F67"/>
    <w:rsid w:val="004F2849"/>
    <w:rsid w:val="004F353C"/>
    <w:rsid w:val="004F469C"/>
    <w:rsid w:val="004F5B85"/>
    <w:rsid w:val="004F66D4"/>
    <w:rsid w:val="00500132"/>
    <w:rsid w:val="00502F01"/>
    <w:rsid w:val="00505D3D"/>
    <w:rsid w:val="00505F3D"/>
    <w:rsid w:val="0050634F"/>
    <w:rsid w:val="00507446"/>
    <w:rsid w:val="00507F66"/>
    <w:rsid w:val="0051038C"/>
    <w:rsid w:val="00510C3C"/>
    <w:rsid w:val="005149B1"/>
    <w:rsid w:val="00514CA2"/>
    <w:rsid w:val="00515312"/>
    <w:rsid w:val="005156C2"/>
    <w:rsid w:val="00517007"/>
    <w:rsid w:val="005170DC"/>
    <w:rsid w:val="0051730F"/>
    <w:rsid w:val="00517984"/>
    <w:rsid w:val="0052079A"/>
    <w:rsid w:val="005213CC"/>
    <w:rsid w:val="00521815"/>
    <w:rsid w:val="00521AE4"/>
    <w:rsid w:val="00521F0F"/>
    <w:rsid w:val="005237EB"/>
    <w:rsid w:val="00525BF5"/>
    <w:rsid w:val="00525CA8"/>
    <w:rsid w:val="00526C79"/>
    <w:rsid w:val="00527222"/>
    <w:rsid w:val="00531894"/>
    <w:rsid w:val="00531A98"/>
    <w:rsid w:val="00531ED3"/>
    <w:rsid w:val="00531EEF"/>
    <w:rsid w:val="00533A93"/>
    <w:rsid w:val="00533FF1"/>
    <w:rsid w:val="00535628"/>
    <w:rsid w:val="005365EA"/>
    <w:rsid w:val="00536608"/>
    <w:rsid w:val="00536D69"/>
    <w:rsid w:val="005378C4"/>
    <w:rsid w:val="00537CE9"/>
    <w:rsid w:val="005401BB"/>
    <w:rsid w:val="00540F7F"/>
    <w:rsid w:val="00544466"/>
    <w:rsid w:val="00545EA8"/>
    <w:rsid w:val="00546FD2"/>
    <w:rsid w:val="0054744A"/>
    <w:rsid w:val="005475F0"/>
    <w:rsid w:val="005514EC"/>
    <w:rsid w:val="00553CAC"/>
    <w:rsid w:val="0055460C"/>
    <w:rsid w:val="005553A5"/>
    <w:rsid w:val="0055788E"/>
    <w:rsid w:val="00557983"/>
    <w:rsid w:val="0056431A"/>
    <w:rsid w:val="005659A1"/>
    <w:rsid w:val="005662C3"/>
    <w:rsid w:val="00566398"/>
    <w:rsid w:val="00567F4E"/>
    <w:rsid w:val="00570108"/>
    <w:rsid w:val="005704B4"/>
    <w:rsid w:val="00570CC7"/>
    <w:rsid w:val="0057151C"/>
    <w:rsid w:val="00571E3C"/>
    <w:rsid w:val="00572B84"/>
    <w:rsid w:val="00573609"/>
    <w:rsid w:val="0057375F"/>
    <w:rsid w:val="0057686C"/>
    <w:rsid w:val="00577D6A"/>
    <w:rsid w:val="00577EDB"/>
    <w:rsid w:val="005807C4"/>
    <w:rsid w:val="00581987"/>
    <w:rsid w:val="005820C8"/>
    <w:rsid w:val="0058581F"/>
    <w:rsid w:val="005859D8"/>
    <w:rsid w:val="00590037"/>
    <w:rsid w:val="005904DD"/>
    <w:rsid w:val="005935CB"/>
    <w:rsid w:val="00593C2D"/>
    <w:rsid w:val="00594227"/>
    <w:rsid w:val="00596C0D"/>
    <w:rsid w:val="005A03A4"/>
    <w:rsid w:val="005A13DA"/>
    <w:rsid w:val="005A39F3"/>
    <w:rsid w:val="005A3BB9"/>
    <w:rsid w:val="005A4171"/>
    <w:rsid w:val="005A50F5"/>
    <w:rsid w:val="005A5F4C"/>
    <w:rsid w:val="005B24A0"/>
    <w:rsid w:val="005B7D06"/>
    <w:rsid w:val="005C07A8"/>
    <w:rsid w:val="005C1E5C"/>
    <w:rsid w:val="005C2FEC"/>
    <w:rsid w:val="005C30C1"/>
    <w:rsid w:val="005C3FE2"/>
    <w:rsid w:val="005C43C0"/>
    <w:rsid w:val="005C59E1"/>
    <w:rsid w:val="005C7BED"/>
    <w:rsid w:val="005C7E69"/>
    <w:rsid w:val="005D18DA"/>
    <w:rsid w:val="005D2B7E"/>
    <w:rsid w:val="005D3844"/>
    <w:rsid w:val="005D578C"/>
    <w:rsid w:val="005E02C3"/>
    <w:rsid w:val="005E0330"/>
    <w:rsid w:val="005E077E"/>
    <w:rsid w:val="005E3834"/>
    <w:rsid w:val="005F24B6"/>
    <w:rsid w:val="005F2C38"/>
    <w:rsid w:val="005F31D0"/>
    <w:rsid w:val="005F3708"/>
    <w:rsid w:val="005F3D7F"/>
    <w:rsid w:val="005F655D"/>
    <w:rsid w:val="00601F01"/>
    <w:rsid w:val="0060379D"/>
    <w:rsid w:val="00614CFB"/>
    <w:rsid w:val="0061647D"/>
    <w:rsid w:val="00617107"/>
    <w:rsid w:val="00617388"/>
    <w:rsid w:val="00620F1A"/>
    <w:rsid w:val="00621F4A"/>
    <w:rsid w:val="006221A3"/>
    <w:rsid w:val="00622DA8"/>
    <w:rsid w:val="0062419B"/>
    <w:rsid w:val="00625B74"/>
    <w:rsid w:val="006308CB"/>
    <w:rsid w:val="00631127"/>
    <w:rsid w:val="0063364D"/>
    <w:rsid w:val="006345A8"/>
    <w:rsid w:val="00634CBB"/>
    <w:rsid w:val="00634EC7"/>
    <w:rsid w:val="00637C33"/>
    <w:rsid w:val="00644A12"/>
    <w:rsid w:val="0064532D"/>
    <w:rsid w:val="006456BF"/>
    <w:rsid w:val="00645B68"/>
    <w:rsid w:val="00645FAD"/>
    <w:rsid w:val="00646BB9"/>
    <w:rsid w:val="006470BD"/>
    <w:rsid w:val="0064733E"/>
    <w:rsid w:val="00647586"/>
    <w:rsid w:val="00647A7E"/>
    <w:rsid w:val="00650226"/>
    <w:rsid w:val="00651FB6"/>
    <w:rsid w:val="0065407D"/>
    <w:rsid w:val="0065471C"/>
    <w:rsid w:val="0065665F"/>
    <w:rsid w:val="00656ACA"/>
    <w:rsid w:val="00657445"/>
    <w:rsid w:val="00660558"/>
    <w:rsid w:val="00664490"/>
    <w:rsid w:val="00665668"/>
    <w:rsid w:val="0066575A"/>
    <w:rsid w:val="00667202"/>
    <w:rsid w:val="00671776"/>
    <w:rsid w:val="00672205"/>
    <w:rsid w:val="00674030"/>
    <w:rsid w:val="0067439F"/>
    <w:rsid w:val="00675456"/>
    <w:rsid w:val="00675F91"/>
    <w:rsid w:val="006803D7"/>
    <w:rsid w:val="00680F30"/>
    <w:rsid w:val="00684E00"/>
    <w:rsid w:val="006851CF"/>
    <w:rsid w:val="006878CE"/>
    <w:rsid w:val="006879FB"/>
    <w:rsid w:val="0069039B"/>
    <w:rsid w:val="0069059D"/>
    <w:rsid w:val="00690B96"/>
    <w:rsid w:val="00693191"/>
    <w:rsid w:val="006936CE"/>
    <w:rsid w:val="00696AF2"/>
    <w:rsid w:val="006976D7"/>
    <w:rsid w:val="00697971"/>
    <w:rsid w:val="006A0443"/>
    <w:rsid w:val="006A08A4"/>
    <w:rsid w:val="006A2042"/>
    <w:rsid w:val="006A572C"/>
    <w:rsid w:val="006A590D"/>
    <w:rsid w:val="006A5FFD"/>
    <w:rsid w:val="006B15A8"/>
    <w:rsid w:val="006B2E83"/>
    <w:rsid w:val="006B4B91"/>
    <w:rsid w:val="006B5706"/>
    <w:rsid w:val="006B6FFF"/>
    <w:rsid w:val="006B721C"/>
    <w:rsid w:val="006B7F62"/>
    <w:rsid w:val="006C044E"/>
    <w:rsid w:val="006C0966"/>
    <w:rsid w:val="006C0BE6"/>
    <w:rsid w:val="006C3EFA"/>
    <w:rsid w:val="006C5778"/>
    <w:rsid w:val="006C7270"/>
    <w:rsid w:val="006D0413"/>
    <w:rsid w:val="006D26CB"/>
    <w:rsid w:val="006D364D"/>
    <w:rsid w:val="006D3B62"/>
    <w:rsid w:val="006D62C8"/>
    <w:rsid w:val="006D6A7A"/>
    <w:rsid w:val="006D6FD5"/>
    <w:rsid w:val="006D7225"/>
    <w:rsid w:val="006D7812"/>
    <w:rsid w:val="006D783C"/>
    <w:rsid w:val="006D7B2D"/>
    <w:rsid w:val="006D7C6E"/>
    <w:rsid w:val="006E29A5"/>
    <w:rsid w:val="006E2F53"/>
    <w:rsid w:val="006E3F33"/>
    <w:rsid w:val="006E6E54"/>
    <w:rsid w:val="006F29D2"/>
    <w:rsid w:val="006F6683"/>
    <w:rsid w:val="006F6E89"/>
    <w:rsid w:val="006F71D2"/>
    <w:rsid w:val="00700005"/>
    <w:rsid w:val="007004D3"/>
    <w:rsid w:val="00700BC0"/>
    <w:rsid w:val="007014C8"/>
    <w:rsid w:val="00706E5E"/>
    <w:rsid w:val="00707CE6"/>
    <w:rsid w:val="007129F2"/>
    <w:rsid w:val="00712D3B"/>
    <w:rsid w:val="00713ECB"/>
    <w:rsid w:val="00713FFD"/>
    <w:rsid w:val="0071739E"/>
    <w:rsid w:val="00721AD4"/>
    <w:rsid w:val="00721FCA"/>
    <w:rsid w:val="00722DD5"/>
    <w:rsid w:val="00723974"/>
    <w:rsid w:val="0072720A"/>
    <w:rsid w:val="007318E6"/>
    <w:rsid w:val="007322A6"/>
    <w:rsid w:val="00732304"/>
    <w:rsid w:val="00732A0D"/>
    <w:rsid w:val="007336CD"/>
    <w:rsid w:val="00734E46"/>
    <w:rsid w:val="00734FFD"/>
    <w:rsid w:val="007351EC"/>
    <w:rsid w:val="0074156D"/>
    <w:rsid w:val="007426A6"/>
    <w:rsid w:val="00751BA3"/>
    <w:rsid w:val="00753FD1"/>
    <w:rsid w:val="00755097"/>
    <w:rsid w:val="00757885"/>
    <w:rsid w:val="00757A77"/>
    <w:rsid w:val="00757BB2"/>
    <w:rsid w:val="0076137D"/>
    <w:rsid w:val="007640FF"/>
    <w:rsid w:val="00764108"/>
    <w:rsid w:val="00766560"/>
    <w:rsid w:val="00766E2B"/>
    <w:rsid w:val="007728EC"/>
    <w:rsid w:val="007740CF"/>
    <w:rsid w:val="007750F9"/>
    <w:rsid w:val="00780815"/>
    <w:rsid w:val="0078126F"/>
    <w:rsid w:val="007815CA"/>
    <w:rsid w:val="00782E2F"/>
    <w:rsid w:val="0078390D"/>
    <w:rsid w:val="0078475B"/>
    <w:rsid w:val="00784AC6"/>
    <w:rsid w:val="00792A34"/>
    <w:rsid w:val="00794CBB"/>
    <w:rsid w:val="00794D70"/>
    <w:rsid w:val="007960F4"/>
    <w:rsid w:val="00796863"/>
    <w:rsid w:val="00797C0D"/>
    <w:rsid w:val="007A3A37"/>
    <w:rsid w:val="007A72DD"/>
    <w:rsid w:val="007A77E6"/>
    <w:rsid w:val="007A79FD"/>
    <w:rsid w:val="007B023F"/>
    <w:rsid w:val="007B033D"/>
    <w:rsid w:val="007B0E6C"/>
    <w:rsid w:val="007B238F"/>
    <w:rsid w:val="007B4CD3"/>
    <w:rsid w:val="007B5EF4"/>
    <w:rsid w:val="007B7F69"/>
    <w:rsid w:val="007C1FD2"/>
    <w:rsid w:val="007C6858"/>
    <w:rsid w:val="007D38CC"/>
    <w:rsid w:val="007D399F"/>
    <w:rsid w:val="007D4CD3"/>
    <w:rsid w:val="007D6C07"/>
    <w:rsid w:val="007E1C12"/>
    <w:rsid w:val="007E26B3"/>
    <w:rsid w:val="007E4640"/>
    <w:rsid w:val="007E4DB2"/>
    <w:rsid w:val="007E5AFD"/>
    <w:rsid w:val="007E6651"/>
    <w:rsid w:val="007E7BEA"/>
    <w:rsid w:val="007F1DC1"/>
    <w:rsid w:val="007F2E75"/>
    <w:rsid w:val="007F563E"/>
    <w:rsid w:val="008012E6"/>
    <w:rsid w:val="00801684"/>
    <w:rsid w:val="0080168B"/>
    <w:rsid w:val="008017F4"/>
    <w:rsid w:val="00807066"/>
    <w:rsid w:val="008072B1"/>
    <w:rsid w:val="00810D54"/>
    <w:rsid w:val="008116C3"/>
    <w:rsid w:val="00814893"/>
    <w:rsid w:val="00817DA4"/>
    <w:rsid w:val="00823711"/>
    <w:rsid w:val="00824EB8"/>
    <w:rsid w:val="00825602"/>
    <w:rsid w:val="00825D35"/>
    <w:rsid w:val="00825FF0"/>
    <w:rsid w:val="00826ACF"/>
    <w:rsid w:val="00831C78"/>
    <w:rsid w:val="008325F0"/>
    <w:rsid w:val="00832C6A"/>
    <w:rsid w:val="00832E0B"/>
    <w:rsid w:val="00833DF1"/>
    <w:rsid w:val="00834920"/>
    <w:rsid w:val="0083558D"/>
    <w:rsid w:val="00842117"/>
    <w:rsid w:val="00845963"/>
    <w:rsid w:val="00846FF8"/>
    <w:rsid w:val="00851C45"/>
    <w:rsid w:val="0085282B"/>
    <w:rsid w:val="0085477B"/>
    <w:rsid w:val="00856B08"/>
    <w:rsid w:val="00856C02"/>
    <w:rsid w:val="00856F3B"/>
    <w:rsid w:val="0085742B"/>
    <w:rsid w:val="008613EC"/>
    <w:rsid w:val="00863AED"/>
    <w:rsid w:val="00866AA8"/>
    <w:rsid w:val="00867CDF"/>
    <w:rsid w:val="008705BB"/>
    <w:rsid w:val="00874BE2"/>
    <w:rsid w:val="0087507F"/>
    <w:rsid w:val="008756B9"/>
    <w:rsid w:val="00875FFE"/>
    <w:rsid w:val="008810B6"/>
    <w:rsid w:val="00881194"/>
    <w:rsid w:val="00885619"/>
    <w:rsid w:val="0088657D"/>
    <w:rsid w:val="00890376"/>
    <w:rsid w:val="00890EC9"/>
    <w:rsid w:val="00894AB9"/>
    <w:rsid w:val="008A0DC3"/>
    <w:rsid w:val="008A1156"/>
    <w:rsid w:val="008A28A5"/>
    <w:rsid w:val="008A4A3C"/>
    <w:rsid w:val="008A5742"/>
    <w:rsid w:val="008B2922"/>
    <w:rsid w:val="008B2A3F"/>
    <w:rsid w:val="008B4BEE"/>
    <w:rsid w:val="008B5993"/>
    <w:rsid w:val="008B5C99"/>
    <w:rsid w:val="008B6D49"/>
    <w:rsid w:val="008B7D01"/>
    <w:rsid w:val="008B7FF6"/>
    <w:rsid w:val="008C24B5"/>
    <w:rsid w:val="008C6890"/>
    <w:rsid w:val="008D0609"/>
    <w:rsid w:val="008D0923"/>
    <w:rsid w:val="008D140A"/>
    <w:rsid w:val="008D1900"/>
    <w:rsid w:val="008D37F8"/>
    <w:rsid w:val="008D3E5B"/>
    <w:rsid w:val="008D5157"/>
    <w:rsid w:val="008E355D"/>
    <w:rsid w:val="008E39D7"/>
    <w:rsid w:val="008E39D8"/>
    <w:rsid w:val="008E3B2A"/>
    <w:rsid w:val="008E42DD"/>
    <w:rsid w:val="008E4E75"/>
    <w:rsid w:val="008F1119"/>
    <w:rsid w:val="008F231F"/>
    <w:rsid w:val="008F3776"/>
    <w:rsid w:val="008F3BD7"/>
    <w:rsid w:val="008F419E"/>
    <w:rsid w:val="008F4BF3"/>
    <w:rsid w:val="008F553C"/>
    <w:rsid w:val="00900CA1"/>
    <w:rsid w:val="00903ADF"/>
    <w:rsid w:val="00903ECB"/>
    <w:rsid w:val="0090448E"/>
    <w:rsid w:val="0090568E"/>
    <w:rsid w:val="00910D19"/>
    <w:rsid w:val="009112F3"/>
    <w:rsid w:val="00911D3A"/>
    <w:rsid w:val="00912B47"/>
    <w:rsid w:val="00913578"/>
    <w:rsid w:val="009169CE"/>
    <w:rsid w:val="009173B0"/>
    <w:rsid w:val="009206C3"/>
    <w:rsid w:val="009222B4"/>
    <w:rsid w:val="00923A37"/>
    <w:rsid w:val="009249BA"/>
    <w:rsid w:val="009261DE"/>
    <w:rsid w:val="0092629A"/>
    <w:rsid w:val="009265E9"/>
    <w:rsid w:val="009269D3"/>
    <w:rsid w:val="00931446"/>
    <w:rsid w:val="00932F0C"/>
    <w:rsid w:val="00934AD4"/>
    <w:rsid w:val="009357B3"/>
    <w:rsid w:val="0093664D"/>
    <w:rsid w:val="00936960"/>
    <w:rsid w:val="00940A1A"/>
    <w:rsid w:val="00940F2C"/>
    <w:rsid w:val="00941AB6"/>
    <w:rsid w:val="00941CA3"/>
    <w:rsid w:val="00944D29"/>
    <w:rsid w:val="0094788A"/>
    <w:rsid w:val="0095065A"/>
    <w:rsid w:val="009507DA"/>
    <w:rsid w:val="00956F22"/>
    <w:rsid w:val="00956FEB"/>
    <w:rsid w:val="00961563"/>
    <w:rsid w:val="0096178A"/>
    <w:rsid w:val="00961A3F"/>
    <w:rsid w:val="009632FC"/>
    <w:rsid w:val="0096374A"/>
    <w:rsid w:val="0096437B"/>
    <w:rsid w:val="00964C96"/>
    <w:rsid w:val="00971778"/>
    <w:rsid w:val="00971813"/>
    <w:rsid w:val="009729DA"/>
    <w:rsid w:val="00973531"/>
    <w:rsid w:val="00974814"/>
    <w:rsid w:val="0097491D"/>
    <w:rsid w:val="00974A37"/>
    <w:rsid w:val="00976536"/>
    <w:rsid w:val="0098030E"/>
    <w:rsid w:val="00980B38"/>
    <w:rsid w:val="00982331"/>
    <w:rsid w:val="009840AF"/>
    <w:rsid w:val="009843E9"/>
    <w:rsid w:val="00984F3C"/>
    <w:rsid w:val="0098674C"/>
    <w:rsid w:val="00986789"/>
    <w:rsid w:val="00991369"/>
    <w:rsid w:val="00996A7C"/>
    <w:rsid w:val="00997D44"/>
    <w:rsid w:val="009A03BC"/>
    <w:rsid w:val="009A07D4"/>
    <w:rsid w:val="009A1E6D"/>
    <w:rsid w:val="009A4C18"/>
    <w:rsid w:val="009A6BFA"/>
    <w:rsid w:val="009B2525"/>
    <w:rsid w:val="009B527A"/>
    <w:rsid w:val="009B5AB0"/>
    <w:rsid w:val="009B6C67"/>
    <w:rsid w:val="009C0242"/>
    <w:rsid w:val="009C51A8"/>
    <w:rsid w:val="009C5AF3"/>
    <w:rsid w:val="009C7E61"/>
    <w:rsid w:val="009D306A"/>
    <w:rsid w:val="009D3C6D"/>
    <w:rsid w:val="009D5430"/>
    <w:rsid w:val="009E1021"/>
    <w:rsid w:val="009E37CE"/>
    <w:rsid w:val="009E3A74"/>
    <w:rsid w:val="009E6437"/>
    <w:rsid w:val="009F0675"/>
    <w:rsid w:val="009F134D"/>
    <w:rsid w:val="009F2D98"/>
    <w:rsid w:val="009F3AD6"/>
    <w:rsid w:val="009F3C80"/>
    <w:rsid w:val="009F41DA"/>
    <w:rsid w:val="009F475D"/>
    <w:rsid w:val="009F57E7"/>
    <w:rsid w:val="009F755D"/>
    <w:rsid w:val="00A00EC9"/>
    <w:rsid w:val="00A023DE"/>
    <w:rsid w:val="00A06692"/>
    <w:rsid w:val="00A112A1"/>
    <w:rsid w:val="00A13147"/>
    <w:rsid w:val="00A13ADA"/>
    <w:rsid w:val="00A13F55"/>
    <w:rsid w:val="00A223D7"/>
    <w:rsid w:val="00A24271"/>
    <w:rsid w:val="00A2447A"/>
    <w:rsid w:val="00A24A8B"/>
    <w:rsid w:val="00A24AE3"/>
    <w:rsid w:val="00A26808"/>
    <w:rsid w:val="00A313EB"/>
    <w:rsid w:val="00A326E5"/>
    <w:rsid w:val="00A345A3"/>
    <w:rsid w:val="00A36E9F"/>
    <w:rsid w:val="00A40933"/>
    <w:rsid w:val="00A40C1F"/>
    <w:rsid w:val="00A41BCB"/>
    <w:rsid w:val="00A4216B"/>
    <w:rsid w:val="00A42ED4"/>
    <w:rsid w:val="00A43064"/>
    <w:rsid w:val="00A47455"/>
    <w:rsid w:val="00A50CA9"/>
    <w:rsid w:val="00A531CC"/>
    <w:rsid w:val="00A54CB4"/>
    <w:rsid w:val="00A5720F"/>
    <w:rsid w:val="00A60061"/>
    <w:rsid w:val="00A61798"/>
    <w:rsid w:val="00A644F9"/>
    <w:rsid w:val="00A65452"/>
    <w:rsid w:val="00A70500"/>
    <w:rsid w:val="00A71F58"/>
    <w:rsid w:val="00A75C21"/>
    <w:rsid w:val="00A7601A"/>
    <w:rsid w:val="00A775DB"/>
    <w:rsid w:val="00A77DC2"/>
    <w:rsid w:val="00A81CF4"/>
    <w:rsid w:val="00A83050"/>
    <w:rsid w:val="00A83EE2"/>
    <w:rsid w:val="00A8510F"/>
    <w:rsid w:val="00A85AC4"/>
    <w:rsid w:val="00A8630F"/>
    <w:rsid w:val="00A86E58"/>
    <w:rsid w:val="00A92122"/>
    <w:rsid w:val="00A95528"/>
    <w:rsid w:val="00A95693"/>
    <w:rsid w:val="00A95CA9"/>
    <w:rsid w:val="00AA06D2"/>
    <w:rsid w:val="00AA2F57"/>
    <w:rsid w:val="00AA5144"/>
    <w:rsid w:val="00AB0447"/>
    <w:rsid w:val="00AB467E"/>
    <w:rsid w:val="00AB4BC1"/>
    <w:rsid w:val="00AB532A"/>
    <w:rsid w:val="00AB5ECD"/>
    <w:rsid w:val="00AB712D"/>
    <w:rsid w:val="00AB7969"/>
    <w:rsid w:val="00AB7DB8"/>
    <w:rsid w:val="00AC2336"/>
    <w:rsid w:val="00AC2DE8"/>
    <w:rsid w:val="00AC2F56"/>
    <w:rsid w:val="00AC4B1C"/>
    <w:rsid w:val="00AC4DB2"/>
    <w:rsid w:val="00AC6775"/>
    <w:rsid w:val="00AD0071"/>
    <w:rsid w:val="00AD33B0"/>
    <w:rsid w:val="00AD56E6"/>
    <w:rsid w:val="00AD67E4"/>
    <w:rsid w:val="00AD7C53"/>
    <w:rsid w:val="00AE1007"/>
    <w:rsid w:val="00AE2FF9"/>
    <w:rsid w:val="00AE3B74"/>
    <w:rsid w:val="00AE41A3"/>
    <w:rsid w:val="00AE50BD"/>
    <w:rsid w:val="00AE7D2D"/>
    <w:rsid w:val="00AF0883"/>
    <w:rsid w:val="00AF25DA"/>
    <w:rsid w:val="00AF4042"/>
    <w:rsid w:val="00AF5833"/>
    <w:rsid w:val="00B012B4"/>
    <w:rsid w:val="00B02FEC"/>
    <w:rsid w:val="00B06DB4"/>
    <w:rsid w:val="00B06EDA"/>
    <w:rsid w:val="00B100E8"/>
    <w:rsid w:val="00B10390"/>
    <w:rsid w:val="00B11DC2"/>
    <w:rsid w:val="00B12D7A"/>
    <w:rsid w:val="00B13340"/>
    <w:rsid w:val="00B14857"/>
    <w:rsid w:val="00B215DC"/>
    <w:rsid w:val="00B219CF"/>
    <w:rsid w:val="00B23C41"/>
    <w:rsid w:val="00B241CC"/>
    <w:rsid w:val="00B24A66"/>
    <w:rsid w:val="00B2558A"/>
    <w:rsid w:val="00B25BBD"/>
    <w:rsid w:val="00B26C58"/>
    <w:rsid w:val="00B26CB6"/>
    <w:rsid w:val="00B3019F"/>
    <w:rsid w:val="00B316BA"/>
    <w:rsid w:val="00B3212C"/>
    <w:rsid w:val="00B3275D"/>
    <w:rsid w:val="00B32F08"/>
    <w:rsid w:val="00B40460"/>
    <w:rsid w:val="00B40E9B"/>
    <w:rsid w:val="00B4763A"/>
    <w:rsid w:val="00B51E2C"/>
    <w:rsid w:val="00B52723"/>
    <w:rsid w:val="00B5478C"/>
    <w:rsid w:val="00B5697C"/>
    <w:rsid w:val="00B56BEE"/>
    <w:rsid w:val="00B57708"/>
    <w:rsid w:val="00B61190"/>
    <w:rsid w:val="00B61BAB"/>
    <w:rsid w:val="00B638BE"/>
    <w:rsid w:val="00B65788"/>
    <w:rsid w:val="00B676F6"/>
    <w:rsid w:val="00B67963"/>
    <w:rsid w:val="00B716E3"/>
    <w:rsid w:val="00B71AA0"/>
    <w:rsid w:val="00B7405C"/>
    <w:rsid w:val="00B76CF1"/>
    <w:rsid w:val="00B85AC0"/>
    <w:rsid w:val="00B8709A"/>
    <w:rsid w:val="00B87A30"/>
    <w:rsid w:val="00B87DB3"/>
    <w:rsid w:val="00B87EC1"/>
    <w:rsid w:val="00B92020"/>
    <w:rsid w:val="00B928AF"/>
    <w:rsid w:val="00B948B0"/>
    <w:rsid w:val="00B954E3"/>
    <w:rsid w:val="00BA020A"/>
    <w:rsid w:val="00BA0B0D"/>
    <w:rsid w:val="00BA148C"/>
    <w:rsid w:val="00BA1EC9"/>
    <w:rsid w:val="00BA4206"/>
    <w:rsid w:val="00BA5548"/>
    <w:rsid w:val="00BA6479"/>
    <w:rsid w:val="00BA6890"/>
    <w:rsid w:val="00BB0B97"/>
    <w:rsid w:val="00BB22C5"/>
    <w:rsid w:val="00BB61F9"/>
    <w:rsid w:val="00BB7034"/>
    <w:rsid w:val="00BB7D00"/>
    <w:rsid w:val="00BC0114"/>
    <w:rsid w:val="00BC060B"/>
    <w:rsid w:val="00BC1953"/>
    <w:rsid w:val="00BC2661"/>
    <w:rsid w:val="00BC550E"/>
    <w:rsid w:val="00BC6952"/>
    <w:rsid w:val="00BC71F9"/>
    <w:rsid w:val="00BC79A1"/>
    <w:rsid w:val="00BC79E8"/>
    <w:rsid w:val="00BC7C6D"/>
    <w:rsid w:val="00BD0A5B"/>
    <w:rsid w:val="00BD0C74"/>
    <w:rsid w:val="00BD28EF"/>
    <w:rsid w:val="00BD3028"/>
    <w:rsid w:val="00BD3FC7"/>
    <w:rsid w:val="00BD6CDC"/>
    <w:rsid w:val="00BD75F2"/>
    <w:rsid w:val="00BD7BED"/>
    <w:rsid w:val="00BE2DA5"/>
    <w:rsid w:val="00BE5486"/>
    <w:rsid w:val="00BE64B9"/>
    <w:rsid w:val="00BE7EA8"/>
    <w:rsid w:val="00BF0611"/>
    <w:rsid w:val="00BF12E3"/>
    <w:rsid w:val="00BF1999"/>
    <w:rsid w:val="00BF1EC0"/>
    <w:rsid w:val="00BF347A"/>
    <w:rsid w:val="00BF6C54"/>
    <w:rsid w:val="00BF7459"/>
    <w:rsid w:val="00C00DC6"/>
    <w:rsid w:val="00C01AFC"/>
    <w:rsid w:val="00C03246"/>
    <w:rsid w:val="00C048D4"/>
    <w:rsid w:val="00C07A53"/>
    <w:rsid w:val="00C10197"/>
    <w:rsid w:val="00C10939"/>
    <w:rsid w:val="00C16464"/>
    <w:rsid w:val="00C21F9D"/>
    <w:rsid w:val="00C2326F"/>
    <w:rsid w:val="00C24EB0"/>
    <w:rsid w:val="00C32873"/>
    <w:rsid w:val="00C33E9B"/>
    <w:rsid w:val="00C36551"/>
    <w:rsid w:val="00C4108D"/>
    <w:rsid w:val="00C42BF4"/>
    <w:rsid w:val="00C4549A"/>
    <w:rsid w:val="00C4598D"/>
    <w:rsid w:val="00C473C2"/>
    <w:rsid w:val="00C476F9"/>
    <w:rsid w:val="00C50C64"/>
    <w:rsid w:val="00C52065"/>
    <w:rsid w:val="00C53CCE"/>
    <w:rsid w:val="00C5482B"/>
    <w:rsid w:val="00C549BF"/>
    <w:rsid w:val="00C55C35"/>
    <w:rsid w:val="00C55CAA"/>
    <w:rsid w:val="00C570D6"/>
    <w:rsid w:val="00C60A9B"/>
    <w:rsid w:val="00C61BE2"/>
    <w:rsid w:val="00C64C02"/>
    <w:rsid w:val="00C65230"/>
    <w:rsid w:val="00C66C45"/>
    <w:rsid w:val="00C67484"/>
    <w:rsid w:val="00C712BC"/>
    <w:rsid w:val="00C71593"/>
    <w:rsid w:val="00C73CAC"/>
    <w:rsid w:val="00C75F6A"/>
    <w:rsid w:val="00C7650C"/>
    <w:rsid w:val="00C8064D"/>
    <w:rsid w:val="00C82B80"/>
    <w:rsid w:val="00C8508E"/>
    <w:rsid w:val="00C85AD1"/>
    <w:rsid w:val="00C92AAE"/>
    <w:rsid w:val="00C97382"/>
    <w:rsid w:val="00CA1A9D"/>
    <w:rsid w:val="00CA3B6C"/>
    <w:rsid w:val="00CA6B94"/>
    <w:rsid w:val="00CA7DC3"/>
    <w:rsid w:val="00CB1E93"/>
    <w:rsid w:val="00CB30B4"/>
    <w:rsid w:val="00CB5D5D"/>
    <w:rsid w:val="00CB6741"/>
    <w:rsid w:val="00CB7F9C"/>
    <w:rsid w:val="00CC13FC"/>
    <w:rsid w:val="00CC6898"/>
    <w:rsid w:val="00CC7CAB"/>
    <w:rsid w:val="00CC7F91"/>
    <w:rsid w:val="00CD0441"/>
    <w:rsid w:val="00CD160C"/>
    <w:rsid w:val="00CD75E0"/>
    <w:rsid w:val="00CE49E2"/>
    <w:rsid w:val="00CE5411"/>
    <w:rsid w:val="00CE6B92"/>
    <w:rsid w:val="00CE6EA2"/>
    <w:rsid w:val="00CE7A38"/>
    <w:rsid w:val="00CE7EB6"/>
    <w:rsid w:val="00CF03C2"/>
    <w:rsid w:val="00CF3592"/>
    <w:rsid w:val="00CF454C"/>
    <w:rsid w:val="00CF777D"/>
    <w:rsid w:val="00D00824"/>
    <w:rsid w:val="00D00839"/>
    <w:rsid w:val="00D00931"/>
    <w:rsid w:val="00D01829"/>
    <w:rsid w:val="00D01FCA"/>
    <w:rsid w:val="00D027AA"/>
    <w:rsid w:val="00D10F36"/>
    <w:rsid w:val="00D1132B"/>
    <w:rsid w:val="00D11380"/>
    <w:rsid w:val="00D117C6"/>
    <w:rsid w:val="00D130EA"/>
    <w:rsid w:val="00D14C8B"/>
    <w:rsid w:val="00D152E4"/>
    <w:rsid w:val="00D15B77"/>
    <w:rsid w:val="00D17091"/>
    <w:rsid w:val="00D17F5D"/>
    <w:rsid w:val="00D22ED7"/>
    <w:rsid w:val="00D2375C"/>
    <w:rsid w:val="00D23903"/>
    <w:rsid w:val="00D23ED1"/>
    <w:rsid w:val="00D264A5"/>
    <w:rsid w:val="00D26534"/>
    <w:rsid w:val="00D26FA7"/>
    <w:rsid w:val="00D27B9B"/>
    <w:rsid w:val="00D30FE9"/>
    <w:rsid w:val="00D31325"/>
    <w:rsid w:val="00D32931"/>
    <w:rsid w:val="00D333EE"/>
    <w:rsid w:val="00D33B8C"/>
    <w:rsid w:val="00D356BA"/>
    <w:rsid w:val="00D35925"/>
    <w:rsid w:val="00D37A2D"/>
    <w:rsid w:val="00D41FAF"/>
    <w:rsid w:val="00D42038"/>
    <w:rsid w:val="00D42A02"/>
    <w:rsid w:val="00D42C1A"/>
    <w:rsid w:val="00D45D96"/>
    <w:rsid w:val="00D467AA"/>
    <w:rsid w:val="00D55E0F"/>
    <w:rsid w:val="00D567AE"/>
    <w:rsid w:val="00D56BCE"/>
    <w:rsid w:val="00D61D5D"/>
    <w:rsid w:val="00D6369B"/>
    <w:rsid w:val="00D638AD"/>
    <w:rsid w:val="00D63A93"/>
    <w:rsid w:val="00D64629"/>
    <w:rsid w:val="00D6500F"/>
    <w:rsid w:val="00D714AD"/>
    <w:rsid w:val="00D74752"/>
    <w:rsid w:val="00D7497F"/>
    <w:rsid w:val="00D74A32"/>
    <w:rsid w:val="00D810C9"/>
    <w:rsid w:val="00D83DF3"/>
    <w:rsid w:val="00D861C6"/>
    <w:rsid w:val="00D92845"/>
    <w:rsid w:val="00D94BC4"/>
    <w:rsid w:val="00DA11D0"/>
    <w:rsid w:val="00DA12D6"/>
    <w:rsid w:val="00DA3EE2"/>
    <w:rsid w:val="00DA4FEF"/>
    <w:rsid w:val="00DA6CAA"/>
    <w:rsid w:val="00DA6ECE"/>
    <w:rsid w:val="00DB028D"/>
    <w:rsid w:val="00DB06B5"/>
    <w:rsid w:val="00DB2822"/>
    <w:rsid w:val="00DC0E8E"/>
    <w:rsid w:val="00DC24C1"/>
    <w:rsid w:val="00DC5354"/>
    <w:rsid w:val="00DC6D8B"/>
    <w:rsid w:val="00DD1D7E"/>
    <w:rsid w:val="00DD4010"/>
    <w:rsid w:val="00DD4F4B"/>
    <w:rsid w:val="00DD6464"/>
    <w:rsid w:val="00DD6DCA"/>
    <w:rsid w:val="00DD6EBE"/>
    <w:rsid w:val="00DD7333"/>
    <w:rsid w:val="00DE33CC"/>
    <w:rsid w:val="00DE4206"/>
    <w:rsid w:val="00DE582D"/>
    <w:rsid w:val="00DE7FD8"/>
    <w:rsid w:val="00DF0F3A"/>
    <w:rsid w:val="00DF1BC0"/>
    <w:rsid w:val="00DF3316"/>
    <w:rsid w:val="00E01A14"/>
    <w:rsid w:val="00E02152"/>
    <w:rsid w:val="00E030DD"/>
    <w:rsid w:val="00E03BB9"/>
    <w:rsid w:val="00E04040"/>
    <w:rsid w:val="00E07F09"/>
    <w:rsid w:val="00E104F8"/>
    <w:rsid w:val="00E11D89"/>
    <w:rsid w:val="00E1224E"/>
    <w:rsid w:val="00E14E2B"/>
    <w:rsid w:val="00E17FFD"/>
    <w:rsid w:val="00E2027F"/>
    <w:rsid w:val="00E22411"/>
    <w:rsid w:val="00E2381F"/>
    <w:rsid w:val="00E2522D"/>
    <w:rsid w:val="00E25D27"/>
    <w:rsid w:val="00E27427"/>
    <w:rsid w:val="00E30725"/>
    <w:rsid w:val="00E31930"/>
    <w:rsid w:val="00E33ED2"/>
    <w:rsid w:val="00E34A2E"/>
    <w:rsid w:val="00E34B95"/>
    <w:rsid w:val="00E351F5"/>
    <w:rsid w:val="00E40424"/>
    <w:rsid w:val="00E406A3"/>
    <w:rsid w:val="00E40A32"/>
    <w:rsid w:val="00E41B2D"/>
    <w:rsid w:val="00E422F7"/>
    <w:rsid w:val="00E42A15"/>
    <w:rsid w:val="00E42E2C"/>
    <w:rsid w:val="00E449CC"/>
    <w:rsid w:val="00E44C64"/>
    <w:rsid w:val="00E5152A"/>
    <w:rsid w:val="00E542D8"/>
    <w:rsid w:val="00E57531"/>
    <w:rsid w:val="00E60A2A"/>
    <w:rsid w:val="00E60C24"/>
    <w:rsid w:val="00E62697"/>
    <w:rsid w:val="00E635C7"/>
    <w:rsid w:val="00E645CC"/>
    <w:rsid w:val="00E646E8"/>
    <w:rsid w:val="00E654A5"/>
    <w:rsid w:val="00E6607F"/>
    <w:rsid w:val="00E666A3"/>
    <w:rsid w:val="00E67627"/>
    <w:rsid w:val="00E67E2B"/>
    <w:rsid w:val="00E726A9"/>
    <w:rsid w:val="00E72DA5"/>
    <w:rsid w:val="00E72E83"/>
    <w:rsid w:val="00E76037"/>
    <w:rsid w:val="00E76E89"/>
    <w:rsid w:val="00E76EFB"/>
    <w:rsid w:val="00E76FDE"/>
    <w:rsid w:val="00E8026A"/>
    <w:rsid w:val="00E82AC5"/>
    <w:rsid w:val="00E830A8"/>
    <w:rsid w:val="00E84347"/>
    <w:rsid w:val="00E846FC"/>
    <w:rsid w:val="00E8491B"/>
    <w:rsid w:val="00E87CEA"/>
    <w:rsid w:val="00E90621"/>
    <w:rsid w:val="00E909F0"/>
    <w:rsid w:val="00E917A6"/>
    <w:rsid w:val="00E91F15"/>
    <w:rsid w:val="00E91FD8"/>
    <w:rsid w:val="00E94139"/>
    <w:rsid w:val="00E946B0"/>
    <w:rsid w:val="00E968DA"/>
    <w:rsid w:val="00E97EF9"/>
    <w:rsid w:val="00EA1D0A"/>
    <w:rsid w:val="00EA1D50"/>
    <w:rsid w:val="00EA1F03"/>
    <w:rsid w:val="00EA239D"/>
    <w:rsid w:val="00EA2C93"/>
    <w:rsid w:val="00EA3B8F"/>
    <w:rsid w:val="00EA5A9E"/>
    <w:rsid w:val="00EB0E69"/>
    <w:rsid w:val="00EB2484"/>
    <w:rsid w:val="00EB45A3"/>
    <w:rsid w:val="00EB4AF2"/>
    <w:rsid w:val="00EC009A"/>
    <w:rsid w:val="00EC0B08"/>
    <w:rsid w:val="00EC0BCB"/>
    <w:rsid w:val="00EC186C"/>
    <w:rsid w:val="00EC236B"/>
    <w:rsid w:val="00EC2D6F"/>
    <w:rsid w:val="00EC4428"/>
    <w:rsid w:val="00ED1153"/>
    <w:rsid w:val="00ED1870"/>
    <w:rsid w:val="00ED1F80"/>
    <w:rsid w:val="00ED56ED"/>
    <w:rsid w:val="00EE0F97"/>
    <w:rsid w:val="00EE17F4"/>
    <w:rsid w:val="00EE4736"/>
    <w:rsid w:val="00EE57ED"/>
    <w:rsid w:val="00EE5B0C"/>
    <w:rsid w:val="00EF05D2"/>
    <w:rsid w:val="00EF2DC9"/>
    <w:rsid w:val="00EF33AB"/>
    <w:rsid w:val="00EF3B70"/>
    <w:rsid w:val="00EF4759"/>
    <w:rsid w:val="00EF73EB"/>
    <w:rsid w:val="00F01970"/>
    <w:rsid w:val="00F0230A"/>
    <w:rsid w:val="00F02B64"/>
    <w:rsid w:val="00F02C54"/>
    <w:rsid w:val="00F10765"/>
    <w:rsid w:val="00F11DBE"/>
    <w:rsid w:val="00F12C16"/>
    <w:rsid w:val="00F12FBE"/>
    <w:rsid w:val="00F14629"/>
    <w:rsid w:val="00F2267A"/>
    <w:rsid w:val="00F2404C"/>
    <w:rsid w:val="00F24937"/>
    <w:rsid w:val="00F25020"/>
    <w:rsid w:val="00F279FD"/>
    <w:rsid w:val="00F313CD"/>
    <w:rsid w:val="00F32146"/>
    <w:rsid w:val="00F326EA"/>
    <w:rsid w:val="00F35ECF"/>
    <w:rsid w:val="00F36EFB"/>
    <w:rsid w:val="00F37E64"/>
    <w:rsid w:val="00F43C31"/>
    <w:rsid w:val="00F44EE4"/>
    <w:rsid w:val="00F45519"/>
    <w:rsid w:val="00F46713"/>
    <w:rsid w:val="00F46D6B"/>
    <w:rsid w:val="00F5132A"/>
    <w:rsid w:val="00F51AEB"/>
    <w:rsid w:val="00F51E5D"/>
    <w:rsid w:val="00F52139"/>
    <w:rsid w:val="00F5277D"/>
    <w:rsid w:val="00F536B0"/>
    <w:rsid w:val="00F53751"/>
    <w:rsid w:val="00F55000"/>
    <w:rsid w:val="00F559D8"/>
    <w:rsid w:val="00F661A3"/>
    <w:rsid w:val="00F6680F"/>
    <w:rsid w:val="00F671EE"/>
    <w:rsid w:val="00F70C44"/>
    <w:rsid w:val="00F7108F"/>
    <w:rsid w:val="00F71E32"/>
    <w:rsid w:val="00F72A98"/>
    <w:rsid w:val="00F72BFB"/>
    <w:rsid w:val="00F737A1"/>
    <w:rsid w:val="00F73DB8"/>
    <w:rsid w:val="00F754DB"/>
    <w:rsid w:val="00F7589B"/>
    <w:rsid w:val="00F771F2"/>
    <w:rsid w:val="00F77389"/>
    <w:rsid w:val="00F77D1F"/>
    <w:rsid w:val="00F809B8"/>
    <w:rsid w:val="00F814DF"/>
    <w:rsid w:val="00F82E14"/>
    <w:rsid w:val="00F85C70"/>
    <w:rsid w:val="00F86070"/>
    <w:rsid w:val="00F9083C"/>
    <w:rsid w:val="00F9265D"/>
    <w:rsid w:val="00F92F87"/>
    <w:rsid w:val="00F93B2F"/>
    <w:rsid w:val="00F93F9E"/>
    <w:rsid w:val="00F94BDD"/>
    <w:rsid w:val="00F9689C"/>
    <w:rsid w:val="00F96E2B"/>
    <w:rsid w:val="00FA000B"/>
    <w:rsid w:val="00FA078B"/>
    <w:rsid w:val="00FA10F4"/>
    <w:rsid w:val="00FA1D9B"/>
    <w:rsid w:val="00FA34E1"/>
    <w:rsid w:val="00FA4508"/>
    <w:rsid w:val="00FB115C"/>
    <w:rsid w:val="00FB3179"/>
    <w:rsid w:val="00FB55C4"/>
    <w:rsid w:val="00FB7043"/>
    <w:rsid w:val="00FC39E9"/>
    <w:rsid w:val="00FC3BB6"/>
    <w:rsid w:val="00FC3F33"/>
    <w:rsid w:val="00FC5E74"/>
    <w:rsid w:val="00FD1036"/>
    <w:rsid w:val="00FD267A"/>
    <w:rsid w:val="00FD5921"/>
    <w:rsid w:val="00FE01B6"/>
    <w:rsid w:val="00FE12CB"/>
    <w:rsid w:val="00FE34FE"/>
    <w:rsid w:val="00FE487E"/>
    <w:rsid w:val="00FE51EF"/>
    <w:rsid w:val="00FE75E5"/>
    <w:rsid w:val="00FE7DB1"/>
    <w:rsid w:val="00FF0053"/>
    <w:rsid w:val="00FF0BD7"/>
    <w:rsid w:val="00FF0E64"/>
    <w:rsid w:val="00FF17EE"/>
    <w:rsid w:val="00FF1EBC"/>
    <w:rsid w:val="00FF2C33"/>
    <w:rsid w:val="00FF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A1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52A1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C47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E6E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6EA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2970DC"/>
    <w:pPr>
      <w:ind w:left="720"/>
      <w:contextualSpacing/>
    </w:pPr>
  </w:style>
  <w:style w:type="paragraph" w:styleId="3">
    <w:name w:val="Body Text Indent 3"/>
    <w:basedOn w:val="a"/>
    <w:rsid w:val="00A775DB"/>
    <w:pPr>
      <w:spacing w:line="240" w:lineRule="auto"/>
      <w:ind w:firstLine="900"/>
      <w:jc w:val="both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rsid w:val="00856C0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56C02"/>
  </w:style>
  <w:style w:type="paragraph" w:styleId="ab">
    <w:name w:val="header"/>
    <w:basedOn w:val="a"/>
    <w:rsid w:val="00856C02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rsid w:val="00F93F9E"/>
    <w:pPr>
      <w:spacing w:after="120"/>
    </w:pPr>
  </w:style>
  <w:style w:type="character" w:customStyle="1" w:styleId="ad">
    <w:name w:val="Основной текст Знак"/>
    <w:basedOn w:val="a0"/>
    <w:link w:val="ac"/>
    <w:rsid w:val="00F93F9E"/>
    <w:rPr>
      <w:rFonts w:ascii="Calibri" w:hAnsi="Calibri"/>
      <w:sz w:val="22"/>
      <w:szCs w:val="22"/>
      <w:lang w:eastAsia="en-US"/>
    </w:rPr>
  </w:style>
  <w:style w:type="character" w:customStyle="1" w:styleId="30">
    <w:name w:val="Основной текст (3)"/>
    <w:basedOn w:val="a0"/>
    <w:link w:val="31"/>
    <w:uiPriority w:val="99"/>
    <w:locked/>
    <w:rsid w:val="00F93F9E"/>
    <w:rPr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F93F9E"/>
    <w:pPr>
      <w:shd w:val="clear" w:color="auto" w:fill="FFFFFF"/>
      <w:spacing w:before="540" w:after="900" w:line="240" w:lineRule="atLeast"/>
    </w:pPr>
    <w:rPr>
      <w:rFonts w:ascii="Times New Roman" w:hAnsi="Times New Roman"/>
      <w:sz w:val="18"/>
      <w:szCs w:val="18"/>
      <w:lang w:eastAsia="ru-RU"/>
    </w:rPr>
  </w:style>
  <w:style w:type="character" w:customStyle="1" w:styleId="4">
    <w:name w:val="Основной текст (4)"/>
    <w:basedOn w:val="a0"/>
    <w:link w:val="41"/>
    <w:uiPriority w:val="99"/>
    <w:locked/>
    <w:rsid w:val="00F93F9E"/>
    <w:rPr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93F9E"/>
    <w:pPr>
      <w:shd w:val="clear" w:color="auto" w:fill="FFFFFF"/>
      <w:spacing w:before="900" w:after="1140" w:line="238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5">
    <w:name w:val="Основной текст (5)"/>
    <w:basedOn w:val="a0"/>
    <w:link w:val="51"/>
    <w:uiPriority w:val="99"/>
    <w:locked/>
    <w:rsid w:val="00F93F9E"/>
    <w:rPr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93F9E"/>
    <w:pPr>
      <w:shd w:val="clear" w:color="auto" w:fill="FFFFFF"/>
      <w:spacing w:before="240" w:after="420" w:line="24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F93F9E"/>
    <w:rPr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93F9E"/>
    <w:pPr>
      <w:shd w:val="clear" w:color="auto" w:fill="FFFFFF"/>
      <w:spacing w:before="420" w:after="1140" w:line="320" w:lineRule="exact"/>
      <w:ind w:firstLine="700"/>
    </w:pPr>
    <w:rPr>
      <w:rFonts w:ascii="Times New Roman" w:hAnsi="Times New Roman"/>
      <w:sz w:val="24"/>
      <w:szCs w:val="24"/>
      <w:lang w:eastAsia="ru-RU"/>
    </w:rPr>
  </w:style>
  <w:style w:type="character" w:customStyle="1" w:styleId="314pt">
    <w:name w:val="Основной текст (3) + 14 pt"/>
    <w:basedOn w:val="30"/>
    <w:uiPriority w:val="99"/>
    <w:rsid w:val="00F93F9E"/>
    <w:rPr>
      <w:sz w:val="24"/>
      <w:szCs w:val="24"/>
      <w:shd w:val="clear" w:color="auto" w:fill="FFFFFF"/>
    </w:rPr>
  </w:style>
  <w:style w:type="character" w:customStyle="1" w:styleId="411pt">
    <w:name w:val="Основной текст (4) + 11 pt"/>
    <w:aliases w:val="Полужирный"/>
    <w:basedOn w:val="4"/>
    <w:uiPriority w:val="99"/>
    <w:rsid w:val="00F93F9E"/>
    <w:rPr>
      <w:b/>
      <w:bCs/>
      <w:sz w:val="22"/>
      <w:szCs w:val="22"/>
      <w:shd w:val="clear" w:color="auto" w:fill="FFFFFF"/>
    </w:rPr>
  </w:style>
  <w:style w:type="paragraph" w:styleId="ae">
    <w:name w:val="Body Text Indent"/>
    <w:basedOn w:val="a"/>
    <w:link w:val="af"/>
    <w:rsid w:val="00900CA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900CA1"/>
    <w:rPr>
      <w:rFonts w:ascii="Calibri" w:hAnsi="Calibri"/>
      <w:sz w:val="22"/>
      <w:szCs w:val="22"/>
      <w:lang w:eastAsia="en-US"/>
    </w:rPr>
  </w:style>
  <w:style w:type="character" w:customStyle="1" w:styleId="Bodytext4">
    <w:name w:val="Body text (4)_"/>
    <w:basedOn w:val="a0"/>
    <w:link w:val="Bodytext40"/>
    <w:locked/>
    <w:rsid w:val="00A42ED4"/>
    <w:rPr>
      <w:sz w:val="25"/>
      <w:szCs w:val="25"/>
      <w:shd w:val="clear" w:color="auto" w:fill="FFFFFF"/>
    </w:rPr>
  </w:style>
  <w:style w:type="paragraph" w:customStyle="1" w:styleId="Bodytext40">
    <w:name w:val="Body text (4)"/>
    <w:basedOn w:val="a"/>
    <w:link w:val="Bodytext4"/>
    <w:rsid w:val="00A42ED4"/>
    <w:pPr>
      <w:shd w:val="clear" w:color="auto" w:fill="FFFFFF"/>
      <w:spacing w:before="1140" w:after="480" w:line="0" w:lineRule="atLeast"/>
    </w:pPr>
    <w:rPr>
      <w:rFonts w:ascii="Times New Roman" w:hAnsi="Times New Roman"/>
      <w:sz w:val="25"/>
      <w:szCs w:val="25"/>
      <w:lang w:eastAsia="ru-RU"/>
    </w:rPr>
  </w:style>
  <w:style w:type="character" w:customStyle="1" w:styleId="Bodytext">
    <w:name w:val="Body text_"/>
    <w:basedOn w:val="a0"/>
    <w:link w:val="1"/>
    <w:locked/>
    <w:rsid w:val="00A42ED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42ED4"/>
    <w:pPr>
      <w:shd w:val="clear" w:color="auto" w:fill="FFFFFF"/>
      <w:spacing w:after="60" w:line="0" w:lineRule="atLeast"/>
      <w:jc w:val="right"/>
    </w:pPr>
    <w:rPr>
      <w:rFonts w:ascii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locked/>
    <w:rsid w:val="00A42ED4"/>
    <w:rPr>
      <w:sz w:val="25"/>
      <w:szCs w:val="25"/>
      <w:shd w:val="clear" w:color="auto" w:fill="FFFFFF"/>
    </w:rPr>
  </w:style>
  <w:style w:type="paragraph" w:customStyle="1" w:styleId="Heading20">
    <w:name w:val="Heading #2"/>
    <w:basedOn w:val="a"/>
    <w:link w:val="Heading2"/>
    <w:rsid w:val="00A42ED4"/>
    <w:pPr>
      <w:shd w:val="clear" w:color="auto" w:fill="FFFFFF"/>
      <w:spacing w:before="480" w:line="0" w:lineRule="atLeast"/>
      <w:jc w:val="right"/>
      <w:outlineLvl w:val="1"/>
    </w:pPr>
    <w:rPr>
      <w:rFonts w:ascii="Times New Roman" w:hAnsi="Times New Roman"/>
      <w:sz w:val="25"/>
      <w:szCs w:val="25"/>
      <w:lang w:eastAsia="ru-RU"/>
    </w:rPr>
  </w:style>
  <w:style w:type="character" w:customStyle="1" w:styleId="Bodytext12">
    <w:name w:val="Body text + 12"/>
    <w:aliases w:val="5 pt,Bold"/>
    <w:basedOn w:val="Bodytext"/>
    <w:rsid w:val="00A42ED4"/>
    <w:rPr>
      <w:b/>
      <w:bCs/>
      <w:sz w:val="25"/>
      <w:szCs w:val="25"/>
      <w:shd w:val="clear" w:color="auto" w:fill="FFFFFF"/>
    </w:rPr>
  </w:style>
  <w:style w:type="character" w:customStyle="1" w:styleId="a9">
    <w:name w:val="Нижний колонтитул Знак"/>
    <w:basedOn w:val="a0"/>
    <w:link w:val="a8"/>
    <w:uiPriority w:val="99"/>
    <w:rsid w:val="00D26FA7"/>
    <w:rPr>
      <w:rFonts w:ascii="Calibri" w:hAnsi="Calibri"/>
      <w:sz w:val="22"/>
      <w:szCs w:val="22"/>
      <w:lang w:eastAsia="en-US"/>
    </w:rPr>
  </w:style>
  <w:style w:type="paragraph" w:customStyle="1" w:styleId="af0">
    <w:name w:val="a"/>
    <w:basedOn w:val="a"/>
    <w:rsid w:val="003C55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1">
    <w:name w:val="Strong"/>
    <w:basedOn w:val="a0"/>
    <w:qFormat/>
    <w:rsid w:val="003C5549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B87DB3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122A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122A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nau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9725;fld=134;dst=100156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090;&#1072;\Desktop\&#1061;&#1072;&#1076;&#1078;&#1080;&#1077;&#1074;&#1072;%20&#1052;&#1072;&#1088;&#1080;&#1090;&#1072;\&#1056;&#1072;&#1089;&#1087;&#1086;&#1088;&#1103;&#1078;\&#1053;&#1055;&#1040;-12\&#1088;&#1072;&#1089;&#1087;.%20&#1087;&#1086;%20&#1090;&#1091;&#1073;&#1077;&#1088;&#1082;&#1091;&#1083;&#1077;&#1079;&#1091;%20do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59AF-D4CC-4B3D-BBF2-7064A429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расп. по туберкулезу doc</Template>
  <TotalTime>691</TotalTime>
  <Pages>4</Pages>
  <Words>386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3840</CharactersWithSpaces>
  <SharedDoc>false</SharedDoc>
  <HLinks>
    <vt:vector size="12" baseType="variant">
      <vt:variant>
        <vt:i4>2359379</vt:i4>
      </vt:variant>
      <vt:variant>
        <vt:i4>3</vt:i4>
      </vt:variant>
      <vt:variant>
        <vt:i4>0</vt:i4>
      </vt:variant>
      <vt:variant>
        <vt:i4>5</vt:i4>
      </vt:variant>
      <vt:variant>
        <vt:lpwstr>mailto:admin-naur@mail.ru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http://www.naurchr.ru/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Марита</dc:creator>
  <cp:keywords/>
  <dc:description/>
  <cp:lastModifiedBy>Наталия</cp:lastModifiedBy>
  <cp:revision>44</cp:revision>
  <cp:lastPrinted>2018-12-27T08:38:00Z</cp:lastPrinted>
  <dcterms:created xsi:type="dcterms:W3CDTF">2017-09-29T14:19:00Z</dcterms:created>
  <dcterms:modified xsi:type="dcterms:W3CDTF">2018-12-27T09:29:00Z</dcterms:modified>
</cp:coreProperties>
</file>