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66" w:rsidRPr="0065471C" w:rsidRDefault="00F44337" w:rsidP="0065471C">
      <w:pPr>
        <w:rPr>
          <w:rFonts w:ascii="Times New Roman" w:hAnsi="Times New Roman"/>
          <w:b/>
          <w:sz w:val="40"/>
          <w:szCs w:val="40"/>
        </w:rPr>
      </w:pPr>
      <w:r>
        <w:rPr>
          <w:b/>
          <w:noProof/>
          <w:sz w:val="16"/>
          <w:lang w:eastAsia="ru-RU"/>
        </w:rPr>
        <w:pict>
          <v:group id="Полотно 2" o:spid="_x0000_s1026" editas="canvas" style="position:absolute;margin-left:187.8pt;margin-top:12.45pt;width:64.65pt;height:83.2pt;z-index:251657728;mso-position-horizontal-relative:char;mso-position-vertical-relative:line" coordsize="8210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210;height:10566;visibility:visible">
              <v:fill o:detectmouseclick="t"/>
              <v:path o:connecttype="none"/>
            </v:shape>
            <v:oval id="Oval 4" o:spid="_x0000_s1028" style="position:absolute;left:373;top:1193;width:7534;height:73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1Rr4A&#10;AADaAAAADwAAAGRycy9kb3ducmV2LnhtbERPS4vCMBC+C/sfwgh701QXH1SjrIKwR7cWvA7N2NQ2&#10;k9JErf9+Iyx4Gj6+56y3vW3EnTpfOVYwGScgiAunKy4V5KfDaAnCB2SNjWNS8CQP283HYI2pdg/+&#10;pXsWShFD2KeowITQplL6wpBFP3YtceQurrMYIuxKqTt8xHDbyGmSzKXFimODwZb2hoo6u1kFh+PX&#10;eVabhdvV8mZ2xfmZh2um1Oew/16BCNSHt/jf/aPjfHi98rp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cNUa+AAAA2gAAAA8AAAAAAAAAAAAAAAAAmAIAAGRycy9kb3ducmV2&#10;LnhtbFBLBQYAAAAABAAEAPUAAACDAwAAAAA=&#10;" fillcolor="#339" stroked="f"/>
            <v:oval id="Oval 5" o:spid="_x0000_s1029" style="position:absolute;left:606;top:1418;width:7068;height:68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uhMEA&#10;AADaAAAADwAAAGRycy9kb3ducmV2LnhtbESPQWvCQBSE74L/YXkFb7ppCFJSV9GAUJAcjL309sg+&#10;k9Ds27C70fTfu0LB4zAz3zCb3WR6cSPnO8sK3lcJCOLa6o4bBd+X4/IDhA/IGnvLpOCPPOy289kG&#10;c23vfKZbFRoRIexzVNCGMORS+rolg35lB+LoXa0zGKJ0jdQO7xFuepkmyVoa7DgutDhQ0VL9W41G&#10;wclkRZdlaXkNg7M2O4w/ZUpKLd6m/SeIQFN4hf/bX1pBCs8r8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iroTBAAAA2gAAAA8AAAAAAAAAAAAAAAAAmAIAAGRycy9kb3du&#10;cmV2LnhtbFBLBQYAAAAABAAEAPUAAACGAwAAAAA=&#10;" fillcolor="#fdf705" stroked="f"/>
            <v:shape id="Freeform 6" o:spid="_x0000_s1030" style="position:absolute;left:769;top:1548;width:6718;height:6619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FQcQA&#10;AADaAAAADwAAAGRycy9kb3ducmV2LnhtbESPQWvCQBSE7wX/w/KEXkrdmIjV6CrSklJ6U0vPz+wz&#10;iWbfhuw2Sf+9KxR6HGbmG2a9HUwtOmpdZVnBdBKBIM6trrhQ8HXMnhcgnEfWWFsmBb/kYLsZPawx&#10;1bbnPXUHX4gAYZeigtL7JpXS5SUZdBPbEAfvbFuDPsi2kLrFPsBNLeMomkuDFYeFEht6LSm/Hn6M&#10;guVl+vSSvMXfp33muk/zPjvZ3Uypx/GwW4HwNPj/8F/7QytI4H4l3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/BUH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#eb3d00" stroked="f">
              <v:path arrowok="t" o:connecttype="custom" o:connectlocs="425649,40642;327199,8709;312721,31933;211377,29030;179525,58059;115823,110313;89763,130634;46329,185790;11582,243849;14478,290297;11582,377386;31851,397707;43434,496408;83972,502214;130301,589303;170839,592206;234541,644459;277975,635750;364842,647362;396693,641556;463291,624138;538576,589303;553054,563176;616756,499311;613861,470281;657294,380289;639921,359968;663085,261267;637025,226432;613861,145148;582009,130634;526994,72574;480664,34836;547263,107410;590696,188693;631234,194499;642816,301909;642816,336744;651503,400610;593592,484796;576218,525437;524098,571885;460395,595109;431440,635750;327199,624138;283766,629944;217168,609624;141883,563176;104240,557370;46329,464475;46329,432542;14478,368677;37642,272879;37642,235141;78180,165469;127405,124828;141883,78380;237437,49350;277975,31933;350364,29030;434335,49350;471978,40642" o:connectangles="0,0,0,0,0,0,0,0,0,0,0,0,0,0,0,0,0,0,0,0,0,0,0,0,0,0,0,0,0,0,0,0,0,0,0,0,0,0,0,0,0,0,0,0,0,0,0,0,0,0,0,0,0,0,0,0,0,0,0,0,0,0"/>
              <o:lock v:ext="edit" verticies="t"/>
            </v:shape>
            <v:oval id="Oval 7" o:spid="_x0000_s1031" style="position:absolute;left:4081;top:2872;width:199;height:82;rotation:-289971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tdsEA&#10;AADaAAAADwAAAGRycy9kb3ducmV2LnhtbESP0WoCMRRE3wX/IdyCL1KzSrFlNYoIggh9WPUDbjfX&#10;TWhys2yiu/37Rij0cZiZM8x6O3gnHtRFG1jBfFaAIK6DttwouF4Orx8gYkLW6AKTgh+KsN2MR2ss&#10;dei5osc5NSJDOJaowKTUllLG2pDHOAstcfZuofOYsuwaqTvsM9w7uSiKpfRoOS8YbGlvqP4+372C&#10;xvSL0ztW069l5ZwN0tLnfa/U5GXYrUAkGtJ/+K991Are4Hkl3w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rXbBAAAA2gAAAA8AAAAAAAAAAAAAAAAAmAIAAGRycy9kb3du&#10;cmV2LnhtbFBLBQYAAAAABAAEAPUAAACGAwAAAAA=&#10;" fillcolor="#339" stroked="f">
              <v:textbox inset="3.32739mm,1.66369mm,3.32739mm,1.66369mm">
                <w:txbxContent>
                  <w:p w:rsidR="00807066" w:rsidRPr="002728CD" w:rsidRDefault="00807066" w:rsidP="0080706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47"/>
                        <w:szCs w:val="36"/>
                      </w:rPr>
                    </w:pPr>
                  </w:p>
                </w:txbxContent>
              </v:textbox>
            </v:oval>
            <v:oval id="Oval 8" o:spid="_x0000_s1032" style="position:absolute;left:4046;top:2257;width:187;height:106;rotation:-943858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yasQA&#10;AADaAAAADwAAAGRycy9kb3ducmV2LnhtbESP3WoCMRSE74W+QzhC7zSrpaWsRpGCYBHxp1a8PGxO&#10;d5cmJ2GTuluf3giFXg4z8w0znXfWiAs1oXasYDTMQBAXTtdcKjh+LAevIEJE1mgck4JfCjCfPfSm&#10;mGvX8p4uh1iKBOGQo4IqRp9LGYqKLIah88TJ+3KNxZhkU0rdYJvg1shxlr1IizWnhQo9vVVUfB9+&#10;rIL11ZvToj2dcXf8XD15uX03m61Sj/1uMQERqYv/4b/2Sit4hvu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8mrEAAAA2gAAAA8AAAAAAAAAAAAAAAAAmAIAAGRycy9k&#10;b3ducmV2LnhtbFBLBQYAAAAABAAEAPUAAACJAwAAAAA=&#10;" fillcolor="#339" stroked="f"/>
            <v:shape id="Freeform 9" o:spid="_x0000_s1033" style="position:absolute;left:1446;top:2174;width:5469;height:5378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lZsMA&#10;AADaAAAADwAAAGRycy9kb3ducmV2LnhtbESP3WrCQBSE7wu+w3KE3hSzaWiDxKwiBYvQKzUPcMge&#10;k2j2bMhufnx7t1Do5TAz3zD5bjatGKl3jWUF71EMgri0uuFKQXE5rNYgnEfW2FomBQ9ysNsuXnLM&#10;tJ34ROPZVyJA2GWooPa+y6R0ZU0GXWQ74uBdbW/QB9lXUvc4BbhpZRLHqTTYcFiosaOvmsr7eTAK&#10;hmQ83Y4fb59xcTA/Q5nebfddKPW6nPcbEJ5m/x/+ax+1ghR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ilZsMAAADaAAAADwAAAAAAAAAAAAAAAACYAgAAZHJzL2Rv&#10;d25yZXYueG1sUEsFBgAAAAAEAAQA9QAAAIgDAAAAAA=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  <v:path arrowok="t" o:connecttype="custom" o:connectlocs="310916,69390;238944,72282;316673,57825;135306,104085;405917,86738;141064,86738;426069,83847;120912,83847;310916,488624;198640,479950;132427,442363;80608,384538;54698,315148;51819,239975;74850,167693;195762,485732;126669,448146;74850,387429;46062,315148;43183,239975;66213,164802;172731,474167;132427,451037;86365,398994;60456,358517;46062,289126;43183,242866;63335,176367;83487,132998;348341,479950;414554,442363;466373,384538;492283,315148;495162,239975;472131,167693;351219,485732;420312,448146;472131,387429;500919,315148;503798,239975;480768,164802;374250,474167;414554,451037;460616,398994;486525,358517;500919,289126;503798,242866;483646,176367;463494,132998;273491,494406;290764,514645;273491,40478;244702,40478;267733,78064;460616,101194;236065,20239" o:connectangles="0,0,0,0,0,0,0,0,0,0,0,0,0,0,0,0,0,0,0,0,0,0,0,0,0,0,0,0,0,0,0,0,0,0,0,0,0,0,0,0,0,0,0,0,0,0,0,0,0,0,0,0,0,0,0,0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10" o:spid="_x0000_s1034" type="#_x0000_t184" style="position:absolute;left:4128;top:2222;width:397;height:744;rotation:485312fd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lzsQA&#10;AADaAAAADwAAAGRycy9kb3ducmV2LnhtbESP0WrCQBRE3wX/YblCX4pu0kJN02yktFgUn4z9gGv2&#10;NkmbvRuyW41+vSsIPg4zc4bJFoNpxYF611hWEM8iEMSl1Q1XCr53y2kCwnlkja1lUnAiB4t8PMow&#10;1fbIWzoUvhIBwi5FBbX3XSqlK2sy6Ga2Iw7ej+0N+iD7SuoejwFuWvkURS/SYMNhocaOPmoq/4p/&#10;o8B/LZNfl3zuN/Gze40f15uzjvdKPUyG9zcQngZ/D9/aK61gDtcr4Qb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5c7EAAAA2gAAAA8AAAAAAAAAAAAAAAAAmAIAAGRycy9k&#10;b3ducmV2LnhtbFBLBQYAAAAABAAEAPUAAACJAwAAAAA=&#10;" adj="12577" fillcolor="yellow" strokecolor="#0074b9"/>
            <v:oval id="Oval 11" o:spid="_x0000_s1035" style="position:absolute;left:2355;top:3037;width:3767;height:3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/>
            <v:shape id="Freeform 12" o:spid="_x0000_s1036" style="position:absolute;left:3627;top:3675;width:1236;height:355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z48IA&#10;AADaAAAADwAAAGRycy9kb3ducmV2LnhtbESPQWvCQBSE7wX/w/IEb3VTD7amrlIFxUMp1PgDHtnX&#10;JJj3Nu5uNP57t1DocZiZb5jleuBWXcmHxomBl2kGiqR0tpHKwKnYPb+BChHFYuuEDNwpwHo1elpi&#10;bt1Nvul6jJVKEAk5Gqhj7HKtQ1kTY5i6jiR5P84zxiR9pa3HW4Jzq2dZNteMjaSFGjva1lSejz0b&#10;mPttX+yZ+UKvZ124z6+N3/TGTMbDxzuoSEP8D/+1D9bAAn6vpBu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XPjwgAAANoAAAAPAAAAAAAAAAAAAAAAAJgCAABkcnMvZG93&#10;bnJldi54bWxQSwUGAAAAAAQABAD1AAAAhwMAAAAA&#10;" path="m,12l18,r5,4l26,2,42,12,26,8r4,4l20,8r-3,4l16,7r-5,5l11,8,,12xe" fillcolor="#339" stroked="f">
              <v:path arrowok="t" o:connecttype="custom" o:connectlocs="0,35458;52982,0;67699,11819;76530,5910;123625,35458;76530,23639;88304,35458;58869,23639;50039,35458;47095,20684;32378,35458;32378,23639;0,35458" o:connectangles="0,0,0,0,0,0,0,0,0,0,0,0,0"/>
            </v:shape>
            <v:shape id="Freeform 13" o:spid="_x0000_s1037" style="position:absolute;left:3568;top:4302;width:1376;height:1323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mxcUA&#10;AADbAAAADwAAAGRycy9kb3ducmV2LnhtbESPT2vCQBDF7wW/wzJCb3VjaYNEV1FLoZRe/Id4G7Nj&#10;EszOptmtpt/eOQjeZnhv3vvNZNa5Wl2oDZVnA8NBAoo497biwsB28/kyAhUissXaMxn4pwCzae9p&#10;gpn1V17RZR0LJSEcMjRQxthkWoe8JIdh4Bti0U6+dRhlbQttW7xKuKv1a5Kk2mHF0lBiQ8uS8vP6&#10;zxnY4Mdbko4Ou/zwfkx/F9/7nyXtjXnud/MxqEhdfJjv119W8IVefpEB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SbFxQAAANsAAAAPAAAAAAAAAAAAAAAAAJgCAABkcnMv&#10;ZG93bnJldi54bWxQSwUGAAAAAAQABAD1AAAAigM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 o:connecttype="custom" o:connectlocs="51608,76483;37272,132375;8601,132375;8601,117667;25804,61775;34405,52950;34405,11767;31538,35300;28671,26475;45873,29417;22937,41183;5734,41183;17203,38242;11468,17650;17203,8825;63076,26475;34405,108842;37272,94133;37272,85308;34405,117667;37272,123550;37272,79425;68810,35300;80278,100017;123285,100017;86013,102958;106082,100017;97481,102958;117550,91192;103215,0;131886,2942;126152,26475;126152,44125;123285,52950;106082,44125;100348,17650;100348,29417;117550,23533;86013,26475;111816,50008;134753,102958;134753,123550;123285,126492;71677,100017;68810,58833" o:connectangles="0,0,0,0,0,0,0,0,0,0,0,0,0,0,0,0,0,0,0,0,0,0,0,0,0,0,0,0,0,0,0,0,0,0,0,0,0,0,0,0,0,0,0,0,0"/>
            </v:shape>
            <v:shape id="Freeform 14" o:spid="_x0000_s1038" style="position:absolute;left:2915;top:3746;width:2671;height:2411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EkcMA&#10;AADbAAAADwAAAGRycy9kb3ducmV2LnhtbESPQU8CMRCF7yT8h2ZIuEEXSdSsFAIaEjxwAP0B43bc&#10;rrTTdafA+u8tiYm3mbw373uzWPXBqwt10kQ2MJsWoIiraBuuDby/bSePoCQhW/SRycAPCayWw8EC&#10;SxuvfKDLMdUqh7CUaMCl1JZaS+UooExjS5y1z9gFTHntam07vObw4PVdUdzrgA1ngsOWnh1Vp+M5&#10;ZMj3w6Z5me/dTsT7+CqHjy/cGDMe9esnUIn69G/+u97ZXH8Gt1/y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Ekc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<v:path arrowok="t" o:connecttype="custom" o:connectlocs="142247,241112;8709,241112;14515,25833;14515,20093;20321,8611;31933,0;37739,14352;49351,20093;49351,229630;104508,229630;148053,229630;171277,229630;214822,229630;214822,120556;214822,77500;217725,22963;217725,14352;223531,14352;252561,5741;255464,22963;255464,66019;255464,120556;255464,132038;217725,229630;232240,221019;229337,212408;220628,226760;243852,229630;249658,226760;240949,212408;238046,221019;232240,177964;232240,177964;238046,177964;235143,43056;223531,25833;223531,25833;246755,66019;238046,45926;246755,77500;246755,77500;220628,117686;235143,100463;249658,117686;249658,117686;223531,172223;249658,134908;246755,132038;246755,132038;232240,152130;26127,229630;34836,206667;40642,25833;26127,140649;31933,152130;26127,91852;31933,103334;26127,43056;31933,54537" o:connectangles="0,0,0,0,0,0,0,0,0,0,0,0,0,0,0,0,0,0,0,0,0,0,0,0,0,0,0,0,0,0,0,0,0,0,0,0,0,0,0,0,0,0,0,0,0,0,0,0,0,0,0,0,0,0,0,0,0,0,0"/>
              <o:lock v:ext="edit" verticies="t"/>
            </v:shape>
            <v:line id="Line 15" o:spid="_x0000_s1039" style="position:absolute;visibility:visible" from="5189,3947" to="5376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MrSsIAAADbAAAADwAAAGRycy9kb3ducmV2LnhtbERP22rCQBB9L/gPywh9qxtjKRKzCSoI&#10;ltKCWurrkJ1cMDsbdldN/75bKPRtDuc6eTmaXtzI+c6ygvksAUFcWd1xo+DztHtagvABWWNvmRR8&#10;k4eymDzkmGl75wPdjqERMYR9hgraEIZMSl+1ZNDP7EAcudo6gyFC10jt8B7DTS/TJHmRBjuODS0O&#10;tG2puhyvRsHbdr+5pNe6/3jXX/L5dXHeOWKlHqfjegUi0Bj+xX/uvY7zU/j9JR4g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MrSsIAAADbAAAADwAAAAAAAAAAAAAA&#10;AAChAgAAZHJzL2Rvd25yZXYueG1sUEsFBgAAAAAEAAQA+QAAAJADAAAAAA==&#10;" strokecolor="#339" strokeweight="2.25pt"/>
            <v:line id="Line 16" o:spid="_x0000_s1040" style="position:absolute;flip:x;visibility:visible" from="5154,3912" to="5376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A7u8AAAADbAAAADwAAAGRycy9kb3ducmV2LnhtbERPzWoCMRC+F3yHMIXearYWStkaRV0V&#10;Lz1U+wDDZtysbiYhiRrfvikUepuP73em82wHcaUQe8cKXsYVCOLW6Z47Bd+HzfM7iJiQNQ6OScGd&#10;Isxno4cp1trd+Iuu+9SJEsKxRgUmJV9LGVtDFuPYeeLCHV2wmAoMndQBbyXcDnJSVW/SYs+lwaCn&#10;laH2vL9YBc0qn2JYfy4v3kyabbPc5Y13Sj095sUHiEQ5/Yv/3Dtd5r/C7y/lAD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wO7vAAAAA2wAAAA8AAAAAAAAAAAAAAAAA&#10;oQIAAGRycy9kb3ducmV2LnhtbFBLBQYAAAAABAAEAPkAAACOAwAAAAA=&#10;" strokecolor="#339"/>
          </v:group>
        </w:pict>
      </w:r>
    </w:p>
    <w:p w:rsidR="00807066" w:rsidRDefault="00807066" w:rsidP="00807066">
      <w:pPr>
        <w:rPr>
          <w:rFonts w:ascii="Times New Roman" w:hAnsi="Times New Roman"/>
        </w:rPr>
      </w:pPr>
    </w:p>
    <w:p w:rsidR="00807066" w:rsidRDefault="00807066" w:rsidP="00807066">
      <w:pPr>
        <w:rPr>
          <w:rFonts w:ascii="Times New Roman" w:hAnsi="Times New Roman"/>
          <w:b/>
          <w:sz w:val="40"/>
          <w:szCs w:val="40"/>
        </w:rPr>
      </w:pPr>
    </w:p>
    <w:p w:rsidR="00807066" w:rsidRPr="002E3C29" w:rsidRDefault="00807066" w:rsidP="003A5DCB">
      <w:pPr>
        <w:jc w:val="center"/>
        <w:rPr>
          <w:rFonts w:ascii="Times New Roman" w:hAnsi="Times New Roman"/>
          <w:b/>
          <w:sz w:val="40"/>
          <w:szCs w:val="40"/>
        </w:rPr>
      </w:pPr>
    </w:p>
    <w:p w:rsidR="00807066" w:rsidRPr="004D753C" w:rsidRDefault="00807066" w:rsidP="003A5DCB">
      <w:pPr>
        <w:jc w:val="center"/>
        <w:rPr>
          <w:rFonts w:ascii="Times New Roman" w:hAnsi="Times New Roman"/>
          <w:sz w:val="29"/>
          <w:szCs w:val="29"/>
        </w:rPr>
      </w:pPr>
      <w:r w:rsidRPr="004D753C">
        <w:rPr>
          <w:rFonts w:ascii="Times New Roman" w:hAnsi="Times New Roman"/>
          <w:sz w:val="29"/>
          <w:szCs w:val="29"/>
        </w:rPr>
        <w:t>АДМИНИСТРАЦИЯ НАУРСКОГО  МУНИЦИПАЛЬНОГО РАЙОНА</w:t>
      </w:r>
    </w:p>
    <w:p w:rsidR="00807066" w:rsidRPr="004D753C" w:rsidRDefault="00807066" w:rsidP="003A5DCB">
      <w:pPr>
        <w:jc w:val="center"/>
        <w:rPr>
          <w:rFonts w:ascii="Times New Roman" w:hAnsi="Times New Roman"/>
          <w:sz w:val="32"/>
          <w:szCs w:val="32"/>
        </w:rPr>
      </w:pPr>
      <w:r w:rsidRPr="004D753C">
        <w:rPr>
          <w:rFonts w:ascii="Times New Roman" w:hAnsi="Times New Roman"/>
          <w:sz w:val="32"/>
          <w:szCs w:val="32"/>
        </w:rPr>
        <w:t>ЧЕЧЕНСК</w:t>
      </w:r>
      <w:r w:rsidR="000F007D" w:rsidRPr="004D753C">
        <w:rPr>
          <w:rFonts w:ascii="Times New Roman" w:hAnsi="Times New Roman"/>
          <w:sz w:val="32"/>
          <w:szCs w:val="32"/>
        </w:rPr>
        <w:t>ОЙ</w:t>
      </w:r>
      <w:r w:rsidRPr="004D753C">
        <w:rPr>
          <w:rFonts w:ascii="Times New Roman" w:hAnsi="Times New Roman"/>
          <w:sz w:val="32"/>
          <w:szCs w:val="32"/>
        </w:rPr>
        <w:t xml:space="preserve"> РЕСПУБЛИК</w:t>
      </w:r>
      <w:r w:rsidR="000F007D" w:rsidRPr="004D753C">
        <w:rPr>
          <w:rFonts w:ascii="Times New Roman" w:hAnsi="Times New Roman"/>
          <w:sz w:val="32"/>
          <w:szCs w:val="32"/>
        </w:rPr>
        <w:t>И</w:t>
      </w:r>
    </w:p>
    <w:p w:rsidR="00F51E5D" w:rsidRPr="004D753C" w:rsidRDefault="00F51E5D" w:rsidP="003A5DCB">
      <w:pPr>
        <w:jc w:val="center"/>
        <w:rPr>
          <w:rFonts w:ascii="Times New Roman" w:hAnsi="Times New Roman"/>
          <w:sz w:val="28"/>
          <w:szCs w:val="28"/>
        </w:rPr>
      </w:pPr>
      <w:r w:rsidRPr="004D753C">
        <w:rPr>
          <w:rFonts w:ascii="Times New Roman" w:hAnsi="Times New Roman"/>
          <w:sz w:val="28"/>
          <w:szCs w:val="28"/>
        </w:rPr>
        <w:t>НЕВРАН МУНИЦИПАЛЬНИ К</w:t>
      </w:r>
      <w:proofErr w:type="gramStart"/>
      <w:r w:rsidRPr="004D753C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4D753C">
        <w:rPr>
          <w:rFonts w:ascii="Times New Roman" w:hAnsi="Times New Roman"/>
          <w:sz w:val="28"/>
          <w:szCs w:val="28"/>
        </w:rPr>
        <w:t>ОШТАН АДМИНИСТРАЦИ</w:t>
      </w:r>
    </w:p>
    <w:p w:rsidR="00F51E5D" w:rsidRPr="004D753C" w:rsidRDefault="00F51E5D" w:rsidP="003A5DCB">
      <w:pPr>
        <w:jc w:val="center"/>
        <w:rPr>
          <w:rFonts w:ascii="Times New Roman" w:hAnsi="Times New Roman"/>
          <w:sz w:val="32"/>
          <w:szCs w:val="32"/>
        </w:rPr>
      </w:pPr>
      <w:r w:rsidRPr="004D753C">
        <w:rPr>
          <w:rFonts w:ascii="Times New Roman" w:hAnsi="Times New Roman"/>
          <w:sz w:val="32"/>
          <w:szCs w:val="32"/>
        </w:rPr>
        <w:t>НОХЧИЙН РЕСПУБЛИКА</w:t>
      </w:r>
    </w:p>
    <w:p w:rsidR="00807066" w:rsidRPr="004E0699" w:rsidRDefault="00807066" w:rsidP="00B65908">
      <w:pPr>
        <w:jc w:val="both"/>
        <w:rPr>
          <w:rFonts w:ascii="Times New Roman" w:hAnsi="Times New Roman"/>
          <w:sz w:val="16"/>
          <w:szCs w:val="16"/>
        </w:rPr>
      </w:pPr>
      <w:r w:rsidRPr="004E0699">
        <w:rPr>
          <w:rFonts w:ascii="Times New Roman" w:hAnsi="Times New Roman"/>
          <w:color w:val="000000"/>
          <w:sz w:val="16"/>
          <w:szCs w:val="16"/>
        </w:rPr>
        <w:t xml:space="preserve">366128 ЧР, Наурский район, </w:t>
      </w:r>
      <w:r w:rsidR="00732304">
        <w:rPr>
          <w:rFonts w:ascii="Times New Roman" w:hAnsi="Times New Roman"/>
          <w:color w:val="000000"/>
          <w:sz w:val="16"/>
          <w:szCs w:val="16"/>
        </w:rPr>
        <w:t xml:space="preserve">ст. </w:t>
      </w:r>
      <w:proofErr w:type="gramStart"/>
      <w:r w:rsidR="00732304">
        <w:rPr>
          <w:rFonts w:ascii="Times New Roman" w:hAnsi="Times New Roman"/>
          <w:color w:val="000000"/>
          <w:sz w:val="16"/>
          <w:szCs w:val="16"/>
        </w:rPr>
        <w:t>Наурская</w:t>
      </w:r>
      <w:proofErr w:type="gramEnd"/>
      <w:r w:rsidR="00732304">
        <w:rPr>
          <w:rFonts w:ascii="Times New Roman" w:hAnsi="Times New Roman"/>
          <w:color w:val="000000"/>
          <w:sz w:val="16"/>
          <w:szCs w:val="16"/>
        </w:rPr>
        <w:t xml:space="preserve">, ул. Х. </w:t>
      </w:r>
      <w:proofErr w:type="spellStart"/>
      <w:r w:rsidR="00732304">
        <w:rPr>
          <w:rFonts w:ascii="Times New Roman" w:hAnsi="Times New Roman"/>
          <w:color w:val="000000"/>
          <w:sz w:val="16"/>
          <w:szCs w:val="16"/>
        </w:rPr>
        <w:t>Батырова</w:t>
      </w:r>
      <w:proofErr w:type="spellEnd"/>
      <w:r w:rsidR="00732304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4E0699" w:rsidRPr="004E0699">
        <w:rPr>
          <w:rFonts w:ascii="Times New Roman" w:hAnsi="Times New Roman"/>
          <w:color w:val="000000"/>
          <w:sz w:val="16"/>
          <w:szCs w:val="16"/>
        </w:rPr>
        <w:t>37</w:t>
      </w:r>
      <w:r w:rsidR="00B65908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</w:t>
      </w:r>
      <w:r w:rsidRPr="004E0699">
        <w:rPr>
          <w:rFonts w:ascii="Times New Roman" w:hAnsi="Times New Roman"/>
          <w:color w:val="000000"/>
          <w:sz w:val="16"/>
          <w:szCs w:val="16"/>
        </w:rPr>
        <w:t>тел</w:t>
      </w:r>
      <w:r w:rsidR="004E0699" w:rsidRPr="004E0699">
        <w:rPr>
          <w:rFonts w:ascii="Times New Roman" w:hAnsi="Times New Roman"/>
          <w:color w:val="000000"/>
          <w:sz w:val="16"/>
          <w:szCs w:val="16"/>
        </w:rPr>
        <w:t>/факс</w:t>
      </w:r>
      <w:r w:rsidR="00F51E5D">
        <w:rPr>
          <w:rFonts w:ascii="Times New Roman" w:hAnsi="Times New Roman"/>
          <w:color w:val="000000"/>
          <w:sz w:val="16"/>
          <w:szCs w:val="16"/>
        </w:rPr>
        <w:t xml:space="preserve">. 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 8(871-43)  2-22-84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807066" w:rsidTr="00B65908">
        <w:trPr>
          <w:trHeight w:val="222"/>
        </w:trPr>
        <w:tc>
          <w:tcPr>
            <w:tcW w:w="94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7066" w:rsidRPr="004E0699" w:rsidRDefault="00807066" w:rsidP="00B65908">
            <w:pPr>
              <w:ind w:right="-10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сайт: </w:t>
            </w:r>
            <w:hyperlink r:id="rId9" w:history="1">
              <w:r w:rsidRPr="004E0699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naurchr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="00B65908">
              <w:rPr>
                <w:rStyle w:val="a3"/>
                <w:sz w:val="16"/>
                <w:szCs w:val="16"/>
              </w:rPr>
              <w:t xml:space="preserve">                                                                                   </w:t>
            </w:r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электронный адрес: </w:t>
            </w:r>
            <w:hyperlink r:id="rId10" w:history="1">
              <w:r w:rsidRPr="004E0699">
                <w:rPr>
                  <w:rStyle w:val="a3"/>
                  <w:sz w:val="16"/>
                  <w:szCs w:val="16"/>
                  <w:lang w:val="en-US"/>
                </w:rPr>
                <w:t>admin</w:t>
              </w:r>
              <w:r w:rsidRPr="004E0699">
                <w:rPr>
                  <w:rStyle w:val="a3"/>
                  <w:sz w:val="16"/>
                  <w:szCs w:val="16"/>
                </w:rPr>
                <w:t>-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naur</w:t>
              </w:r>
              <w:r w:rsidRPr="004E0699">
                <w:rPr>
                  <w:rStyle w:val="a3"/>
                  <w:sz w:val="16"/>
                  <w:szCs w:val="16"/>
                </w:rPr>
                <w:t>@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24737E" w:rsidRDefault="0024737E" w:rsidP="0024737E">
      <w:pPr>
        <w:spacing w:line="240" w:lineRule="auto"/>
        <w:rPr>
          <w:sz w:val="28"/>
          <w:szCs w:val="28"/>
        </w:rPr>
      </w:pPr>
    </w:p>
    <w:p w:rsidR="0024737E" w:rsidRPr="004D753C" w:rsidRDefault="0024737E" w:rsidP="0024737E">
      <w:pPr>
        <w:spacing w:line="240" w:lineRule="auto"/>
        <w:rPr>
          <w:rStyle w:val="af1"/>
          <w:rFonts w:ascii="Times New Roman" w:hAnsi="Times New Roman"/>
          <w:b w:val="0"/>
          <w:bCs w:val="0"/>
          <w:sz w:val="28"/>
          <w:szCs w:val="28"/>
        </w:rPr>
      </w:pPr>
      <w:r w:rsidRPr="004D753C">
        <w:rPr>
          <w:rStyle w:val="af1"/>
          <w:rFonts w:ascii="Times New Roman" w:hAnsi="Times New Roman"/>
          <w:b w:val="0"/>
          <w:sz w:val="28"/>
          <w:szCs w:val="28"/>
        </w:rPr>
        <w:t xml:space="preserve">                                                  РАСПОРЯЖЕНИЕ</w:t>
      </w:r>
    </w:p>
    <w:p w:rsidR="009840AF" w:rsidRDefault="009840AF" w:rsidP="00B65908">
      <w:pPr>
        <w:tabs>
          <w:tab w:val="left" w:pos="6960"/>
        </w:tabs>
        <w:rPr>
          <w:rFonts w:ascii="Times New Roman" w:hAnsi="Times New Roman"/>
          <w:sz w:val="28"/>
          <w:szCs w:val="28"/>
        </w:rPr>
      </w:pPr>
    </w:p>
    <w:p w:rsidR="0024737E" w:rsidRDefault="0024737E" w:rsidP="00B65908">
      <w:pPr>
        <w:tabs>
          <w:tab w:val="left" w:pos="696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</w:t>
      </w:r>
      <w:r w:rsidR="00282C79"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>»</w:t>
      </w:r>
      <w:r w:rsidR="00F46D6B">
        <w:rPr>
          <w:rFonts w:ascii="Times New Roman" w:hAnsi="Times New Roman"/>
          <w:sz w:val="28"/>
          <w:szCs w:val="28"/>
        </w:rPr>
        <w:t xml:space="preserve"> </w:t>
      </w:r>
      <w:r w:rsidR="00706E5E" w:rsidRPr="004401A3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2017 года            </w:t>
      </w:r>
      <w:r w:rsidR="00F46D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№</w:t>
      </w:r>
      <w:r w:rsidR="00282C79">
        <w:rPr>
          <w:rFonts w:ascii="Times New Roman" w:hAnsi="Times New Roman"/>
          <w:sz w:val="28"/>
          <w:szCs w:val="28"/>
        </w:rPr>
        <w:t xml:space="preserve"> </w:t>
      </w:r>
      <w:r w:rsidR="00282C79">
        <w:rPr>
          <w:rFonts w:ascii="Times New Roman" w:hAnsi="Times New Roman"/>
          <w:sz w:val="28"/>
          <w:szCs w:val="28"/>
          <w:u w:val="single"/>
        </w:rPr>
        <w:t>237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82C79">
        <w:rPr>
          <w:rFonts w:ascii="Times New Roman" w:hAnsi="Times New Roman"/>
          <w:sz w:val="28"/>
          <w:szCs w:val="28"/>
        </w:rPr>
        <w:t xml:space="preserve">                 </w:t>
      </w:r>
      <w:r w:rsidR="00F4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</w:t>
      </w:r>
      <w:proofErr w:type="gramStart"/>
      <w:r w:rsidRPr="00B65908">
        <w:rPr>
          <w:rFonts w:ascii="Times New Roman" w:hAnsi="Times New Roman"/>
          <w:sz w:val="28"/>
          <w:szCs w:val="28"/>
          <w:u w:val="single"/>
        </w:rPr>
        <w:t>Наурская</w:t>
      </w:r>
      <w:proofErr w:type="gramEnd"/>
    </w:p>
    <w:p w:rsidR="009840AF" w:rsidRDefault="009840AF" w:rsidP="00B6590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1325" w:rsidRDefault="00D31325" w:rsidP="00B659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конкурса</w:t>
      </w:r>
    </w:p>
    <w:p w:rsidR="00D31325" w:rsidRDefault="00D31325" w:rsidP="00B659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замещение вакантн</w:t>
      </w:r>
      <w:r w:rsidR="00033442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должност</w:t>
      </w:r>
      <w:r w:rsidR="00033442">
        <w:rPr>
          <w:rFonts w:ascii="Times New Roman" w:hAnsi="Times New Roman"/>
          <w:b/>
          <w:sz w:val="28"/>
          <w:szCs w:val="28"/>
        </w:rPr>
        <w:t>ей</w:t>
      </w:r>
      <w:r>
        <w:rPr>
          <w:rFonts w:ascii="Times New Roman" w:hAnsi="Times New Roman"/>
          <w:b/>
          <w:sz w:val="28"/>
          <w:szCs w:val="28"/>
        </w:rPr>
        <w:t xml:space="preserve"> муниципальной службы</w:t>
      </w:r>
    </w:p>
    <w:p w:rsidR="00D31325" w:rsidRDefault="00D31325" w:rsidP="00B659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2AEC" w:rsidRPr="00B65908" w:rsidRDefault="00D31325" w:rsidP="00B65908">
      <w:pPr>
        <w:pStyle w:val="western"/>
        <w:shd w:val="clear" w:color="auto" w:fill="FFFFFF"/>
        <w:spacing w:before="150" w:beforeAutospacing="0" w:after="0" w:afterAutospacing="0" w:line="276" w:lineRule="auto"/>
        <w:ind w:firstLine="720"/>
        <w:jc w:val="both"/>
        <w:rPr>
          <w:color w:val="00000A"/>
          <w:spacing w:val="-6"/>
          <w:sz w:val="28"/>
          <w:szCs w:val="28"/>
        </w:rPr>
      </w:pPr>
      <w:proofErr w:type="gramStart"/>
      <w:r w:rsidRPr="00B65908">
        <w:rPr>
          <w:bCs/>
          <w:spacing w:val="-6"/>
          <w:sz w:val="28"/>
          <w:szCs w:val="28"/>
        </w:rPr>
        <w:t>В соответствии</w:t>
      </w:r>
      <w:r w:rsidRPr="00B65908">
        <w:rPr>
          <w:b/>
          <w:bCs/>
          <w:spacing w:val="-6"/>
          <w:sz w:val="28"/>
          <w:szCs w:val="28"/>
        </w:rPr>
        <w:t xml:space="preserve"> с</w:t>
      </w:r>
      <w:r w:rsidRPr="00B65908">
        <w:rPr>
          <w:spacing w:val="-6"/>
          <w:sz w:val="28"/>
          <w:szCs w:val="28"/>
        </w:rPr>
        <w:t xml:space="preserve">о </w:t>
      </w:r>
      <w:hyperlink r:id="rId11" w:history="1">
        <w:r w:rsidRPr="00B65908">
          <w:rPr>
            <w:rStyle w:val="a3"/>
            <w:color w:val="auto"/>
            <w:spacing w:val="-6"/>
            <w:sz w:val="28"/>
            <w:szCs w:val="28"/>
            <w:u w:val="none"/>
          </w:rPr>
          <w:t>статьей 17</w:t>
        </w:r>
      </w:hyperlink>
      <w:r w:rsidRPr="00B65908">
        <w:rPr>
          <w:spacing w:val="-6"/>
          <w:sz w:val="28"/>
          <w:szCs w:val="28"/>
        </w:rPr>
        <w:t xml:space="preserve"> Федерального закона от 02.03. 2007 года № 25-ФЗ «О муниципальной службе в Российской Федерации», статьей 17 закона Чеченской Республики </w:t>
      </w:r>
      <w:r w:rsidRPr="00B65908">
        <w:rPr>
          <w:bCs/>
          <w:spacing w:val="-6"/>
          <w:kern w:val="36"/>
          <w:sz w:val="28"/>
          <w:szCs w:val="28"/>
        </w:rPr>
        <w:t xml:space="preserve">от 26.06.2007 года № 36-рз «О муниципальной службе в Чеченской Республике» </w:t>
      </w:r>
      <w:r w:rsidRPr="00B65908">
        <w:rPr>
          <w:spacing w:val="-6"/>
          <w:sz w:val="28"/>
          <w:szCs w:val="28"/>
        </w:rPr>
        <w:t xml:space="preserve">и </w:t>
      </w:r>
      <w:r w:rsidRPr="00B65908">
        <w:rPr>
          <w:bCs/>
          <w:spacing w:val="-6"/>
          <w:sz w:val="28"/>
          <w:szCs w:val="28"/>
        </w:rPr>
        <w:t xml:space="preserve">Решением Совета </w:t>
      </w:r>
      <w:r w:rsidRPr="00B65908">
        <w:rPr>
          <w:spacing w:val="-6"/>
          <w:sz w:val="28"/>
          <w:szCs w:val="28"/>
        </w:rPr>
        <w:t>Депутатов Наурского муниципального района от 8 августа 2012 года № 10-10 "Об утверждении Положения о порядке проведения конкурса на замещение вакантной должности муниципальной службы в</w:t>
      </w:r>
      <w:proofErr w:type="gramEnd"/>
      <w:r w:rsidRPr="00B65908">
        <w:rPr>
          <w:spacing w:val="-6"/>
          <w:sz w:val="28"/>
          <w:szCs w:val="28"/>
        </w:rPr>
        <w:t xml:space="preserve"> Наурском муниципаль</w:t>
      </w:r>
      <w:r w:rsidR="00122AEC" w:rsidRPr="00B65908">
        <w:rPr>
          <w:spacing w:val="-6"/>
          <w:sz w:val="28"/>
          <w:szCs w:val="28"/>
        </w:rPr>
        <w:t xml:space="preserve">ном </w:t>
      </w:r>
      <w:proofErr w:type="gramStart"/>
      <w:r w:rsidR="00122AEC" w:rsidRPr="00B65908">
        <w:rPr>
          <w:spacing w:val="-6"/>
          <w:sz w:val="28"/>
          <w:szCs w:val="28"/>
        </w:rPr>
        <w:t>районе</w:t>
      </w:r>
      <w:proofErr w:type="gramEnd"/>
      <w:r w:rsidR="00122AEC" w:rsidRPr="00B65908">
        <w:rPr>
          <w:spacing w:val="-6"/>
          <w:sz w:val="28"/>
          <w:szCs w:val="28"/>
        </w:rPr>
        <w:t xml:space="preserve"> Чеченской Республики, </w:t>
      </w:r>
      <w:r w:rsidR="00122AEC" w:rsidRPr="00B65908">
        <w:rPr>
          <w:color w:val="00000A"/>
          <w:spacing w:val="-6"/>
          <w:sz w:val="28"/>
          <w:szCs w:val="28"/>
        </w:rPr>
        <w:t>в целях замещения вакантных должностей муниципальной службы наиболее квалифицированными кадрами и обеспечения права граждан на равный доступ к муниципальной службе:</w:t>
      </w:r>
    </w:p>
    <w:p w:rsidR="00D31325" w:rsidRPr="00B65908" w:rsidRDefault="00D31325" w:rsidP="00B65908">
      <w:pPr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D31325" w:rsidRPr="00B65908" w:rsidRDefault="00122AEC" w:rsidP="00B65908">
      <w:pPr>
        <w:pStyle w:val="a7"/>
        <w:numPr>
          <w:ilvl w:val="0"/>
          <w:numId w:val="36"/>
        </w:numPr>
        <w:ind w:left="0" w:firstLine="283"/>
        <w:jc w:val="both"/>
        <w:rPr>
          <w:rFonts w:ascii="Times New Roman" w:hAnsi="Times New Roman"/>
          <w:spacing w:val="-6"/>
          <w:sz w:val="28"/>
          <w:szCs w:val="28"/>
        </w:rPr>
      </w:pPr>
      <w:r w:rsidRPr="00B65908">
        <w:rPr>
          <w:rFonts w:ascii="Times New Roman" w:hAnsi="Times New Roman"/>
          <w:spacing w:val="-6"/>
          <w:sz w:val="28"/>
          <w:szCs w:val="28"/>
        </w:rPr>
        <w:t>Провести</w:t>
      </w:r>
      <w:r w:rsidR="00F93B2F" w:rsidRPr="00B6590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65908">
        <w:rPr>
          <w:rFonts w:ascii="Times New Roman" w:hAnsi="Times New Roman"/>
          <w:spacing w:val="-6"/>
          <w:sz w:val="28"/>
          <w:szCs w:val="28"/>
        </w:rPr>
        <w:t>2</w:t>
      </w:r>
      <w:r w:rsidR="00B51E2C" w:rsidRPr="00B65908">
        <w:rPr>
          <w:rFonts w:ascii="Times New Roman" w:hAnsi="Times New Roman"/>
          <w:spacing w:val="-6"/>
          <w:sz w:val="28"/>
          <w:szCs w:val="28"/>
        </w:rPr>
        <w:t>1</w:t>
      </w:r>
      <w:r w:rsidRPr="00B65908">
        <w:rPr>
          <w:rFonts w:ascii="Times New Roman" w:hAnsi="Times New Roman"/>
          <w:spacing w:val="-6"/>
          <w:sz w:val="28"/>
          <w:szCs w:val="28"/>
        </w:rPr>
        <w:t xml:space="preserve"> ноября 2017 года </w:t>
      </w:r>
      <w:r w:rsidR="00D31325" w:rsidRPr="00B65908">
        <w:rPr>
          <w:rFonts w:ascii="Times New Roman" w:hAnsi="Times New Roman"/>
          <w:spacing w:val="-6"/>
          <w:sz w:val="28"/>
          <w:szCs w:val="28"/>
        </w:rPr>
        <w:t xml:space="preserve">конкурс на замещение вакантных должностей муниципальной службы: </w:t>
      </w:r>
      <w:bookmarkStart w:id="0" w:name="_GoBack"/>
      <w:bookmarkEnd w:id="0"/>
    </w:p>
    <w:p w:rsidR="00D31325" w:rsidRPr="00B65908" w:rsidRDefault="00D31325" w:rsidP="00B6590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B65908">
        <w:rPr>
          <w:rFonts w:ascii="Times New Roman" w:hAnsi="Times New Roman"/>
          <w:spacing w:val="-6"/>
          <w:sz w:val="28"/>
          <w:szCs w:val="28"/>
        </w:rPr>
        <w:t>первого заместителя главы Администрации Наурского муниципального района Чеченской Республики;</w:t>
      </w:r>
    </w:p>
    <w:p w:rsidR="00D31325" w:rsidRDefault="00D31325" w:rsidP="00B6590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B65908">
        <w:rPr>
          <w:rFonts w:ascii="Times New Roman" w:hAnsi="Times New Roman"/>
          <w:spacing w:val="-6"/>
          <w:sz w:val="28"/>
          <w:szCs w:val="28"/>
        </w:rPr>
        <w:t xml:space="preserve">заместителя главы </w:t>
      </w:r>
      <w:r w:rsidR="00024BB7" w:rsidRPr="00B65908">
        <w:rPr>
          <w:rFonts w:ascii="Times New Roman" w:hAnsi="Times New Roman"/>
          <w:spacing w:val="-6"/>
          <w:sz w:val="28"/>
          <w:szCs w:val="28"/>
        </w:rPr>
        <w:t>Администрации Наурского</w:t>
      </w:r>
      <w:r w:rsidRPr="00B65908">
        <w:rPr>
          <w:rFonts w:ascii="Times New Roman" w:hAnsi="Times New Roman"/>
          <w:spacing w:val="-6"/>
          <w:sz w:val="28"/>
          <w:szCs w:val="28"/>
        </w:rPr>
        <w:t xml:space="preserve"> муниципального района Чеченской Республики</w:t>
      </w:r>
      <w:r w:rsidRPr="00B65908">
        <w:rPr>
          <w:rFonts w:ascii="Times New Roman" w:eastAsia="Calibri" w:hAnsi="Times New Roman"/>
          <w:spacing w:val="-6"/>
          <w:sz w:val="28"/>
          <w:szCs w:val="28"/>
        </w:rPr>
        <w:t xml:space="preserve"> по кадрам и </w:t>
      </w:r>
      <w:r w:rsidR="00024BB7" w:rsidRPr="00B65908">
        <w:rPr>
          <w:rFonts w:ascii="Times New Roman" w:eastAsia="Calibri" w:hAnsi="Times New Roman"/>
          <w:spacing w:val="-6"/>
          <w:sz w:val="28"/>
          <w:szCs w:val="28"/>
        </w:rPr>
        <w:t>делопроизводству</w:t>
      </w:r>
      <w:r w:rsidR="00024BB7" w:rsidRPr="00B65908">
        <w:rPr>
          <w:rFonts w:ascii="Times New Roman" w:hAnsi="Times New Roman"/>
          <w:spacing w:val="-6"/>
          <w:sz w:val="28"/>
          <w:szCs w:val="28"/>
        </w:rPr>
        <w:t>;</w:t>
      </w:r>
    </w:p>
    <w:p w:rsidR="00B65908" w:rsidRDefault="00B65908" w:rsidP="00B6590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65908" w:rsidRDefault="00B65908" w:rsidP="00B6590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65908" w:rsidRDefault="00B65908" w:rsidP="00B6590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65908" w:rsidRDefault="00B65908" w:rsidP="00B6590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65908" w:rsidRPr="00B65908" w:rsidRDefault="00B65908" w:rsidP="00B6590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31325" w:rsidRPr="00B65908" w:rsidRDefault="00D31325" w:rsidP="00B6590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B65908">
        <w:rPr>
          <w:rFonts w:ascii="Times New Roman" w:hAnsi="Times New Roman"/>
          <w:spacing w:val="-6"/>
          <w:sz w:val="28"/>
          <w:szCs w:val="28"/>
        </w:rPr>
        <w:t xml:space="preserve">заместителя главы </w:t>
      </w:r>
      <w:r w:rsidR="00024BB7" w:rsidRPr="00B65908">
        <w:rPr>
          <w:rFonts w:ascii="Times New Roman" w:hAnsi="Times New Roman"/>
          <w:spacing w:val="-6"/>
          <w:sz w:val="28"/>
          <w:szCs w:val="28"/>
        </w:rPr>
        <w:t>Администрации Наурского</w:t>
      </w:r>
      <w:r w:rsidRPr="00B65908">
        <w:rPr>
          <w:rFonts w:ascii="Times New Roman" w:hAnsi="Times New Roman"/>
          <w:spacing w:val="-6"/>
          <w:sz w:val="28"/>
          <w:szCs w:val="28"/>
        </w:rPr>
        <w:t xml:space="preserve"> муниципального района Чеченской Республики по строительству</w:t>
      </w:r>
      <w:r w:rsidRPr="00B65908">
        <w:rPr>
          <w:rFonts w:ascii="Times New Roman" w:eastAsia="Calibri" w:hAnsi="Times New Roman"/>
          <w:spacing w:val="-6"/>
          <w:sz w:val="28"/>
          <w:szCs w:val="28"/>
        </w:rPr>
        <w:t xml:space="preserve"> и экономическому развитию</w:t>
      </w:r>
      <w:r w:rsidRPr="00B65908">
        <w:rPr>
          <w:rFonts w:ascii="Times New Roman" w:hAnsi="Times New Roman"/>
          <w:spacing w:val="-6"/>
          <w:sz w:val="28"/>
          <w:szCs w:val="28"/>
        </w:rPr>
        <w:t>;</w:t>
      </w:r>
    </w:p>
    <w:p w:rsidR="00D31325" w:rsidRPr="00B65908" w:rsidRDefault="00D31325" w:rsidP="00B6590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B65908">
        <w:rPr>
          <w:rFonts w:ascii="Times New Roman" w:hAnsi="Times New Roman"/>
          <w:spacing w:val="-6"/>
          <w:sz w:val="28"/>
          <w:szCs w:val="28"/>
        </w:rPr>
        <w:t>заместителя главы Администрации  Наурского муниципального района Чеченской Республики сельскому хозяйству и инвестициям.</w:t>
      </w:r>
    </w:p>
    <w:p w:rsidR="00122AEC" w:rsidRPr="00B65908" w:rsidRDefault="00122AEC" w:rsidP="00B65908">
      <w:pPr>
        <w:pStyle w:val="western"/>
        <w:shd w:val="clear" w:color="auto" w:fill="FFFFFF"/>
        <w:spacing w:before="150" w:beforeAutospacing="0" w:after="119" w:afterAutospacing="0" w:line="276" w:lineRule="auto"/>
        <w:ind w:firstLine="567"/>
        <w:jc w:val="both"/>
        <w:rPr>
          <w:color w:val="00000A"/>
          <w:spacing w:val="-6"/>
          <w:sz w:val="28"/>
          <w:szCs w:val="28"/>
        </w:rPr>
      </w:pPr>
      <w:r w:rsidRPr="00B65908">
        <w:rPr>
          <w:color w:val="00000A"/>
          <w:spacing w:val="-6"/>
          <w:sz w:val="28"/>
          <w:szCs w:val="28"/>
        </w:rPr>
        <w:t xml:space="preserve">2. Создать комиссию для проведения конкурса на замещение вакантных должностей муниципальной службы и утвердить ее состав </w:t>
      </w:r>
      <w:r w:rsidR="005553A5" w:rsidRPr="00B65908">
        <w:rPr>
          <w:color w:val="00000A"/>
          <w:spacing w:val="-6"/>
          <w:sz w:val="28"/>
          <w:szCs w:val="28"/>
        </w:rPr>
        <w:t>(приложение 1)</w:t>
      </w:r>
      <w:r w:rsidRPr="00B65908">
        <w:rPr>
          <w:color w:val="00000A"/>
          <w:spacing w:val="-6"/>
          <w:sz w:val="28"/>
          <w:szCs w:val="28"/>
        </w:rPr>
        <w:t>.</w:t>
      </w:r>
    </w:p>
    <w:p w:rsidR="00D31325" w:rsidRPr="00B65908" w:rsidRDefault="00122AEC" w:rsidP="00B6590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B65908">
        <w:rPr>
          <w:rFonts w:ascii="Times New Roman" w:hAnsi="Times New Roman"/>
          <w:spacing w:val="-6"/>
          <w:sz w:val="28"/>
          <w:szCs w:val="28"/>
        </w:rPr>
        <w:t>3</w:t>
      </w:r>
      <w:r w:rsidR="00D31325" w:rsidRPr="00B65908">
        <w:rPr>
          <w:rFonts w:ascii="Times New Roman" w:hAnsi="Times New Roman"/>
          <w:spacing w:val="-6"/>
          <w:sz w:val="28"/>
          <w:szCs w:val="28"/>
        </w:rPr>
        <w:t>.</w:t>
      </w:r>
      <w:r w:rsidRPr="00B65908">
        <w:rPr>
          <w:rFonts w:ascii="Times New Roman" w:hAnsi="Times New Roman"/>
          <w:spacing w:val="-6"/>
          <w:sz w:val="28"/>
          <w:szCs w:val="28"/>
        </w:rPr>
        <w:t>Условия проведения конкурса о</w:t>
      </w:r>
      <w:r w:rsidR="00D31325" w:rsidRPr="00B65908">
        <w:rPr>
          <w:rFonts w:ascii="Times New Roman" w:hAnsi="Times New Roman"/>
          <w:spacing w:val="-6"/>
          <w:sz w:val="28"/>
          <w:szCs w:val="28"/>
        </w:rPr>
        <w:t xml:space="preserve">публиковать на официальном сайте </w:t>
      </w:r>
      <w:r w:rsidR="0074156D" w:rsidRPr="00B65908">
        <w:rPr>
          <w:rFonts w:ascii="Times New Roman" w:hAnsi="Times New Roman"/>
          <w:spacing w:val="-6"/>
          <w:sz w:val="28"/>
          <w:szCs w:val="28"/>
        </w:rPr>
        <w:t>А</w:t>
      </w:r>
      <w:r w:rsidR="00D31325" w:rsidRPr="00B65908">
        <w:rPr>
          <w:rFonts w:ascii="Times New Roman" w:hAnsi="Times New Roman"/>
          <w:spacing w:val="-6"/>
          <w:sz w:val="28"/>
          <w:szCs w:val="28"/>
        </w:rPr>
        <w:t>дминистрации</w:t>
      </w:r>
      <w:r w:rsidR="0074156D" w:rsidRPr="00B65908">
        <w:rPr>
          <w:rFonts w:ascii="Times New Roman" w:eastAsia="Calibri" w:hAnsi="Times New Roman"/>
          <w:spacing w:val="-6"/>
          <w:sz w:val="28"/>
          <w:szCs w:val="28"/>
        </w:rPr>
        <w:t xml:space="preserve"> Наурского муниципального района Чеченской Республики</w:t>
      </w:r>
      <w:r w:rsidR="000977D2" w:rsidRPr="00B65908">
        <w:rPr>
          <w:rFonts w:ascii="Times New Roman" w:eastAsia="Calibri" w:hAnsi="Times New Roman"/>
          <w:spacing w:val="-6"/>
          <w:sz w:val="28"/>
          <w:szCs w:val="28"/>
        </w:rPr>
        <w:t xml:space="preserve"> и в</w:t>
      </w:r>
      <w:r w:rsidRPr="00B65908">
        <w:rPr>
          <w:rFonts w:ascii="Times New Roman" w:eastAsia="Calibri" w:hAnsi="Times New Roman"/>
          <w:spacing w:val="-6"/>
          <w:sz w:val="28"/>
          <w:szCs w:val="28"/>
        </w:rPr>
        <w:t xml:space="preserve"> газете «</w:t>
      </w:r>
      <w:proofErr w:type="gramStart"/>
      <w:r w:rsidRPr="00B65908">
        <w:rPr>
          <w:rFonts w:ascii="Times New Roman" w:eastAsia="Calibri" w:hAnsi="Times New Roman"/>
          <w:spacing w:val="-6"/>
          <w:sz w:val="28"/>
          <w:szCs w:val="28"/>
        </w:rPr>
        <w:t>Терская</w:t>
      </w:r>
      <w:proofErr w:type="gramEnd"/>
      <w:r w:rsidRPr="00B65908">
        <w:rPr>
          <w:rFonts w:ascii="Times New Roman" w:eastAsia="Calibri" w:hAnsi="Times New Roman"/>
          <w:spacing w:val="-6"/>
          <w:sz w:val="28"/>
          <w:szCs w:val="28"/>
        </w:rPr>
        <w:t xml:space="preserve"> правда» </w:t>
      </w:r>
      <w:r w:rsidR="00B51E2C" w:rsidRPr="00B65908">
        <w:rPr>
          <w:rFonts w:ascii="Times New Roman" w:eastAsia="Calibri" w:hAnsi="Times New Roman"/>
          <w:spacing w:val="-6"/>
          <w:sz w:val="28"/>
          <w:szCs w:val="28"/>
        </w:rPr>
        <w:t>в срок д</w:t>
      </w:r>
      <w:r w:rsidR="005553A5" w:rsidRPr="00B65908">
        <w:rPr>
          <w:rFonts w:ascii="Times New Roman" w:eastAsia="Calibri" w:hAnsi="Times New Roman"/>
          <w:spacing w:val="-6"/>
          <w:sz w:val="28"/>
          <w:szCs w:val="28"/>
        </w:rPr>
        <w:t>о 2 ноября 2017 года (приложение 2).</w:t>
      </w:r>
    </w:p>
    <w:p w:rsidR="0052079A" w:rsidRPr="00B65908" w:rsidRDefault="005A50F5" w:rsidP="00B65908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B65908">
        <w:rPr>
          <w:rFonts w:ascii="Times New Roman" w:hAnsi="Times New Roman"/>
          <w:spacing w:val="-6"/>
          <w:sz w:val="28"/>
          <w:szCs w:val="28"/>
        </w:rPr>
        <w:t xml:space="preserve">        </w:t>
      </w:r>
      <w:r w:rsidR="00F876C8" w:rsidRPr="00B65908">
        <w:rPr>
          <w:rFonts w:ascii="Times New Roman" w:hAnsi="Times New Roman"/>
          <w:spacing w:val="-6"/>
          <w:sz w:val="28"/>
          <w:szCs w:val="28"/>
        </w:rPr>
        <w:t>4</w:t>
      </w:r>
      <w:r w:rsidR="00D31325" w:rsidRPr="00B65908">
        <w:rPr>
          <w:rFonts w:ascii="Times New Roman" w:hAnsi="Times New Roman"/>
          <w:spacing w:val="-6"/>
          <w:sz w:val="28"/>
          <w:szCs w:val="28"/>
        </w:rPr>
        <w:t>. Конкурсной комиссии организовать прием и рассмотрение заявлений от претендентов на замещение вакантн</w:t>
      </w:r>
      <w:r w:rsidRPr="00B65908">
        <w:rPr>
          <w:rFonts w:ascii="Times New Roman" w:hAnsi="Times New Roman"/>
          <w:spacing w:val="-6"/>
          <w:sz w:val="28"/>
          <w:szCs w:val="28"/>
        </w:rPr>
        <w:t>ых</w:t>
      </w:r>
      <w:r w:rsidR="00D31325" w:rsidRPr="00B65908">
        <w:rPr>
          <w:rFonts w:ascii="Times New Roman" w:hAnsi="Times New Roman"/>
          <w:spacing w:val="-6"/>
          <w:sz w:val="28"/>
          <w:szCs w:val="28"/>
        </w:rPr>
        <w:t xml:space="preserve"> должност</w:t>
      </w:r>
      <w:r w:rsidRPr="00B65908">
        <w:rPr>
          <w:rFonts w:ascii="Times New Roman" w:hAnsi="Times New Roman"/>
          <w:spacing w:val="-6"/>
          <w:sz w:val="28"/>
          <w:szCs w:val="28"/>
        </w:rPr>
        <w:t xml:space="preserve">ей по адресу: Чеченская Республика, Наурский район, станица Наурская, улица </w:t>
      </w:r>
      <w:r w:rsidR="000C3192" w:rsidRPr="00B65908">
        <w:rPr>
          <w:rFonts w:ascii="Times New Roman" w:hAnsi="Times New Roman"/>
          <w:spacing w:val="-6"/>
          <w:sz w:val="28"/>
          <w:szCs w:val="28"/>
        </w:rPr>
        <w:t xml:space="preserve">Х. </w:t>
      </w:r>
      <w:proofErr w:type="spellStart"/>
      <w:r w:rsidR="000C3192" w:rsidRPr="00B65908">
        <w:rPr>
          <w:rFonts w:ascii="Times New Roman" w:hAnsi="Times New Roman"/>
          <w:spacing w:val="-6"/>
          <w:sz w:val="28"/>
          <w:szCs w:val="28"/>
        </w:rPr>
        <w:t>Батырова</w:t>
      </w:r>
      <w:proofErr w:type="spellEnd"/>
      <w:r w:rsidR="000C3192" w:rsidRPr="00B65908">
        <w:rPr>
          <w:rFonts w:ascii="Times New Roman" w:hAnsi="Times New Roman"/>
          <w:spacing w:val="-6"/>
          <w:sz w:val="28"/>
          <w:szCs w:val="28"/>
        </w:rPr>
        <w:t xml:space="preserve">, 37, кабинет </w:t>
      </w:r>
      <w:r w:rsidR="00320423" w:rsidRPr="00B65908">
        <w:rPr>
          <w:rFonts w:ascii="Times New Roman" w:hAnsi="Times New Roman"/>
          <w:spacing w:val="-6"/>
          <w:sz w:val="28"/>
          <w:szCs w:val="28"/>
        </w:rPr>
        <w:t>№</w:t>
      </w:r>
      <w:r w:rsidR="00531894" w:rsidRPr="00B65908">
        <w:rPr>
          <w:rFonts w:ascii="Times New Roman" w:hAnsi="Times New Roman"/>
          <w:spacing w:val="-6"/>
          <w:sz w:val="28"/>
          <w:szCs w:val="28"/>
        </w:rPr>
        <w:t xml:space="preserve"> 12.</w:t>
      </w:r>
    </w:p>
    <w:p w:rsidR="00D31325" w:rsidRPr="00B65908" w:rsidRDefault="00F876C8" w:rsidP="00B6590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B65908">
        <w:rPr>
          <w:rFonts w:ascii="Times New Roman" w:hAnsi="Times New Roman"/>
          <w:spacing w:val="-6"/>
          <w:sz w:val="28"/>
          <w:szCs w:val="28"/>
        </w:rPr>
        <w:t>5</w:t>
      </w:r>
      <w:r w:rsidR="0052079A" w:rsidRPr="00B65908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gramStart"/>
      <w:r w:rsidR="00D31325" w:rsidRPr="00B65908">
        <w:rPr>
          <w:rFonts w:ascii="Times New Roman" w:hAnsi="Times New Roman"/>
          <w:spacing w:val="-6"/>
          <w:sz w:val="28"/>
          <w:szCs w:val="28"/>
        </w:rPr>
        <w:t>Контроль за</w:t>
      </w:r>
      <w:proofErr w:type="gramEnd"/>
      <w:r w:rsidR="00D31325" w:rsidRPr="00B65908">
        <w:rPr>
          <w:rFonts w:ascii="Times New Roman" w:hAnsi="Times New Roman"/>
          <w:spacing w:val="-6"/>
          <w:sz w:val="28"/>
          <w:szCs w:val="28"/>
        </w:rPr>
        <w:t xml:space="preserve"> выполнением настоящего </w:t>
      </w:r>
      <w:r w:rsidR="007A79FD" w:rsidRPr="00B65908">
        <w:rPr>
          <w:rFonts w:ascii="Times New Roman" w:hAnsi="Times New Roman"/>
          <w:spacing w:val="-6"/>
          <w:sz w:val="28"/>
          <w:szCs w:val="28"/>
        </w:rPr>
        <w:t>р</w:t>
      </w:r>
      <w:r w:rsidR="00D31325" w:rsidRPr="00B65908">
        <w:rPr>
          <w:rFonts w:ascii="Times New Roman" w:hAnsi="Times New Roman"/>
          <w:spacing w:val="-6"/>
          <w:sz w:val="28"/>
          <w:szCs w:val="28"/>
        </w:rPr>
        <w:t>аспоряжения оставляю за собой.</w:t>
      </w:r>
    </w:p>
    <w:p w:rsidR="00D31325" w:rsidRPr="00B65908" w:rsidRDefault="00F876C8" w:rsidP="00B6590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B65908">
        <w:rPr>
          <w:rFonts w:ascii="Times New Roman" w:hAnsi="Times New Roman"/>
          <w:spacing w:val="-6"/>
          <w:sz w:val="28"/>
          <w:szCs w:val="28"/>
        </w:rPr>
        <w:t>6</w:t>
      </w:r>
      <w:r w:rsidR="0052079A" w:rsidRPr="00B65908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D31325" w:rsidRPr="00B65908">
        <w:rPr>
          <w:rFonts w:ascii="Times New Roman" w:hAnsi="Times New Roman"/>
          <w:spacing w:val="-6"/>
          <w:sz w:val="28"/>
          <w:szCs w:val="28"/>
        </w:rPr>
        <w:t xml:space="preserve">Распоряжение вступает в силу со дня его </w:t>
      </w:r>
      <w:r w:rsidRPr="00B65908">
        <w:rPr>
          <w:rFonts w:ascii="Times New Roman" w:hAnsi="Times New Roman"/>
          <w:spacing w:val="-6"/>
          <w:sz w:val="28"/>
          <w:szCs w:val="28"/>
        </w:rPr>
        <w:t>опубликования.</w:t>
      </w:r>
    </w:p>
    <w:p w:rsidR="00D31325" w:rsidRPr="00B65908" w:rsidRDefault="00D31325" w:rsidP="00B65908">
      <w:pPr>
        <w:pStyle w:val="a7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31325" w:rsidRPr="00B65908" w:rsidRDefault="00D31325" w:rsidP="00B65908">
      <w:pPr>
        <w:pStyle w:val="a7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31325" w:rsidRPr="00B65908" w:rsidRDefault="00D31325" w:rsidP="00B65908">
      <w:pPr>
        <w:rPr>
          <w:spacing w:val="-6"/>
          <w:sz w:val="28"/>
          <w:szCs w:val="28"/>
        </w:rPr>
      </w:pPr>
    </w:p>
    <w:p w:rsidR="00122AEC" w:rsidRPr="00B65908" w:rsidRDefault="00122AEC" w:rsidP="00B65908">
      <w:pPr>
        <w:pStyle w:val="western"/>
        <w:shd w:val="clear" w:color="auto" w:fill="FFFFFF"/>
        <w:spacing w:before="150" w:beforeAutospacing="0" w:after="0" w:afterAutospacing="0" w:line="276" w:lineRule="auto"/>
        <w:ind w:firstLine="720"/>
        <w:rPr>
          <w:color w:val="00000A"/>
          <w:spacing w:val="-6"/>
          <w:sz w:val="28"/>
          <w:szCs w:val="28"/>
        </w:rPr>
      </w:pPr>
      <w:r w:rsidRPr="00B65908">
        <w:rPr>
          <w:color w:val="00000A"/>
          <w:spacing w:val="-6"/>
          <w:sz w:val="28"/>
          <w:szCs w:val="28"/>
        </w:rPr>
        <w:t> </w:t>
      </w:r>
    </w:p>
    <w:p w:rsidR="005553A5" w:rsidRPr="00B65908" w:rsidRDefault="005553A5" w:rsidP="00B65908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A"/>
          <w:spacing w:val="-6"/>
          <w:sz w:val="28"/>
          <w:szCs w:val="28"/>
        </w:rPr>
      </w:pPr>
      <w:r w:rsidRPr="00B65908">
        <w:rPr>
          <w:color w:val="00000A"/>
          <w:spacing w:val="-6"/>
          <w:sz w:val="28"/>
          <w:szCs w:val="28"/>
        </w:rPr>
        <w:t xml:space="preserve">Глава Администрации </w:t>
      </w:r>
    </w:p>
    <w:p w:rsidR="00122AEC" w:rsidRPr="00B65908" w:rsidRDefault="005553A5" w:rsidP="00B65908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A"/>
          <w:spacing w:val="-6"/>
          <w:sz w:val="28"/>
          <w:szCs w:val="28"/>
        </w:rPr>
      </w:pPr>
      <w:r w:rsidRPr="00B65908">
        <w:rPr>
          <w:color w:val="00000A"/>
          <w:spacing w:val="-6"/>
          <w:sz w:val="28"/>
          <w:szCs w:val="28"/>
        </w:rPr>
        <w:t>Наурского муниципального района</w:t>
      </w:r>
      <w:r w:rsidR="00122AEC" w:rsidRPr="00B65908">
        <w:rPr>
          <w:color w:val="00000A"/>
          <w:spacing w:val="-6"/>
          <w:sz w:val="28"/>
          <w:szCs w:val="28"/>
        </w:rPr>
        <w:t> </w:t>
      </w:r>
      <w:r w:rsidR="00F876C8" w:rsidRPr="00B65908">
        <w:rPr>
          <w:color w:val="00000A"/>
          <w:spacing w:val="-6"/>
          <w:sz w:val="28"/>
          <w:szCs w:val="28"/>
        </w:rPr>
        <w:t xml:space="preserve">                                                     </w:t>
      </w:r>
      <w:r w:rsidRPr="00B65908">
        <w:rPr>
          <w:color w:val="00000A"/>
          <w:spacing w:val="-6"/>
          <w:sz w:val="28"/>
          <w:szCs w:val="28"/>
        </w:rPr>
        <w:t>Д.В. Кашлюнов</w:t>
      </w:r>
    </w:p>
    <w:p w:rsidR="00122AEC" w:rsidRPr="00B65908" w:rsidRDefault="00122AEC" w:rsidP="00B65908">
      <w:pPr>
        <w:rPr>
          <w:spacing w:val="-6"/>
          <w:sz w:val="28"/>
          <w:szCs w:val="28"/>
        </w:rPr>
      </w:pPr>
    </w:p>
    <w:p w:rsidR="00122AEC" w:rsidRPr="00B65908" w:rsidRDefault="00122AEC" w:rsidP="00B65908">
      <w:pPr>
        <w:rPr>
          <w:spacing w:val="-6"/>
          <w:sz w:val="28"/>
          <w:szCs w:val="28"/>
        </w:rPr>
      </w:pPr>
    </w:p>
    <w:p w:rsidR="00122AEC" w:rsidRPr="00B65908" w:rsidRDefault="00122AEC" w:rsidP="00B65908">
      <w:pPr>
        <w:rPr>
          <w:spacing w:val="-6"/>
          <w:sz w:val="28"/>
          <w:szCs w:val="28"/>
        </w:rPr>
      </w:pPr>
    </w:p>
    <w:p w:rsidR="00122AEC" w:rsidRPr="00B65908" w:rsidRDefault="00122AEC" w:rsidP="00B65908">
      <w:pPr>
        <w:rPr>
          <w:spacing w:val="-6"/>
          <w:sz w:val="28"/>
          <w:szCs w:val="28"/>
        </w:rPr>
      </w:pPr>
    </w:p>
    <w:p w:rsidR="00122AEC" w:rsidRPr="00B65908" w:rsidRDefault="00122AEC" w:rsidP="00B65908">
      <w:pPr>
        <w:rPr>
          <w:spacing w:val="-6"/>
          <w:sz w:val="28"/>
          <w:szCs w:val="28"/>
        </w:rPr>
      </w:pPr>
    </w:p>
    <w:p w:rsidR="00122AEC" w:rsidRPr="00B65908" w:rsidRDefault="00122AEC" w:rsidP="00B65908">
      <w:pPr>
        <w:rPr>
          <w:spacing w:val="-6"/>
          <w:sz w:val="28"/>
          <w:szCs w:val="28"/>
        </w:rPr>
      </w:pPr>
    </w:p>
    <w:p w:rsidR="00122AEC" w:rsidRPr="00B65908" w:rsidRDefault="00122AEC" w:rsidP="00B65908">
      <w:pPr>
        <w:rPr>
          <w:spacing w:val="-6"/>
          <w:sz w:val="28"/>
          <w:szCs w:val="28"/>
        </w:rPr>
      </w:pPr>
    </w:p>
    <w:p w:rsidR="00122AEC" w:rsidRPr="00024BB7" w:rsidRDefault="00122AEC" w:rsidP="00D31325">
      <w:pPr>
        <w:spacing w:line="240" w:lineRule="auto"/>
        <w:rPr>
          <w:spacing w:val="-6"/>
        </w:rPr>
      </w:pPr>
    </w:p>
    <w:p w:rsidR="00122AEC" w:rsidRPr="00024BB7" w:rsidRDefault="00122AEC" w:rsidP="00D31325">
      <w:pPr>
        <w:spacing w:line="240" w:lineRule="auto"/>
        <w:rPr>
          <w:spacing w:val="-6"/>
        </w:rPr>
      </w:pPr>
    </w:p>
    <w:p w:rsidR="00122AEC" w:rsidRDefault="00122AEC" w:rsidP="00D31325">
      <w:pPr>
        <w:spacing w:line="240" w:lineRule="auto"/>
      </w:pPr>
    </w:p>
    <w:p w:rsidR="00122AEC" w:rsidRDefault="00122AEC" w:rsidP="00D31325">
      <w:pPr>
        <w:spacing w:line="240" w:lineRule="auto"/>
      </w:pPr>
    </w:p>
    <w:p w:rsidR="00122AEC" w:rsidRDefault="00122AEC" w:rsidP="00D31325">
      <w:pPr>
        <w:spacing w:line="240" w:lineRule="auto"/>
      </w:pPr>
    </w:p>
    <w:p w:rsidR="00122AEC" w:rsidRDefault="00122AEC" w:rsidP="00D31325">
      <w:pPr>
        <w:spacing w:line="240" w:lineRule="auto"/>
      </w:pPr>
    </w:p>
    <w:p w:rsidR="00122AEC" w:rsidRDefault="00122AEC" w:rsidP="00D31325">
      <w:pPr>
        <w:spacing w:line="240" w:lineRule="auto"/>
      </w:pPr>
    </w:p>
    <w:p w:rsidR="00122AEC" w:rsidRDefault="00122AEC" w:rsidP="00D31325">
      <w:pPr>
        <w:spacing w:line="240" w:lineRule="auto"/>
      </w:pPr>
    </w:p>
    <w:p w:rsidR="00122AEC" w:rsidRDefault="00122AEC" w:rsidP="00D31325">
      <w:pPr>
        <w:spacing w:line="240" w:lineRule="auto"/>
      </w:pPr>
    </w:p>
    <w:p w:rsidR="00122AEC" w:rsidRDefault="00122AEC" w:rsidP="00D31325">
      <w:pPr>
        <w:spacing w:line="240" w:lineRule="auto"/>
      </w:pPr>
    </w:p>
    <w:p w:rsidR="00122AEC" w:rsidRDefault="00122AEC" w:rsidP="00D31325">
      <w:pPr>
        <w:spacing w:line="240" w:lineRule="auto"/>
      </w:pPr>
    </w:p>
    <w:p w:rsidR="00D31325" w:rsidRDefault="00D31325" w:rsidP="00D31325">
      <w:pPr>
        <w:spacing w:line="240" w:lineRule="auto"/>
      </w:pPr>
    </w:p>
    <w:p w:rsidR="00696AF2" w:rsidRDefault="00696AF2" w:rsidP="00F559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AF2" w:rsidRDefault="00696AF2" w:rsidP="00F559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325" w:rsidRPr="00CB30B4" w:rsidRDefault="00D31325" w:rsidP="00F559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B30B4">
        <w:rPr>
          <w:rFonts w:ascii="Times New Roman" w:hAnsi="Times New Roman"/>
          <w:sz w:val="28"/>
          <w:szCs w:val="28"/>
        </w:rPr>
        <w:t>Приложение</w:t>
      </w:r>
      <w:r w:rsidR="00CB30B4">
        <w:rPr>
          <w:rFonts w:ascii="Times New Roman" w:hAnsi="Times New Roman"/>
          <w:sz w:val="28"/>
          <w:szCs w:val="28"/>
        </w:rPr>
        <w:t xml:space="preserve"> 1</w:t>
      </w:r>
    </w:p>
    <w:p w:rsidR="00024BB7" w:rsidRPr="00CB30B4" w:rsidRDefault="00D31325" w:rsidP="00F559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B30B4">
        <w:rPr>
          <w:rFonts w:ascii="Times New Roman" w:hAnsi="Times New Roman"/>
          <w:sz w:val="28"/>
          <w:szCs w:val="28"/>
        </w:rPr>
        <w:t xml:space="preserve">к </w:t>
      </w:r>
      <w:r w:rsidR="00024BB7" w:rsidRPr="00CB30B4">
        <w:rPr>
          <w:rFonts w:ascii="Times New Roman" w:hAnsi="Times New Roman"/>
          <w:sz w:val="28"/>
          <w:szCs w:val="28"/>
        </w:rPr>
        <w:t xml:space="preserve">Распоряжению Администрации </w:t>
      </w:r>
    </w:p>
    <w:p w:rsidR="00D31325" w:rsidRPr="00CB30B4" w:rsidRDefault="00024BB7" w:rsidP="00F559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B30B4">
        <w:rPr>
          <w:rFonts w:ascii="Times New Roman" w:hAnsi="Times New Roman"/>
          <w:sz w:val="28"/>
          <w:szCs w:val="28"/>
        </w:rPr>
        <w:t>Наурского муниципального района</w:t>
      </w:r>
    </w:p>
    <w:p w:rsidR="00D31325" w:rsidRPr="00CB30B4" w:rsidRDefault="00D31325" w:rsidP="00F559D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B30B4">
        <w:rPr>
          <w:rFonts w:ascii="Times New Roman" w:hAnsi="Times New Roman"/>
          <w:sz w:val="28"/>
          <w:szCs w:val="28"/>
        </w:rPr>
        <w:t>№</w:t>
      </w:r>
      <w:r w:rsidR="00282C79">
        <w:rPr>
          <w:rFonts w:ascii="Times New Roman" w:hAnsi="Times New Roman"/>
          <w:sz w:val="28"/>
          <w:szCs w:val="28"/>
          <w:u w:val="single"/>
        </w:rPr>
        <w:t>237</w:t>
      </w:r>
      <w:r w:rsidRPr="00CB30B4">
        <w:rPr>
          <w:rFonts w:ascii="Times New Roman" w:hAnsi="Times New Roman"/>
          <w:sz w:val="28"/>
          <w:szCs w:val="28"/>
        </w:rPr>
        <w:t xml:space="preserve"> от </w:t>
      </w:r>
      <w:r w:rsidR="00282C79">
        <w:rPr>
          <w:rFonts w:ascii="Times New Roman" w:hAnsi="Times New Roman"/>
          <w:sz w:val="28"/>
          <w:szCs w:val="28"/>
        </w:rPr>
        <w:t xml:space="preserve">  </w:t>
      </w:r>
      <w:r w:rsidR="00F559D8" w:rsidRPr="00CB30B4">
        <w:rPr>
          <w:rFonts w:ascii="Times New Roman" w:hAnsi="Times New Roman"/>
          <w:sz w:val="28"/>
          <w:szCs w:val="28"/>
        </w:rPr>
        <w:t>«</w:t>
      </w:r>
      <w:r w:rsidR="00282C79">
        <w:rPr>
          <w:rFonts w:ascii="Times New Roman" w:hAnsi="Times New Roman"/>
          <w:sz w:val="28"/>
          <w:szCs w:val="28"/>
          <w:u w:val="single"/>
        </w:rPr>
        <w:t>25</w:t>
      </w:r>
      <w:r w:rsidR="00F559D8" w:rsidRPr="00CB30B4">
        <w:rPr>
          <w:rFonts w:ascii="Times New Roman" w:hAnsi="Times New Roman"/>
          <w:sz w:val="28"/>
          <w:szCs w:val="28"/>
        </w:rPr>
        <w:t>» ___</w:t>
      </w:r>
      <w:r w:rsidR="00282C79">
        <w:rPr>
          <w:rFonts w:ascii="Times New Roman" w:hAnsi="Times New Roman"/>
          <w:sz w:val="28"/>
          <w:szCs w:val="28"/>
          <w:u w:val="single"/>
        </w:rPr>
        <w:t>10</w:t>
      </w:r>
      <w:r w:rsidR="00F559D8" w:rsidRPr="00CB30B4">
        <w:rPr>
          <w:rFonts w:ascii="Times New Roman" w:hAnsi="Times New Roman"/>
          <w:sz w:val="28"/>
          <w:szCs w:val="28"/>
        </w:rPr>
        <w:t>___2017 г.</w:t>
      </w:r>
    </w:p>
    <w:p w:rsidR="00D31325" w:rsidRPr="00122AEC" w:rsidRDefault="00D31325" w:rsidP="00D31325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559D8" w:rsidRDefault="00F559D8" w:rsidP="00D31325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559D8" w:rsidRDefault="00F559D8" w:rsidP="00D31325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31325" w:rsidRPr="00AE1007" w:rsidRDefault="00D31325" w:rsidP="00AE10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1007">
        <w:rPr>
          <w:rFonts w:ascii="Times New Roman" w:hAnsi="Times New Roman"/>
          <w:sz w:val="28"/>
          <w:szCs w:val="28"/>
        </w:rPr>
        <w:t xml:space="preserve">Состав конкурсной комиссии по рассмотрению заявлений </w:t>
      </w:r>
    </w:p>
    <w:p w:rsidR="00D31325" w:rsidRPr="00AE1007" w:rsidRDefault="00D31325" w:rsidP="00AE10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1007">
        <w:rPr>
          <w:rFonts w:ascii="Times New Roman" w:hAnsi="Times New Roman"/>
          <w:sz w:val="28"/>
          <w:szCs w:val="28"/>
        </w:rPr>
        <w:t xml:space="preserve">претендентов на замещение вакантной </w:t>
      </w:r>
      <w:proofErr w:type="gramStart"/>
      <w:r w:rsidRPr="00AE1007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r w:rsidR="00AE1007">
        <w:rPr>
          <w:rFonts w:ascii="Times New Roman" w:hAnsi="Times New Roman"/>
          <w:sz w:val="28"/>
          <w:szCs w:val="28"/>
        </w:rPr>
        <w:t>Администрации Наурского муниципального района Чеченской Республики</w:t>
      </w:r>
      <w:proofErr w:type="gramEnd"/>
    </w:p>
    <w:p w:rsidR="00D31325" w:rsidRPr="00122AEC" w:rsidRDefault="00D31325" w:rsidP="00D31325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31325" w:rsidRPr="00122AEC" w:rsidRDefault="00D31325" w:rsidP="00D31325">
      <w:pPr>
        <w:tabs>
          <w:tab w:val="center" w:pos="4677"/>
        </w:tabs>
        <w:ind w:left="4820" w:hanging="4820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5947"/>
      </w:tblGrid>
      <w:tr w:rsidR="00AE1007" w:rsidTr="00AE1007">
        <w:tc>
          <w:tcPr>
            <w:tcW w:w="3544" w:type="dxa"/>
          </w:tcPr>
          <w:p w:rsidR="00AE1007" w:rsidRPr="00431A52" w:rsidRDefault="00AE1007" w:rsidP="00696A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A52">
              <w:rPr>
                <w:rFonts w:ascii="Times New Roman" w:hAnsi="Times New Roman"/>
                <w:sz w:val="28"/>
                <w:szCs w:val="28"/>
              </w:rPr>
              <w:t>Кашлюнов Дмитрий Владимирович</w:t>
            </w:r>
          </w:p>
        </w:tc>
        <w:tc>
          <w:tcPr>
            <w:tcW w:w="5947" w:type="dxa"/>
          </w:tcPr>
          <w:p w:rsidR="00AE1007" w:rsidRPr="00431A52" w:rsidRDefault="00AE1007" w:rsidP="00696A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A52">
              <w:rPr>
                <w:rFonts w:ascii="Times New Roman" w:hAnsi="Times New Roman"/>
                <w:sz w:val="28"/>
                <w:szCs w:val="28"/>
              </w:rPr>
              <w:t xml:space="preserve">Глава Администрации, председатель </w:t>
            </w:r>
          </w:p>
        </w:tc>
      </w:tr>
      <w:tr w:rsidR="00AE1007" w:rsidTr="00AE1007">
        <w:tc>
          <w:tcPr>
            <w:tcW w:w="3544" w:type="dxa"/>
          </w:tcPr>
          <w:p w:rsidR="00AE1007" w:rsidRPr="00431A52" w:rsidRDefault="00AE1007" w:rsidP="00696A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A52">
              <w:rPr>
                <w:rFonts w:ascii="Times New Roman" w:hAnsi="Times New Roman"/>
                <w:sz w:val="28"/>
                <w:szCs w:val="28"/>
              </w:rPr>
              <w:t>Муртазалиева</w:t>
            </w:r>
            <w:proofErr w:type="spellEnd"/>
            <w:r w:rsidRPr="00431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1A52">
              <w:rPr>
                <w:rFonts w:ascii="Times New Roman" w:hAnsi="Times New Roman"/>
                <w:sz w:val="28"/>
                <w:szCs w:val="28"/>
              </w:rPr>
              <w:t>Бирлант</w:t>
            </w:r>
            <w:proofErr w:type="spellEnd"/>
            <w:r w:rsidR="00634CBB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5947" w:type="dxa"/>
          </w:tcPr>
          <w:p w:rsidR="00AE1007" w:rsidRPr="00431A52" w:rsidRDefault="00AE1007" w:rsidP="00696A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A52">
              <w:rPr>
                <w:rFonts w:ascii="Times New Roman" w:hAnsi="Times New Roman"/>
                <w:sz w:val="28"/>
                <w:szCs w:val="28"/>
              </w:rPr>
              <w:t>Главный специалист отдела</w:t>
            </w:r>
            <w:r w:rsidR="00634CBB">
              <w:rPr>
                <w:rFonts w:ascii="Times New Roman" w:hAnsi="Times New Roman"/>
                <w:sz w:val="28"/>
                <w:szCs w:val="28"/>
              </w:rPr>
              <w:t xml:space="preserve"> служебного документооборота</w:t>
            </w:r>
            <w:r w:rsidRPr="00431A52">
              <w:rPr>
                <w:rFonts w:ascii="Times New Roman" w:hAnsi="Times New Roman"/>
                <w:sz w:val="28"/>
                <w:szCs w:val="28"/>
              </w:rPr>
              <w:t xml:space="preserve"> Администрации – юрист, секретарь</w:t>
            </w:r>
          </w:p>
        </w:tc>
      </w:tr>
      <w:tr w:rsidR="00AE1007" w:rsidTr="00AE1007">
        <w:tc>
          <w:tcPr>
            <w:tcW w:w="3544" w:type="dxa"/>
          </w:tcPr>
          <w:p w:rsidR="00AE1007" w:rsidRPr="00431A52" w:rsidRDefault="00AE1007" w:rsidP="00696A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A52">
              <w:rPr>
                <w:rFonts w:ascii="Times New Roman" w:hAnsi="Times New Roman"/>
                <w:sz w:val="28"/>
                <w:szCs w:val="28"/>
              </w:rPr>
              <w:t>Ибакова</w:t>
            </w:r>
            <w:proofErr w:type="spellEnd"/>
            <w:r w:rsidRPr="00431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1A52">
              <w:rPr>
                <w:rFonts w:ascii="Times New Roman" w:hAnsi="Times New Roman"/>
                <w:sz w:val="28"/>
                <w:szCs w:val="28"/>
              </w:rPr>
              <w:t>Лейла</w:t>
            </w:r>
            <w:r w:rsidR="00634CBB">
              <w:rPr>
                <w:rFonts w:ascii="Times New Roman" w:hAnsi="Times New Roman"/>
                <w:sz w:val="28"/>
                <w:szCs w:val="28"/>
              </w:rPr>
              <w:t>Бадрудиновна</w:t>
            </w:r>
            <w:proofErr w:type="spellEnd"/>
          </w:p>
        </w:tc>
        <w:tc>
          <w:tcPr>
            <w:tcW w:w="5947" w:type="dxa"/>
          </w:tcPr>
          <w:p w:rsidR="00AE1007" w:rsidRPr="00431A52" w:rsidRDefault="00AE1007" w:rsidP="00696A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A52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634CBB">
              <w:rPr>
                <w:rFonts w:ascii="Times New Roman" w:hAnsi="Times New Roman"/>
                <w:sz w:val="28"/>
                <w:szCs w:val="28"/>
              </w:rPr>
              <w:t xml:space="preserve"> отдела экономического развития и предпринимательства Администрации</w:t>
            </w:r>
          </w:p>
        </w:tc>
      </w:tr>
      <w:tr w:rsidR="00AE1007" w:rsidTr="00AE1007">
        <w:tc>
          <w:tcPr>
            <w:tcW w:w="3544" w:type="dxa"/>
          </w:tcPr>
          <w:p w:rsidR="00AE1007" w:rsidRPr="00431A52" w:rsidRDefault="00AE1007" w:rsidP="00696A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A52">
              <w:rPr>
                <w:rFonts w:ascii="Times New Roman" w:hAnsi="Times New Roman"/>
                <w:sz w:val="28"/>
                <w:szCs w:val="28"/>
              </w:rPr>
              <w:t>Горбунова Лариса Ивановна</w:t>
            </w:r>
          </w:p>
        </w:tc>
        <w:tc>
          <w:tcPr>
            <w:tcW w:w="5947" w:type="dxa"/>
          </w:tcPr>
          <w:p w:rsidR="00AE1007" w:rsidRPr="00431A52" w:rsidRDefault="00AE1007" w:rsidP="00696A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A52">
              <w:rPr>
                <w:rFonts w:ascii="Times New Roman" w:hAnsi="Times New Roman"/>
                <w:sz w:val="28"/>
                <w:szCs w:val="28"/>
              </w:rPr>
              <w:t>Начальник отдела социальной политики</w:t>
            </w:r>
            <w:r w:rsidR="00634CBB">
              <w:rPr>
                <w:rFonts w:ascii="Times New Roman" w:hAnsi="Times New Roman"/>
                <w:sz w:val="28"/>
                <w:szCs w:val="28"/>
              </w:rPr>
              <w:t xml:space="preserve"> и связям с религиозными и общественными организациями</w:t>
            </w:r>
            <w:r w:rsidRPr="00431A52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AE1007" w:rsidTr="00AE1007">
        <w:tc>
          <w:tcPr>
            <w:tcW w:w="3544" w:type="dxa"/>
          </w:tcPr>
          <w:p w:rsidR="00AE1007" w:rsidRPr="00431A52" w:rsidRDefault="00AE1007" w:rsidP="00696A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A52">
              <w:rPr>
                <w:rFonts w:ascii="Times New Roman" w:hAnsi="Times New Roman"/>
                <w:sz w:val="28"/>
                <w:szCs w:val="28"/>
              </w:rPr>
              <w:t>ДжанхотовРизван</w:t>
            </w:r>
            <w:proofErr w:type="spellEnd"/>
            <w:r w:rsidR="00634CBB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5947" w:type="dxa"/>
          </w:tcPr>
          <w:p w:rsidR="00AE1007" w:rsidRPr="00431A52" w:rsidRDefault="00AE1007" w:rsidP="00696A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A52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634CBB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proofErr w:type="spellStart"/>
            <w:r w:rsidR="00634CBB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="00634CBB">
              <w:rPr>
                <w:rFonts w:ascii="Times New Roman" w:hAnsi="Times New Roman"/>
                <w:sz w:val="28"/>
                <w:szCs w:val="28"/>
              </w:rPr>
              <w:t>-правовых и земельных отношений Администрации</w:t>
            </w:r>
          </w:p>
        </w:tc>
      </w:tr>
      <w:tr w:rsidR="00AE1007" w:rsidTr="00AE1007">
        <w:tc>
          <w:tcPr>
            <w:tcW w:w="3544" w:type="dxa"/>
          </w:tcPr>
          <w:p w:rsidR="00AE1007" w:rsidRPr="00431A52" w:rsidRDefault="00AE1007" w:rsidP="00696A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A52">
              <w:rPr>
                <w:rFonts w:ascii="Times New Roman" w:hAnsi="Times New Roman"/>
                <w:sz w:val="28"/>
                <w:szCs w:val="28"/>
              </w:rPr>
              <w:t>КайгаровАнзор</w:t>
            </w:r>
            <w:r w:rsidR="00634CBB">
              <w:rPr>
                <w:rFonts w:ascii="Times New Roman" w:hAnsi="Times New Roman"/>
                <w:sz w:val="28"/>
                <w:szCs w:val="28"/>
              </w:rPr>
              <w:t>Тагировач</w:t>
            </w:r>
            <w:proofErr w:type="spellEnd"/>
          </w:p>
        </w:tc>
        <w:tc>
          <w:tcPr>
            <w:tcW w:w="5947" w:type="dxa"/>
          </w:tcPr>
          <w:p w:rsidR="00AE1007" w:rsidRPr="00431A52" w:rsidRDefault="00AE1007" w:rsidP="00696A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A52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634CBB">
              <w:rPr>
                <w:rFonts w:ascii="Times New Roman" w:hAnsi="Times New Roman"/>
                <w:sz w:val="28"/>
                <w:szCs w:val="28"/>
              </w:rPr>
              <w:t xml:space="preserve"> отдела по организационным вопросам Администрации</w:t>
            </w:r>
          </w:p>
        </w:tc>
      </w:tr>
      <w:tr w:rsidR="00AE1007" w:rsidTr="00AE1007">
        <w:tc>
          <w:tcPr>
            <w:tcW w:w="3544" w:type="dxa"/>
          </w:tcPr>
          <w:p w:rsidR="00AE1007" w:rsidRPr="00431A52" w:rsidRDefault="00634CBB" w:rsidP="00696A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Исраилова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r w:rsidR="00AE1007" w:rsidRPr="00431A52">
              <w:rPr>
                <w:rFonts w:ascii="Times New Roman" w:hAnsi="Times New Roman"/>
                <w:sz w:val="28"/>
                <w:szCs w:val="28"/>
              </w:rPr>
              <w:t>йла</w:t>
            </w:r>
            <w:r>
              <w:rPr>
                <w:rFonts w:ascii="Times New Roman" w:hAnsi="Times New Roman"/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5947" w:type="dxa"/>
          </w:tcPr>
          <w:p w:rsidR="00AE1007" w:rsidRPr="00431A52" w:rsidRDefault="00AE1007" w:rsidP="00696A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A5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634CBB" w:rsidRPr="00431A52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="00634CBB">
              <w:rPr>
                <w:rFonts w:ascii="Times New Roman" w:hAnsi="Times New Roman"/>
                <w:sz w:val="28"/>
                <w:szCs w:val="28"/>
              </w:rPr>
              <w:t xml:space="preserve"> служебного документооборота</w:t>
            </w:r>
            <w:r w:rsidR="00634CBB" w:rsidRPr="00431A52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AE1007" w:rsidTr="00AE1007">
        <w:tc>
          <w:tcPr>
            <w:tcW w:w="3544" w:type="dxa"/>
          </w:tcPr>
          <w:p w:rsidR="00AE1007" w:rsidRPr="00431A52" w:rsidRDefault="005A4171" w:rsidP="00696A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</w:t>
            </w:r>
            <w:r w:rsidR="00634CBB" w:rsidRPr="00431A52">
              <w:rPr>
                <w:rFonts w:ascii="Times New Roman" w:hAnsi="Times New Roman"/>
                <w:sz w:val="28"/>
                <w:szCs w:val="28"/>
              </w:rPr>
              <w:t>я Петровна</w:t>
            </w:r>
          </w:p>
        </w:tc>
        <w:tc>
          <w:tcPr>
            <w:tcW w:w="5947" w:type="dxa"/>
          </w:tcPr>
          <w:p w:rsidR="00AE1007" w:rsidRPr="00431A52" w:rsidRDefault="00634CBB" w:rsidP="00696A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A52">
              <w:rPr>
                <w:rFonts w:ascii="Times New Roman" w:hAnsi="Times New Roman"/>
                <w:sz w:val="28"/>
                <w:szCs w:val="28"/>
              </w:rPr>
              <w:t>Начальник отдела бухгалтерского учета и отчетности Администрации</w:t>
            </w:r>
          </w:p>
        </w:tc>
      </w:tr>
      <w:tr w:rsidR="00AE1007" w:rsidTr="00AE1007">
        <w:tc>
          <w:tcPr>
            <w:tcW w:w="3544" w:type="dxa"/>
          </w:tcPr>
          <w:p w:rsidR="00AE1007" w:rsidRPr="00431A52" w:rsidRDefault="00634CBB" w:rsidP="00696A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Хусаинова </w:t>
            </w:r>
            <w:r w:rsidRPr="00431A52">
              <w:rPr>
                <w:rFonts w:ascii="Times New Roman" w:hAnsi="Times New Roman"/>
                <w:sz w:val="28"/>
                <w:szCs w:val="28"/>
              </w:rPr>
              <w:t>Люб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Алхазуровна</w:t>
            </w:r>
            <w:proofErr w:type="spellEnd"/>
          </w:p>
        </w:tc>
        <w:tc>
          <w:tcPr>
            <w:tcW w:w="5947" w:type="dxa"/>
          </w:tcPr>
          <w:p w:rsidR="00AE1007" w:rsidRPr="00431A52" w:rsidRDefault="00634CBB" w:rsidP="00696AF2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A52">
              <w:rPr>
                <w:rFonts w:ascii="Times New Roman" w:hAnsi="Times New Roman"/>
                <w:sz w:val="28"/>
                <w:szCs w:val="28"/>
              </w:rPr>
              <w:t>Руководитель аппарата Совета Депутатов Наурского муниципального района                             (по согласованию)</w:t>
            </w:r>
          </w:p>
        </w:tc>
      </w:tr>
    </w:tbl>
    <w:p w:rsidR="00431A52" w:rsidRDefault="00431A52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A52" w:rsidRDefault="00431A52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A52" w:rsidRDefault="00431A52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A52" w:rsidRDefault="00431A52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A52" w:rsidRDefault="00431A52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A52" w:rsidRDefault="00431A52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A52" w:rsidRDefault="00431A52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AF2" w:rsidRDefault="00696AF2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AF2" w:rsidRDefault="00696AF2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AF2" w:rsidRDefault="00696AF2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AF2" w:rsidRDefault="00696AF2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C79" w:rsidRDefault="00282C79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C79" w:rsidRDefault="00282C79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B30B4" w:rsidRPr="00CB30B4" w:rsidRDefault="00CB30B4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B30B4">
        <w:rPr>
          <w:rFonts w:ascii="Times New Roman" w:hAnsi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</w:p>
    <w:p w:rsidR="00CB30B4" w:rsidRPr="00CB30B4" w:rsidRDefault="00CB30B4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B30B4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CB30B4" w:rsidRPr="00CB30B4" w:rsidRDefault="00CB30B4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B30B4">
        <w:rPr>
          <w:rFonts w:ascii="Times New Roman" w:hAnsi="Times New Roman"/>
          <w:sz w:val="28"/>
          <w:szCs w:val="28"/>
        </w:rPr>
        <w:t>Наурского муниципального района</w:t>
      </w:r>
    </w:p>
    <w:p w:rsidR="00CB30B4" w:rsidRPr="00CB30B4" w:rsidRDefault="00CB30B4" w:rsidP="00CB3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B30B4">
        <w:rPr>
          <w:rFonts w:ascii="Times New Roman" w:hAnsi="Times New Roman"/>
          <w:sz w:val="28"/>
          <w:szCs w:val="28"/>
        </w:rPr>
        <w:t>№</w:t>
      </w:r>
      <w:r w:rsidR="00282C79">
        <w:rPr>
          <w:rFonts w:ascii="Times New Roman" w:hAnsi="Times New Roman"/>
          <w:sz w:val="28"/>
          <w:szCs w:val="28"/>
        </w:rPr>
        <w:t>237</w:t>
      </w:r>
      <w:r w:rsidRPr="00CB30B4">
        <w:rPr>
          <w:rFonts w:ascii="Times New Roman" w:hAnsi="Times New Roman"/>
          <w:sz w:val="28"/>
          <w:szCs w:val="28"/>
        </w:rPr>
        <w:t xml:space="preserve"> от «</w:t>
      </w:r>
      <w:r w:rsidR="00282C79">
        <w:rPr>
          <w:rFonts w:ascii="Times New Roman" w:hAnsi="Times New Roman"/>
          <w:sz w:val="28"/>
          <w:szCs w:val="28"/>
        </w:rPr>
        <w:t>25</w:t>
      </w:r>
      <w:r w:rsidRPr="00CB30B4">
        <w:rPr>
          <w:rFonts w:ascii="Times New Roman" w:hAnsi="Times New Roman"/>
          <w:sz w:val="28"/>
          <w:szCs w:val="28"/>
        </w:rPr>
        <w:t>» ____</w:t>
      </w:r>
      <w:r w:rsidR="00282C79">
        <w:rPr>
          <w:rFonts w:ascii="Times New Roman" w:hAnsi="Times New Roman"/>
          <w:sz w:val="28"/>
          <w:szCs w:val="28"/>
          <w:u w:val="single"/>
        </w:rPr>
        <w:t>10</w:t>
      </w:r>
      <w:r w:rsidRPr="00CB30B4">
        <w:rPr>
          <w:rFonts w:ascii="Times New Roman" w:hAnsi="Times New Roman"/>
          <w:sz w:val="28"/>
          <w:szCs w:val="28"/>
        </w:rPr>
        <w:t>___2017 г.</w:t>
      </w:r>
    </w:p>
    <w:p w:rsidR="00D31325" w:rsidRPr="00122AEC" w:rsidRDefault="00D31325" w:rsidP="00B87DB3">
      <w:pPr>
        <w:pStyle w:val="af2"/>
        <w:ind w:left="139" w:firstLine="5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1325" w:rsidRPr="00122AEC" w:rsidRDefault="00D31325" w:rsidP="00B87DB3">
      <w:pPr>
        <w:pStyle w:val="af2"/>
        <w:ind w:left="139" w:firstLine="5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30B4" w:rsidRDefault="00CB30B4" w:rsidP="00CB30B4">
      <w:pPr>
        <w:pStyle w:val="af2"/>
        <w:ind w:left="139" w:firstLine="569"/>
        <w:jc w:val="center"/>
        <w:rPr>
          <w:rFonts w:ascii="Times New Roman" w:hAnsi="Times New Roman"/>
          <w:sz w:val="28"/>
          <w:szCs w:val="28"/>
        </w:rPr>
      </w:pPr>
    </w:p>
    <w:p w:rsidR="00CB30B4" w:rsidRDefault="00CB30B4" w:rsidP="00CB30B4">
      <w:pPr>
        <w:pStyle w:val="af2"/>
        <w:ind w:firstLine="3"/>
        <w:jc w:val="center"/>
        <w:rPr>
          <w:rFonts w:ascii="Times New Roman" w:hAnsi="Times New Roman"/>
          <w:sz w:val="28"/>
          <w:szCs w:val="28"/>
        </w:rPr>
      </w:pPr>
    </w:p>
    <w:p w:rsidR="00CB30B4" w:rsidRPr="005A4171" w:rsidRDefault="00CB30B4" w:rsidP="00CB30B4">
      <w:pPr>
        <w:pStyle w:val="af2"/>
        <w:ind w:firstLine="3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5A4171">
        <w:rPr>
          <w:rFonts w:ascii="Times New Roman" w:hAnsi="Times New Roman"/>
          <w:b/>
          <w:sz w:val="28"/>
          <w:szCs w:val="28"/>
        </w:rPr>
        <w:t xml:space="preserve">Условия </w:t>
      </w:r>
      <w:r w:rsidRPr="005A4171">
        <w:rPr>
          <w:rFonts w:ascii="Times New Roman" w:hAnsi="Times New Roman"/>
          <w:b/>
          <w:spacing w:val="-6"/>
          <w:sz w:val="28"/>
          <w:szCs w:val="28"/>
        </w:rPr>
        <w:t>проведения конкурса</w:t>
      </w:r>
    </w:p>
    <w:p w:rsidR="00D31325" w:rsidRPr="005A4171" w:rsidRDefault="00CB30B4" w:rsidP="00CB30B4">
      <w:pPr>
        <w:pStyle w:val="af2"/>
        <w:ind w:firstLine="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A4171">
        <w:rPr>
          <w:rFonts w:ascii="Times New Roman" w:hAnsi="Times New Roman"/>
          <w:b/>
          <w:spacing w:val="-6"/>
          <w:sz w:val="28"/>
          <w:szCs w:val="28"/>
        </w:rPr>
        <w:t xml:space="preserve">на замещение должностей муниципальной службы </w:t>
      </w:r>
    </w:p>
    <w:p w:rsidR="00D31325" w:rsidRPr="00122AEC" w:rsidRDefault="00D31325" w:rsidP="00B87DB3">
      <w:pPr>
        <w:pStyle w:val="af2"/>
        <w:ind w:left="139" w:firstLine="5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1325" w:rsidRPr="00122AEC" w:rsidRDefault="00D31325" w:rsidP="00B87DB3">
      <w:pPr>
        <w:pStyle w:val="af2"/>
        <w:ind w:left="139" w:firstLine="5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1325" w:rsidRPr="00122AEC" w:rsidRDefault="00D31325" w:rsidP="00B87DB3">
      <w:pPr>
        <w:pStyle w:val="af2"/>
        <w:ind w:left="139" w:firstLine="5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69CE" w:rsidRDefault="00A41BCB" w:rsidP="00A41BCB">
      <w:pPr>
        <w:pStyle w:val="af2"/>
        <w:ind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69CE" w:rsidRPr="009169CE">
        <w:rPr>
          <w:rFonts w:ascii="Times New Roman" w:hAnsi="Times New Roman"/>
          <w:sz w:val="28"/>
          <w:szCs w:val="28"/>
        </w:rPr>
        <w:t>Для участия в конкурсе на замещение вакантной должности муниципальной службы граждане</w:t>
      </w:r>
      <w:r w:rsidR="00084200">
        <w:rPr>
          <w:rFonts w:ascii="Times New Roman" w:hAnsi="Times New Roman"/>
          <w:sz w:val="28"/>
          <w:szCs w:val="28"/>
        </w:rPr>
        <w:t xml:space="preserve"> - претенденты</w:t>
      </w:r>
      <w:r w:rsidR="009169CE" w:rsidRPr="009169CE">
        <w:rPr>
          <w:rFonts w:ascii="Times New Roman" w:hAnsi="Times New Roman"/>
          <w:sz w:val="28"/>
          <w:szCs w:val="28"/>
        </w:rPr>
        <w:t xml:space="preserve"> подают в </w:t>
      </w:r>
      <w:r w:rsidR="009169CE">
        <w:rPr>
          <w:rFonts w:ascii="Times New Roman" w:hAnsi="Times New Roman"/>
          <w:sz w:val="28"/>
          <w:szCs w:val="28"/>
        </w:rPr>
        <w:t>к</w:t>
      </w:r>
      <w:r w:rsidR="009169CE" w:rsidRPr="009169CE">
        <w:rPr>
          <w:rFonts w:ascii="Times New Roman" w:hAnsi="Times New Roman"/>
          <w:sz w:val="28"/>
          <w:szCs w:val="28"/>
        </w:rPr>
        <w:t>онкурсную комиссию</w:t>
      </w:r>
      <w:r w:rsidR="009169CE">
        <w:rPr>
          <w:rFonts w:ascii="Times New Roman" w:hAnsi="Times New Roman"/>
          <w:sz w:val="28"/>
          <w:szCs w:val="28"/>
        </w:rPr>
        <w:t xml:space="preserve"> документы, предусмотренные законодательством о муниципальной службе:</w:t>
      </w:r>
    </w:p>
    <w:p w:rsidR="00084200" w:rsidRPr="00AD40C1" w:rsidRDefault="00084200" w:rsidP="00A41BCB">
      <w:pPr>
        <w:pStyle w:val="af3"/>
        <w:shd w:val="clear" w:color="auto" w:fill="FFFFFF"/>
        <w:spacing w:before="0" w:beforeAutospacing="0" w:after="0" w:afterAutospacing="0"/>
        <w:ind w:left="284" w:firstLine="569"/>
        <w:jc w:val="both"/>
        <w:rPr>
          <w:sz w:val="28"/>
          <w:szCs w:val="28"/>
        </w:rPr>
      </w:pPr>
      <w:r w:rsidRPr="00AD40C1"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84200" w:rsidRPr="00AD40C1" w:rsidRDefault="00084200" w:rsidP="00A41BCB">
      <w:pPr>
        <w:pStyle w:val="af3"/>
        <w:shd w:val="clear" w:color="auto" w:fill="FFFFFF"/>
        <w:spacing w:before="0" w:beforeAutospacing="0" w:after="0" w:afterAutospacing="0"/>
        <w:ind w:left="284" w:firstLine="569"/>
        <w:jc w:val="both"/>
        <w:rPr>
          <w:sz w:val="28"/>
          <w:szCs w:val="28"/>
        </w:rPr>
      </w:pPr>
      <w:r w:rsidRPr="00AD40C1">
        <w:rPr>
          <w:sz w:val="28"/>
          <w:szCs w:val="28"/>
        </w:rPr>
        <w:t>2) собственноручно заполненн</w:t>
      </w:r>
      <w:r>
        <w:rPr>
          <w:sz w:val="28"/>
          <w:szCs w:val="28"/>
        </w:rPr>
        <w:t>ую</w:t>
      </w:r>
      <w:r w:rsidRPr="00AD40C1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ую</w:t>
      </w:r>
      <w:r w:rsidRPr="00AD40C1">
        <w:rPr>
          <w:sz w:val="28"/>
          <w:szCs w:val="28"/>
        </w:rPr>
        <w:t xml:space="preserve"> анкет</w:t>
      </w:r>
      <w:r>
        <w:rPr>
          <w:sz w:val="28"/>
          <w:szCs w:val="28"/>
        </w:rPr>
        <w:t>у</w:t>
      </w:r>
      <w:r w:rsidRPr="00AD40C1">
        <w:rPr>
          <w:sz w:val="28"/>
          <w:szCs w:val="28"/>
        </w:rPr>
        <w:t xml:space="preserve"> по форме, установленной Правительством Российской Федерации</w:t>
      </w:r>
      <w:r w:rsidR="00F93B2F">
        <w:rPr>
          <w:sz w:val="28"/>
          <w:szCs w:val="28"/>
        </w:rPr>
        <w:t xml:space="preserve"> (приложение </w:t>
      </w:r>
      <w:r w:rsidR="00833E4D">
        <w:rPr>
          <w:sz w:val="28"/>
          <w:szCs w:val="28"/>
        </w:rPr>
        <w:t>1</w:t>
      </w:r>
      <w:r w:rsidR="005D2B7E">
        <w:rPr>
          <w:sz w:val="28"/>
          <w:szCs w:val="28"/>
        </w:rPr>
        <w:t>)</w:t>
      </w:r>
      <w:r w:rsidRPr="00AD40C1">
        <w:rPr>
          <w:sz w:val="28"/>
          <w:szCs w:val="28"/>
        </w:rPr>
        <w:t>;</w:t>
      </w:r>
    </w:p>
    <w:p w:rsidR="00084200" w:rsidRPr="00AD40C1" w:rsidRDefault="00084200" w:rsidP="00A41BCB">
      <w:pPr>
        <w:pStyle w:val="af3"/>
        <w:shd w:val="clear" w:color="auto" w:fill="FFFFFF"/>
        <w:spacing w:before="0" w:beforeAutospacing="0" w:after="0" w:afterAutospacing="0"/>
        <w:ind w:left="284" w:firstLine="569"/>
        <w:jc w:val="both"/>
        <w:rPr>
          <w:sz w:val="28"/>
          <w:szCs w:val="28"/>
        </w:rPr>
      </w:pPr>
      <w:r w:rsidRPr="00AD40C1">
        <w:rPr>
          <w:sz w:val="28"/>
          <w:szCs w:val="28"/>
        </w:rPr>
        <w:t xml:space="preserve">3) </w:t>
      </w:r>
      <w:r>
        <w:rPr>
          <w:sz w:val="28"/>
          <w:szCs w:val="28"/>
        </w:rPr>
        <w:t>копию</w:t>
      </w:r>
      <w:r w:rsidR="00F876C8">
        <w:rPr>
          <w:sz w:val="28"/>
          <w:szCs w:val="28"/>
        </w:rPr>
        <w:t xml:space="preserve"> </w:t>
      </w:r>
      <w:r w:rsidRPr="00AD40C1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AD40C1">
        <w:rPr>
          <w:sz w:val="28"/>
          <w:szCs w:val="28"/>
        </w:rPr>
        <w:t>;</w:t>
      </w:r>
    </w:p>
    <w:p w:rsidR="00084200" w:rsidRPr="00AD40C1" w:rsidRDefault="00084200" w:rsidP="00A41BCB">
      <w:pPr>
        <w:pStyle w:val="af3"/>
        <w:shd w:val="clear" w:color="auto" w:fill="FFFFFF"/>
        <w:spacing w:before="0" w:beforeAutospacing="0" w:after="0" w:afterAutospacing="0"/>
        <w:ind w:left="284" w:firstLine="569"/>
        <w:jc w:val="both"/>
        <w:rPr>
          <w:sz w:val="28"/>
          <w:szCs w:val="28"/>
        </w:rPr>
      </w:pPr>
      <w:r>
        <w:rPr>
          <w:sz w:val="28"/>
          <w:szCs w:val="28"/>
        </w:rPr>
        <w:t>4) копию трудовой книжки</w:t>
      </w:r>
      <w:r w:rsidRPr="00AD40C1">
        <w:rPr>
          <w:sz w:val="28"/>
          <w:szCs w:val="28"/>
        </w:rPr>
        <w:t>;</w:t>
      </w:r>
    </w:p>
    <w:p w:rsidR="00084200" w:rsidRPr="00AD40C1" w:rsidRDefault="00084200" w:rsidP="00A41BCB">
      <w:pPr>
        <w:pStyle w:val="af3"/>
        <w:shd w:val="clear" w:color="auto" w:fill="FFFFFF"/>
        <w:spacing w:before="0" w:beforeAutospacing="0" w:after="0" w:afterAutospacing="0"/>
        <w:ind w:left="284" w:firstLine="569"/>
        <w:jc w:val="both"/>
        <w:rPr>
          <w:sz w:val="28"/>
          <w:szCs w:val="28"/>
        </w:rPr>
      </w:pPr>
      <w:r w:rsidRPr="00AD40C1">
        <w:rPr>
          <w:sz w:val="28"/>
          <w:szCs w:val="28"/>
        </w:rPr>
        <w:t xml:space="preserve">5) </w:t>
      </w:r>
      <w:r>
        <w:rPr>
          <w:sz w:val="28"/>
          <w:szCs w:val="28"/>
        </w:rPr>
        <w:t>копию</w:t>
      </w:r>
      <w:r w:rsidR="00F876C8">
        <w:rPr>
          <w:sz w:val="28"/>
          <w:szCs w:val="28"/>
        </w:rPr>
        <w:t xml:space="preserve"> </w:t>
      </w:r>
      <w:r w:rsidRPr="00AD40C1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AD40C1">
        <w:rPr>
          <w:sz w:val="28"/>
          <w:szCs w:val="28"/>
        </w:rPr>
        <w:t xml:space="preserve"> об образовании;</w:t>
      </w:r>
    </w:p>
    <w:p w:rsidR="00084200" w:rsidRPr="00AD40C1" w:rsidRDefault="00084200" w:rsidP="00A41BCB">
      <w:pPr>
        <w:pStyle w:val="af3"/>
        <w:shd w:val="clear" w:color="auto" w:fill="FFFFFF"/>
        <w:spacing w:before="0" w:beforeAutospacing="0" w:after="0" w:afterAutospacing="0"/>
        <w:ind w:left="284" w:firstLine="569"/>
        <w:jc w:val="both"/>
        <w:rPr>
          <w:sz w:val="28"/>
          <w:szCs w:val="28"/>
        </w:rPr>
      </w:pPr>
      <w:r w:rsidRPr="00AD40C1"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копию</w:t>
      </w:r>
      <w:r w:rsidRPr="00AD40C1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proofErr w:type="spellEnd"/>
      <w:r w:rsidRPr="00AD40C1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AD40C1">
        <w:rPr>
          <w:sz w:val="28"/>
          <w:szCs w:val="28"/>
        </w:rPr>
        <w:t xml:space="preserve"> обязательного пенсионного страхования;</w:t>
      </w:r>
    </w:p>
    <w:p w:rsidR="00084200" w:rsidRPr="00AD40C1" w:rsidRDefault="00084200" w:rsidP="00A41BCB">
      <w:pPr>
        <w:pStyle w:val="af3"/>
        <w:shd w:val="clear" w:color="auto" w:fill="FFFFFF"/>
        <w:spacing w:before="0" w:beforeAutospacing="0" w:after="0" w:afterAutospacing="0"/>
        <w:ind w:left="284" w:firstLine="569"/>
        <w:jc w:val="both"/>
        <w:rPr>
          <w:sz w:val="28"/>
          <w:szCs w:val="28"/>
        </w:rPr>
      </w:pPr>
      <w:r w:rsidRPr="00AD40C1">
        <w:rPr>
          <w:sz w:val="28"/>
          <w:szCs w:val="28"/>
        </w:rPr>
        <w:t xml:space="preserve">7) </w:t>
      </w:r>
      <w:r>
        <w:rPr>
          <w:sz w:val="28"/>
          <w:szCs w:val="28"/>
        </w:rPr>
        <w:t>копию свидетельства</w:t>
      </w:r>
      <w:r w:rsidRPr="00AD40C1">
        <w:rPr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84200" w:rsidRPr="00AD40C1" w:rsidRDefault="00084200" w:rsidP="00A41BCB">
      <w:pPr>
        <w:pStyle w:val="af3"/>
        <w:shd w:val="clear" w:color="auto" w:fill="FFFFFF"/>
        <w:spacing w:before="0" w:beforeAutospacing="0" w:after="0" w:afterAutospacing="0"/>
        <w:ind w:left="284" w:firstLine="569"/>
        <w:jc w:val="both"/>
        <w:rPr>
          <w:sz w:val="28"/>
          <w:szCs w:val="28"/>
        </w:rPr>
      </w:pPr>
      <w:r w:rsidRPr="00AD40C1">
        <w:rPr>
          <w:sz w:val="28"/>
          <w:szCs w:val="28"/>
        </w:rPr>
        <w:t xml:space="preserve">8) </w:t>
      </w:r>
      <w:r>
        <w:rPr>
          <w:sz w:val="28"/>
          <w:szCs w:val="28"/>
        </w:rPr>
        <w:t>копию</w:t>
      </w:r>
      <w:r w:rsidR="00F876C8">
        <w:rPr>
          <w:sz w:val="28"/>
          <w:szCs w:val="28"/>
        </w:rPr>
        <w:t xml:space="preserve"> </w:t>
      </w:r>
      <w:r w:rsidRPr="00AD40C1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AD40C1">
        <w:rPr>
          <w:sz w:val="28"/>
          <w:szCs w:val="28"/>
        </w:rPr>
        <w:t xml:space="preserve"> воинского учета - для военнообязанных и лиц, подлежащих призыву на военную службу;</w:t>
      </w:r>
    </w:p>
    <w:p w:rsidR="00084200" w:rsidRPr="00AD40C1" w:rsidRDefault="00084200" w:rsidP="00A41BCB">
      <w:pPr>
        <w:pStyle w:val="af3"/>
        <w:shd w:val="clear" w:color="auto" w:fill="FFFFFF"/>
        <w:spacing w:before="0" w:beforeAutospacing="0" w:after="0" w:afterAutospacing="0"/>
        <w:ind w:left="284" w:firstLine="569"/>
        <w:jc w:val="both"/>
        <w:rPr>
          <w:sz w:val="28"/>
          <w:szCs w:val="28"/>
        </w:rPr>
      </w:pPr>
      <w:r w:rsidRPr="00AD40C1">
        <w:rPr>
          <w:sz w:val="28"/>
          <w:szCs w:val="28"/>
        </w:rPr>
        <w:t>9) заключени</w:t>
      </w:r>
      <w:r>
        <w:rPr>
          <w:sz w:val="28"/>
          <w:szCs w:val="28"/>
        </w:rPr>
        <w:t>е</w:t>
      </w:r>
      <w:r w:rsidRPr="00AD40C1">
        <w:rPr>
          <w:sz w:val="28"/>
          <w:szCs w:val="28"/>
        </w:rPr>
        <w:t xml:space="preserve"> медицинского учреждения об отсутствии заболевания, препятствующего пост</w:t>
      </w:r>
      <w:r w:rsidR="00390681">
        <w:rPr>
          <w:sz w:val="28"/>
          <w:szCs w:val="28"/>
        </w:rPr>
        <w:t>уплению на муниципальную службу.</w:t>
      </w:r>
    </w:p>
    <w:p w:rsidR="009169CE" w:rsidRPr="00390681" w:rsidRDefault="009169CE" w:rsidP="00A41BCB">
      <w:pPr>
        <w:pStyle w:val="af2"/>
        <w:ind w:firstLine="569"/>
        <w:jc w:val="both"/>
        <w:rPr>
          <w:rFonts w:ascii="Times New Roman" w:hAnsi="Times New Roman"/>
          <w:sz w:val="28"/>
          <w:szCs w:val="28"/>
        </w:rPr>
      </w:pPr>
    </w:p>
    <w:p w:rsidR="00A41BCB" w:rsidRDefault="00A41BCB" w:rsidP="00A41BCB">
      <w:pPr>
        <w:pStyle w:val="af2"/>
        <w:numPr>
          <w:ilvl w:val="0"/>
          <w:numId w:val="31"/>
        </w:numPr>
        <w:ind w:left="0" w:firstLine="569"/>
        <w:jc w:val="both"/>
        <w:rPr>
          <w:rFonts w:ascii="Times New Roman" w:hAnsi="Times New Roman"/>
          <w:sz w:val="28"/>
          <w:szCs w:val="28"/>
        </w:rPr>
      </w:pPr>
      <w:r w:rsidRPr="00390681">
        <w:rPr>
          <w:rFonts w:ascii="Times New Roman" w:hAnsi="Times New Roman"/>
          <w:sz w:val="28"/>
          <w:szCs w:val="28"/>
        </w:rPr>
        <w:t xml:space="preserve">Квалификационные требования к уровню образования </w:t>
      </w:r>
      <w:proofErr w:type="spellStart"/>
      <w:r w:rsidRPr="00390681">
        <w:rPr>
          <w:rFonts w:ascii="Times New Roman" w:hAnsi="Times New Roman"/>
          <w:sz w:val="28"/>
          <w:szCs w:val="28"/>
        </w:rPr>
        <w:t>и</w:t>
      </w:r>
      <w:r w:rsidRPr="00390681">
        <w:rPr>
          <w:rFonts w:ascii="Times New Roman" w:hAnsi="Times New Roman" w:cs="Times New Roman"/>
          <w:sz w:val="28"/>
          <w:szCs w:val="28"/>
        </w:rPr>
        <w:t>стажу</w:t>
      </w:r>
      <w:proofErr w:type="spellEnd"/>
      <w:r w:rsidRPr="00390681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390681">
        <w:rPr>
          <w:rFonts w:ascii="Times New Roman" w:hAnsi="Times New Roman"/>
          <w:sz w:val="28"/>
          <w:szCs w:val="28"/>
        </w:rPr>
        <w:t xml:space="preserve"> для</w:t>
      </w:r>
      <w:r w:rsidR="00F876C8">
        <w:rPr>
          <w:rFonts w:ascii="Times New Roman" w:hAnsi="Times New Roman"/>
          <w:sz w:val="28"/>
          <w:szCs w:val="28"/>
        </w:rPr>
        <w:t xml:space="preserve"> </w:t>
      </w:r>
      <w:r w:rsidR="005D2B7E" w:rsidRPr="00390681">
        <w:rPr>
          <w:rFonts w:ascii="Times New Roman" w:hAnsi="Times New Roman"/>
          <w:sz w:val="28"/>
          <w:szCs w:val="28"/>
        </w:rPr>
        <w:t>должностей муниципальной службы</w:t>
      </w:r>
      <w:r w:rsidR="00390681">
        <w:rPr>
          <w:rFonts w:ascii="Times New Roman" w:hAnsi="Times New Roman"/>
          <w:sz w:val="28"/>
          <w:szCs w:val="28"/>
        </w:rPr>
        <w:t>.</w:t>
      </w:r>
    </w:p>
    <w:p w:rsidR="00390681" w:rsidRPr="00390681" w:rsidRDefault="00390681" w:rsidP="00390681">
      <w:pPr>
        <w:rPr>
          <w:lang w:eastAsia="ru-RU"/>
        </w:rPr>
      </w:pPr>
    </w:p>
    <w:p w:rsidR="00A41BCB" w:rsidRPr="00024BB7" w:rsidRDefault="00A41BCB" w:rsidP="00A41BCB">
      <w:pPr>
        <w:spacing w:line="240" w:lineRule="auto"/>
        <w:ind w:firstLine="56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Первый заместитель главы </w:t>
      </w:r>
      <w:r w:rsidRPr="00024BB7">
        <w:rPr>
          <w:rFonts w:ascii="Times New Roman" w:hAnsi="Times New Roman"/>
          <w:spacing w:val="-6"/>
          <w:sz w:val="28"/>
          <w:szCs w:val="28"/>
        </w:rPr>
        <w:t>Администрации Наурского муниципальн</w:t>
      </w:r>
      <w:r>
        <w:rPr>
          <w:rFonts w:ascii="Times New Roman" w:hAnsi="Times New Roman"/>
          <w:spacing w:val="-6"/>
          <w:sz w:val="28"/>
          <w:szCs w:val="28"/>
        </w:rPr>
        <w:t>ого района Чеченской Республики – наличие высшег</w:t>
      </w:r>
      <w:r w:rsidR="00F5132A">
        <w:rPr>
          <w:rFonts w:ascii="Times New Roman" w:hAnsi="Times New Roman"/>
          <w:spacing w:val="-6"/>
          <w:sz w:val="28"/>
          <w:szCs w:val="28"/>
        </w:rPr>
        <w:t>о профессионального образования и</w:t>
      </w:r>
      <w:r w:rsidR="005D2B7E">
        <w:rPr>
          <w:rFonts w:ascii="Times New Roman" w:hAnsi="Times New Roman"/>
          <w:spacing w:val="-6"/>
          <w:sz w:val="28"/>
          <w:szCs w:val="28"/>
        </w:rPr>
        <w:t xml:space="preserve"> стажа муниципальной службы не менее </w:t>
      </w:r>
      <w:r w:rsidR="00F5132A">
        <w:rPr>
          <w:rFonts w:ascii="Times New Roman" w:hAnsi="Times New Roman"/>
          <w:spacing w:val="-6"/>
          <w:sz w:val="28"/>
          <w:szCs w:val="28"/>
        </w:rPr>
        <w:t>четырех лет или не менее пяти лет стажа работы по специальности.</w:t>
      </w:r>
    </w:p>
    <w:p w:rsidR="00A41BCB" w:rsidRPr="00024BB7" w:rsidRDefault="00A41BCB" w:rsidP="00A41BCB">
      <w:pPr>
        <w:spacing w:line="240" w:lineRule="auto"/>
        <w:ind w:firstLine="56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</w:t>
      </w:r>
      <w:r w:rsidRPr="00024BB7">
        <w:rPr>
          <w:rFonts w:ascii="Times New Roman" w:hAnsi="Times New Roman"/>
          <w:spacing w:val="-6"/>
          <w:sz w:val="28"/>
          <w:szCs w:val="28"/>
        </w:rPr>
        <w:t>аместител</w:t>
      </w:r>
      <w:r>
        <w:rPr>
          <w:rFonts w:ascii="Times New Roman" w:hAnsi="Times New Roman"/>
          <w:spacing w:val="-6"/>
          <w:sz w:val="28"/>
          <w:szCs w:val="28"/>
        </w:rPr>
        <w:t>ь</w:t>
      </w:r>
      <w:r w:rsidRPr="00024BB7">
        <w:rPr>
          <w:rFonts w:ascii="Times New Roman" w:hAnsi="Times New Roman"/>
          <w:spacing w:val="-6"/>
          <w:sz w:val="28"/>
          <w:szCs w:val="28"/>
        </w:rPr>
        <w:t xml:space="preserve"> главы Администрации Наурского муниципального района Чеченской Республики</w:t>
      </w:r>
      <w:r w:rsidRPr="00024BB7">
        <w:rPr>
          <w:rFonts w:ascii="Times New Roman" w:eastAsia="Calibri" w:hAnsi="Times New Roman"/>
          <w:spacing w:val="-6"/>
          <w:sz w:val="28"/>
        </w:rPr>
        <w:t xml:space="preserve"> по кадрам и делопроизводству</w:t>
      </w:r>
      <w:r>
        <w:rPr>
          <w:rFonts w:ascii="Times New Roman" w:eastAsia="Calibri" w:hAnsi="Times New Roman"/>
          <w:spacing w:val="-6"/>
          <w:sz w:val="28"/>
        </w:rPr>
        <w:t xml:space="preserve"> – </w:t>
      </w:r>
      <w:r>
        <w:rPr>
          <w:rFonts w:ascii="Times New Roman" w:hAnsi="Times New Roman"/>
          <w:spacing w:val="-6"/>
          <w:sz w:val="28"/>
          <w:szCs w:val="28"/>
        </w:rPr>
        <w:t>наличие высшег</w:t>
      </w:r>
      <w:r w:rsidR="00F5132A">
        <w:rPr>
          <w:rFonts w:ascii="Times New Roman" w:hAnsi="Times New Roman"/>
          <w:spacing w:val="-6"/>
          <w:sz w:val="28"/>
          <w:szCs w:val="28"/>
        </w:rPr>
        <w:t xml:space="preserve">о профессионального образования – наличие высшего профессионального </w:t>
      </w:r>
      <w:r w:rsidR="00F5132A">
        <w:rPr>
          <w:rFonts w:ascii="Times New Roman" w:hAnsi="Times New Roman"/>
          <w:spacing w:val="-6"/>
          <w:sz w:val="28"/>
          <w:szCs w:val="28"/>
        </w:rPr>
        <w:lastRenderedPageBreak/>
        <w:t>образования и стажа муниципальной службы не менее четырех лет или не менее пяти лет стажа работы по специальности.</w:t>
      </w:r>
    </w:p>
    <w:p w:rsidR="00A41BCB" w:rsidRPr="00024BB7" w:rsidRDefault="00A41BCB" w:rsidP="00A41BCB">
      <w:pPr>
        <w:spacing w:line="240" w:lineRule="auto"/>
        <w:ind w:firstLine="56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</w:t>
      </w:r>
      <w:r w:rsidRPr="00024BB7">
        <w:rPr>
          <w:rFonts w:ascii="Times New Roman" w:hAnsi="Times New Roman"/>
          <w:spacing w:val="-6"/>
          <w:sz w:val="28"/>
          <w:szCs w:val="28"/>
        </w:rPr>
        <w:t>аместител</w:t>
      </w:r>
      <w:r>
        <w:rPr>
          <w:rFonts w:ascii="Times New Roman" w:hAnsi="Times New Roman"/>
          <w:spacing w:val="-6"/>
          <w:sz w:val="28"/>
          <w:szCs w:val="28"/>
        </w:rPr>
        <w:t>ь</w:t>
      </w:r>
      <w:r w:rsidRPr="00024BB7">
        <w:rPr>
          <w:rFonts w:ascii="Times New Roman" w:hAnsi="Times New Roman"/>
          <w:spacing w:val="-6"/>
          <w:sz w:val="28"/>
          <w:szCs w:val="28"/>
        </w:rPr>
        <w:t xml:space="preserve"> главы Администрации Наурского муниципального района Чеченской Республики по строительству</w:t>
      </w:r>
      <w:r w:rsidRPr="00024BB7">
        <w:rPr>
          <w:rFonts w:ascii="Times New Roman" w:eastAsia="Calibri" w:hAnsi="Times New Roman"/>
          <w:spacing w:val="-6"/>
          <w:sz w:val="28"/>
        </w:rPr>
        <w:t xml:space="preserve"> и экономическому развитию</w:t>
      </w:r>
      <w:r>
        <w:rPr>
          <w:rFonts w:ascii="Times New Roman" w:hAnsi="Times New Roman"/>
          <w:spacing w:val="-6"/>
          <w:sz w:val="28"/>
          <w:szCs w:val="28"/>
        </w:rPr>
        <w:t xml:space="preserve"> – наличие высшег</w:t>
      </w:r>
      <w:r w:rsidR="00F5132A">
        <w:rPr>
          <w:rFonts w:ascii="Times New Roman" w:hAnsi="Times New Roman"/>
          <w:spacing w:val="-6"/>
          <w:sz w:val="28"/>
          <w:szCs w:val="28"/>
        </w:rPr>
        <w:t>о профессионального образовани</w:t>
      </w:r>
      <w:proofErr w:type="gramStart"/>
      <w:r w:rsidR="00F5132A">
        <w:rPr>
          <w:rFonts w:ascii="Times New Roman" w:hAnsi="Times New Roman"/>
          <w:spacing w:val="-6"/>
          <w:sz w:val="28"/>
          <w:szCs w:val="28"/>
        </w:rPr>
        <w:t>я–</w:t>
      </w:r>
      <w:proofErr w:type="gramEnd"/>
      <w:r w:rsidR="00F5132A">
        <w:rPr>
          <w:rFonts w:ascii="Times New Roman" w:hAnsi="Times New Roman"/>
          <w:spacing w:val="-6"/>
          <w:sz w:val="28"/>
          <w:szCs w:val="28"/>
        </w:rPr>
        <w:t xml:space="preserve"> наличие высшего профессионального образования и стажа муниципальной службы не менее четырех лет или не менее пяти лет стажа работы по специальности.</w:t>
      </w:r>
    </w:p>
    <w:p w:rsidR="00A41BCB" w:rsidRPr="00024BB7" w:rsidRDefault="00A41BCB" w:rsidP="00A41BCB">
      <w:pPr>
        <w:spacing w:line="240" w:lineRule="auto"/>
        <w:ind w:firstLine="56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</w:t>
      </w:r>
      <w:r w:rsidRPr="00024BB7">
        <w:rPr>
          <w:rFonts w:ascii="Times New Roman" w:hAnsi="Times New Roman"/>
          <w:spacing w:val="-6"/>
          <w:sz w:val="28"/>
          <w:szCs w:val="28"/>
        </w:rPr>
        <w:t>аместител</w:t>
      </w:r>
      <w:r>
        <w:rPr>
          <w:rFonts w:ascii="Times New Roman" w:hAnsi="Times New Roman"/>
          <w:spacing w:val="-6"/>
          <w:sz w:val="28"/>
          <w:szCs w:val="28"/>
        </w:rPr>
        <w:t>ь</w:t>
      </w:r>
      <w:r w:rsidRPr="00024BB7">
        <w:rPr>
          <w:rFonts w:ascii="Times New Roman" w:hAnsi="Times New Roman"/>
          <w:spacing w:val="-6"/>
          <w:sz w:val="28"/>
          <w:szCs w:val="28"/>
        </w:rPr>
        <w:t xml:space="preserve"> главы </w:t>
      </w:r>
      <w:r w:rsidR="00390681" w:rsidRPr="00024BB7">
        <w:rPr>
          <w:rFonts w:ascii="Times New Roman" w:hAnsi="Times New Roman"/>
          <w:spacing w:val="-6"/>
          <w:sz w:val="28"/>
          <w:szCs w:val="28"/>
        </w:rPr>
        <w:t>Администрации Наурского</w:t>
      </w:r>
      <w:r w:rsidRPr="00024BB7">
        <w:rPr>
          <w:rFonts w:ascii="Times New Roman" w:hAnsi="Times New Roman"/>
          <w:spacing w:val="-6"/>
          <w:sz w:val="28"/>
          <w:szCs w:val="28"/>
        </w:rPr>
        <w:t xml:space="preserve"> муниципального района Чеченской Республики сельскому хозяйству и инвестициям</w:t>
      </w:r>
      <w:r>
        <w:rPr>
          <w:rFonts w:ascii="Times New Roman" w:hAnsi="Times New Roman"/>
          <w:spacing w:val="-6"/>
          <w:sz w:val="28"/>
          <w:szCs w:val="28"/>
        </w:rPr>
        <w:t xml:space="preserve"> – наличие высшег</w:t>
      </w:r>
      <w:r w:rsidR="00F5132A">
        <w:rPr>
          <w:rFonts w:ascii="Times New Roman" w:hAnsi="Times New Roman"/>
          <w:spacing w:val="-6"/>
          <w:sz w:val="28"/>
          <w:szCs w:val="28"/>
        </w:rPr>
        <w:t>о профессионального образовани</w:t>
      </w:r>
      <w:proofErr w:type="gramStart"/>
      <w:r w:rsidR="00F5132A">
        <w:rPr>
          <w:rFonts w:ascii="Times New Roman" w:hAnsi="Times New Roman"/>
          <w:spacing w:val="-6"/>
          <w:sz w:val="28"/>
          <w:szCs w:val="28"/>
        </w:rPr>
        <w:t>я–</w:t>
      </w:r>
      <w:proofErr w:type="gramEnd"/>
      <w:r w:rsidR="00F5132A">
        <w:rPr>
          <w:rFonts w:ascii="Times New Roman" w:hAnsi="Times New Roman"/>
          <w:spacing w:val="-6"/>
          <w:sz w:val="28"/>
          <w:szCs w:val="28"/>
        </w:rPr>
        <w:t xml:space="preserve"> наличие высшего профессионального образования и стажа муниципальной службы не менее четырех лет или не менее пяти лет стажа работы по специальности.</w:t>
      </w:r>
    </w:p>
    <w:p w:rsidR="00390681" w:rsidRDefault="00390681" w:rsidP="00390681">
      <w:pPr>
        <w:rPr>
          <w:rFonts w:ascii="Times New Roman" w:hAnsi="Times New Roman"/>
          <w:b/>
          <w:sz w:val="28"/>
          <w:szCs w:val="28"/>
        </w:rPr>
      </w:pPr>
      <w:bookmarkStart w:id="1" w:name="bookmark7"/>
    </w:p>
    <w:p w:rsidR="00390681" w:rsidRPr="00390681" w:rsidRDefault="00390681" w:rsidP="00390681">
      <w:pPr>
        <w:rPr>
          <w:rFonts w:ascii="Times New Roman" w:hAnsi="Times New Roman"/>
          <w:sz w:val="28"/>
          <w:szCs w:val="28"/>
        </w:rPr>
      </w:pPr>
    </w:p>
    <w:p w:rsidR="00390681" w:rsidRPr="00390681" w:rsidRDefault="00390681" w:rsidP="00390681">
      <w:pPr>
        <w:rPr>
          <w:rFonts w:ascii="Times New Roman" w:hAnsi="Times New Roman"/>
          <w:sz w:val="28"/>
          <w:szCs w:val="28"/>
        </w:rPr>
      </w:pPr>
      <w:r w:rsidRPr="00390681">
        <w:rPr>
          <w:rFonts w:ascii="Times New Roman" w:hAnsi="Times New Roman"/>
          <w:sz w:val="28"/>
          <w:szCs w:val="28"/>
        </w:rPr>
        <w:t>3. Квалификационные требования к профессиональным знаниям и</w:t>
      </w:r>
      <w:bookmarkStart w:id="2" w:name="bookmark8"/>
      <w:bookmarkEnd w:id="1"/>
      <w:r w:rsidR="00282C79">
        <w:rPr>
          <w:rFonts w:ascii="Times New Roman" w:hAnsi="Times New Roman"/>
          <w:sz w:val="28"/>
          <w:szCs w:val="28"/>
        </w:rPr>
        <w:t xml:space="preserve"> </w:t>
      </w:r>
      <w:r w:rsidRPr="00390681">
        <w:rPr>
          <w:rFonts w:ascii="Times New Roman" w:hAnsi="Times New Roman"/>
          <w:sz w:val="28"/>
          <w:szCs w:val="28"/>
        </w:rPr>
        <w:t>навыкам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:rsidR="00A41BCB" w:rsidRPr="00024BB7" w:rsidRDefault="00A41BCB" w:rsidP="00A41BCB">
      <w:pPr>
        <w:spacing w:line="240" w:lineRule="auto"/>
        <w:ind w:firstLine="56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90681" w:rsidRPr="00DB0F24" w:rsidRDefault="00390681" w:rsidP="0039068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F24">
        <w:rPr>
          <w:rFonts w:ascii="Times New Roman" w:hAnsi="Times New Roman"/>
          <w:sz w:val="28"/>
          <w:szCs w:val="28"/>
        </w:rPr>
        <w:t xml:space="preserve">Муниципальные служащие, замещающие должности </w:t>
      </w:r>
      <w:r w:rsidRPr="00024BB7">
        <w:rPr>
          <w:rFonts w:ascii="Times New Roman" w:hAnsi="Times New Roman"/>
          <w:spacing w:val="-6"/>
          <w:sz w:val="28"/>
          <w:szCs w:val="28"/>
        </w:rPr>
        <w:t>первого заместителя главы Администрации Наурского муниципальн</w:t>
      </w:r>
      <w:r>
        <w:rPr>
          <w:rFonts w:ascii="Times New Roman" w:hAnsi="Times New Roman"/>
          <w:spacing w:val="-6"/>
          <w:sz w:val="28"/>
          <w:szCs w:val="28"/>
        </w:rPr>
        <w:t xml:space="preserve">ого района Чеченской Республики, </w:t>
      </w:r>
      <w:r w:rsidRPr="00024BB7">
        <w:rPr>
          <w:rFonts w:ascii="Times New Roman" w:hAnsi="Times New Roman"/>
          <w:spacing w:val="-6"/>
          <w:sz w:val="28"/>
          <w:szCs w:val="28"/>
        </w:rPr>
        <w:t>заместителя главы Администрации Наурского муниципального района Чеченской Республики</w:t>
      </w:r>
      <w:r w:rsidRPr="00024BB7">
        <w:rPr>
          <w:rFonts w:ascii="Times New Roman" w:eastAsia="Calibri" w:hAnsi="Times New Roman"/>
          <w:spacing w:val="-6"/>
          <w:sz w:val="28"/>
        </w:rPr>
        <w:t xml:space="preserve"> по кадрам и делопроизводству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24BB7">
        <w:rPr>
          <w:rFonts w:ascii="Times New Roman" w:hAnsi="Times New Roman"/>
          <w:spacing w:val="-6"/>
          <w:sz w:val="28"/>
          <w:szCs w:val="28"/>
        </w:rPr>
        <w:t>заместителя главы Администрации Наурского муниципального района Чеченской Республики по строительству</w:t>
      </w:r>
      <w:r w:rsidRPr="00024BB7">
        <w:rPr>
          <w:rFonts w:ascii="Times New Roman" w:eastAsia="Calibri" w:hAnsi="Times New Roman"/>
          <w:spacing w:val="-6"/>
          <w:sz w:val="28"/>
        </w:rPr>
        <w:t xml:space="preserve"> и экономическому развитию</w:t>
      </w:r>
      <w:r>
        <w:rPr>
          <w:rFonts w:ascii="Times New Roman" w:eastAsia="Calibri" w:hAnsi="Times New Roman"/>
          <w:spacing w:val="-6"/>
          <w:sz w:val="28"/>
        </w:rPr>
        <w:t xml:space="preserve">, </w:t>
      </w:r>
      <w:r w:rsidRPr="00024BB7">
        <w:rPr>
          <w:rFonts w:ascii="Times New Roman" w:hAnsi="Times New Roman"/>
          <w:spacing w:val="-6"/>
          <w:sz w:val="28"/>
          <w:szCs w:val="28"/>
        </w:rPr>
        <w:t>заместителя главы Администрации  Наурского муниципального района Чеченской Республики се</w:t>
      </w:r>
      <w:r>
        <w:rPr>
          <w:rFonts w:ascii="Times New Roman" w:hAnsi="Times New Roman"/>
          <w:spacing w:val="-6"/>
          <w:sz w:val="28"/>
          <w:szCs w:val="28"/>
        </w:rPr>
        <w:t xml:space="preserve">льскому хозяйству и инвестициям </w:t>
      </w:r>
      <w:r w:rsidRPr="00DB0F24">
        <w:rPr>
          <w:rFonts w:ascii="Times New Roman" w:hAnsi="Times New Roman"/>
          <w:sz w:val="28"/>
          <w:szCs w:val="28"/>
        </w:rPr>
        <w:t>должны знать:</w:t>
      </w:r>
      <w:proofErr w:type="gramEnd"/>
    </w:p>
    <w:p w:rsidR="00390681" w:rsidRPr="00DB0F24" w:rsidRDefault="00390681" w:rsidP="009206C3">
      <w:pPr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Конституцию Российской Федерации;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Конституцию Чеченской Республики;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основы законодательства Российской Федерации и Чеченской Республики о местном самоуправлении и муниципальной службе;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основы государственного и муниципального управления;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основы трудового законодательства Российской Федерации;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принципы организации органов государственной власти и органов местного самоуправления;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Устав Наурского муниципального района;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основы управления персоналом; нормы служебной, профессиональной эти</w:t>
      </w:r>
      <w:r>
        <w:rPr>
          <w:rFonts w:ascii="Times New Roman" w:hAnsi="Times New Roman"/>
          <w:sz w:val="28"/>
          <w:szCs w:val="28"/>
        </w:rPr>
        <w:t>ки и правила делового поведения.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B0F24">
        <w:rPr>
          <w:rFonts w:ascii="Times New Roman" w:hAnsi="Times New Roman"/>
          <w:sz w:val="28"/>
          <w:szCs w:val="28"/>
        </w:rPr>
        <w:t>олжны иметь профессиональные навыки: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принятия управленческих решений и прогнозирования их последствий; планирования, координирования, осуществления контроля и организационной работы;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организации совместной деятельности управленческих структур; организации и проведения заседаний, совещаний и других форм коллективного обсуждения;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владения современными технологиями работы с информацией и информационными системами;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lastRenderedPageBreak/>
        <w:t>составления документов аналитического, делового и справочно</w:t>
      </w:r>
      <w:r>
        <w:rPr>
          <w:rFonts w:ascii="Times New Roman" w:hAnsi="Times New Roman"/>
          <w:sz w:val="28"/>
          <w:szCs w:val="28"/>
        </w:rPr>
        <w:t>-</w:t>
      </w:r>
      <w:r w:rsidRPr="00DB0F24">
        <w:rPr>
          <w:rFonts w:ascii="Times New Roman" w:hAnsi="Times New Roman"/>
          <w:sz w:val="28"/>
          <w:szCs w:val="28"/>
        </w:rPr>
        <w:t>информационного характера;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ведения деловых переговоров, публичных выступлений, взаимодействия со средствами массовой информации;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организации работы по эффективному взаимодействию с государственными органами;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разрешения конфликтов; управления персоналом и формирования эффективного взаимодействия в коллективе;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работы со служебными документами; делового и профессионального общения.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должны знать: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основы законодательства Российской Федерации и Чеченской Республики о местном самоуправлении и муниципальной службе;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bookmark9"/>
      <w:r w:rsidRPr="00DB0F24">
        <w:rPr>
          <w:rFonts w:ascii="Times New Roman" w:hAnsi="Times New Roman"/>
          <w:sz w:val="28"/>
          <w:szCs w:val="28"/>
        </w:rPr>
        <w:t>Устав Наурского муниципального района;</w:t>
      </w:r>
      <w:bookmarkEnd w:id="3"/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правовые акты, регламентирующие вопросы, соответствующие направлениям деятельности органа местного самоуправления Наурского муниципального района, применительно к исполнению должностных обязанностей муниципального служащего;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нормы служебной, профессиональной этики и правила делового поведения;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должен иметь профессиональные навыки: эффективного планирования рабочего времени;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владения современными технологиями работы с информацией и информационными системами;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составления документов аналитического, делового и справочно-информационного характера;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делового и профессионального общения; подготовки и систематизации информационных материалов;</w:t>
      </w:r>
    </w:p>
    <w:p w:rsidR="00390681" w:rsidRPr="00DB0F24" w:rsidRDefault="00390681" w:rsidP="009206C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24">
        <w:rPr>
          <w:rFonts w:ascii="Times New Roman" w:hAnsi="Times New Roman"/>
          <w:sz w:val="28"/>
          <w:szCs w:val="28"/>
        </w:rPr>
        <w:t>работы с документами, текстами, информацией.</w:t>
      </w:r>
    </w:p>
    <w:p w:rsidR="00D31325" w:rsidRPr="00122AEC" w:rsidRDefault="00D31325" w:rsidP="009206C3">
      <w:pPr>
        <w:pStyle w:val="af2"/>
        <w:ind w:left="139" w:firstLine="5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1325" w:rsidRPr="00122AEC" w:rsidRDefault="00D31325" w:rsidP="009206C3">
      <w:pPr>
        <w:pStyle w:val="af2"/>
        <w:ind w:left="139" w:firstLine="5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1325" w:rsidRPr="00122AEC" w:rsidRDefault="00D31325" w:rsidP="009206C3">
      <w:pPr>
        <w:pStyle w:val="af2"/>
        <w:ind w:left="139" w:firstLine="5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1325" w:rsidRDefault="00D31325" w:rsidP="009206C3">
      <w:pPr>
        <w:pStyle w:val="af2"/>
        <w:ind w:left="139" w:firstLine="5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3E4D" w:rsidRDefault="00833E4D" w:rsidP="00833E4D">
      <w:pPr>
        <w:rPr>
          <w:lang w:eastAsia="ru-RU"/>
        </w:rPr>
      </w:pPr>
    </w:p>
    <w:p w:rsidR="00833E4D" w:rsidRDefault="00833E4D" w:rsidP="00833E4D">
      <w:pPr>
        <w:rPr>
          <w:lang w:eastAsia="ru-RU"/>
        </w:rPr>
      </w:pPr>
    </w:p>
    <w:p w:rsidR="00833E4D" w:rsidRDefault="00833E4D" w:rsidP="00833E4D">
      <w:pPr>
        <w:rPr>
          <w:lang w:eastAsia="ru-RU"/>
        </w:rPr>
      </w:pPr>
    </w:p>
    <w:p w:rsidR="00833E4D" w:rsidRDefault="00833E4D" w:rsidP="00833E4D">
      <w:pPr>
        <w:rPr>
          <w:lang w:eastAsia="ru-RU"/>
        </w:rPr>
      </w:pPr>
    </w:p>
    <w:p w:rsidR="00833E4D" w:rsidRDefault="00833E4D" w:rsidP="00833E4D">
      <w:pPr>
        <w:rPr>
          <w:lang w:eastAsia="ru-RU"/>
        </w:rPr>
      </w:pPr>
    </w:p>
    <w:p w:rsidR="00833E4D" w:rsidRDefault="00833E4D" w:rsidP="00833E4D">
      <w:pPr>
        <w:rPr>
          <w:lang w:eastAsia="ru-RU"/>
        </w:rPr>
      </w:pPr>
    </w:p>
    <w:p w:rsidR="00833E4D" w:rsidRDefault="00833E4D" w:rsidP="00833E4D">
      <w:pPr>
        <w:rPr>
          <w:lang w:eastAsia="ru-RU"/>
        </w:rPr>
      </w:pPr>
    </w:p>
    <w:p w:rsidR="00833E4D" w:rsidRDefault="00833E4D" w:rsidP="00833E4D">
      <w:pPr>
        <w:rPr>
          <w:lang w:eastAsia="ru-RU"/>
        </w:rPr>
      </w:pPr>
    </w:p>
    <w:p w:rsidR="00833E4D" w:rsidRDefault="00833E4D" w:rsidP="00833E4D">
      <w:pPr>
        <w:rPr>
          <w:lang w:eastAsia="ru-RU"/>
        </w:rPr>
      </w:pPr>
    </w:p>
    <w:p w:rsidR="00833E4D" w:rsidRDefault="00833E4D" w:rsidP="00833E4D">
      <w:pPr>
        <w:rPr>
          <w:lang w:eastAsia="ru-RU"/>
        </w:rPr>
      </w:pPr>
    </w:p>
    <w:p w:rsidR="00833E4D" w:rsidRDefault="00833E4D" w:rsidP="00833E4D">
      <w:pPr>
        <w:rPr>
          <w:lang w:eastAsia="ru-RU"/>
        </w:rPr>
      </w:pPr>
    </w:p>
    <w:p w:rsidR="00833E4D" w:rsidRDefault="00833E4D" w:rsidP="00833E4D">
      <w:pPr>
        <w:rPr>
          <w:lang w:eastAsia="ru-RU"/>
        </w:rPr>
      </w:pPr>
    </w:p>
    <w:p w:rsidR="00833E4D" w:rsidRDefault="00833E4D" w:rsidP="00833E4D">
      <w:pPr>
        <w:rPr>
          <w:lang w:eastAsia="ru-RU"/>
        </w:rPr>
      </w:pPr>
    </w:p>
    <w:p w:rsidR="00833E4D" w:rsidRDefault="00833E4D" w:rsidP="00833E4D">
      <w:pPr>
        <w:spacing w:line="240" w:lineRule="auto"/>
        <w:ind w:firstLine="4962"/>
        <w:rPr>
          <w:rFonts w:ascii="Times New Roman" w:hAnsi="Times New Roman"/>
          <w:sz w:val="16"/>
          <w:szCs w:val="16"/>
        </w:rPr>
      </w:pPr>
    </w:p>
    <w:p w:rsidR="00833E4D" w:rsidRDefault="00833E4D" w:rsidP="00833E4D">
      <w:pPr>
        <w:spacing w:line="240" w:lineRule="auto"/>
        <w:ind w:firstLine="4962"/>
        <w:rPr>
          <w:rFonts w:ascii="Times New Roman" w:hAnsi="Times New Roman"/>
          <w:sz w:val="16"/>
          <w:szCs w:val="16"/>
        </w:rPr>
      </w:pPr>
    </w:p>
    <w:p w:rsidR="00833E4D" w:rsidRDefault="00833E4D" w:rsidP="00833E4D">
      <w:pPr>
        <w:spacing w:line="240" w:lineRule="auto"/>
        <w:ind w:firstLine="4962"/>
        <w:rPr>
          <w:rFonts w:ascii="Times New Roman" w:hAnsi="Times New Roman"/>
          <w:sz w:val="16"/>
          <w:szCs w:val="16"/>
        </w:rPr>
      </w:pPr>
    </w:p>
    <w:p w:rsidR="00833E4D" w:rsidRDefault="00833E4D" w:rsidP="00833E4D">
      <w:pPr>
        <w:spacing w:line="240" w:lineRule="auto"/>
        <w:ind w:firstLine="4962"/>
        <w:rPr>
          <w:rFonts w:ascii="Times New Roman" w:hAnsi="Times New Roman"/>
          <w:sz w:val="16"/>
          <w:szCs w:val="16"/>
        </w:rPr>
      </w:pPr>
    </w:p>
    <w:p w:rsidR="00833E4D" w:rsidRDefault="00833E4D" w:rsidP="00833E4D">
      <w:pPr>
        <w:spacing w:line="240" w:lineRule="auto"/>
        <w:ind w:firstLine="4962"/>
        <w:rPr>
          <w:rFonts w:ascii="Times New Roman" w:hAnsi="Times New Roman"/>
          <w:sz w:val="16"/>
          <w:szCs w:val="16"/>
        </w:rPr>
      </w:pPr>
    </w:p>
    <w:p w:rsidR="00833E4D" w:rsidRPr="00833E4D" w:rsidRDefault="00833E4D" w:rsidP="00833E4D">
      <w:pPr>
        <w:spacing w:line="240" w:lineRule="auto"/>
        <w:ind w:firstLine="4962"/>
        <w:rPr>
          <w:rFonts w:ascii="Times New Roman" w:hAnsi="Times New Roman"/>
          <w:sz w:val="16"/>
          <w:szCs w:val="16"/>
        </w:rPr>
      </w:pPr>
      <w:r w:rsidRPr="00833E4D">
        <w:rPr>
          <w:rFonts w:ascii="Times New Roman" w:hAnsi="Times New Roman"/>
          <w:sz w:val="16"/>
          <w:szCs w:val="16"/>
        </w:rPr>
        <w:t>Приложение 1</w:t>
      </w:r>
    </w:p>
    <w:p w:rsidR="00833E4D" w:rsidRPr="00833E4D" w:rsidRDefault="00833E4D" w:rsidP="00833E4D">
      <w:pPr>
        <w:spacing w:line="240" w:lineRule="auto"/>
        <w:ind w:firstLine="4962"/>
        <w:rPr>
          <w:rFonts w:ascii="Times New Roman" w:hAnsi="Times New Roman"/>
          <w:sz w:val="16"/>
          <w:szCs w:val="16"/>
        </w:rPr>
      </w:pPr>
      <w:r w:rsidRPr="00833E4D">
        <w:rPr>
          <w:rFonts w:ascii="Times New Roman" w:hAnsi="Times New Roman"/>
          <w:sz w:val="16"/>
          <w:szCs w:val="16"/>
        </w:rPr>
        <w:t>к условиям проведения конкурса</w:t>
      </w:r>
    </w:p>
    <w:p w:rsidR="00833E4D" w:rsidRPr="00833E4D" w:rsidRDefault="00833E4D" w:rsidP="00833E4D">
      <w:pPr>
        <w:spacing w:line="240" w:lineRule="auto"/>
        <w:ind w:firstLine="4962"/>
        <w:rPr>
          <w:rFonts w:ascii="Times New Roman" w:hAnsi="Times New Roman"/>
          <w:sz w:val="16"/>
          <w:szCs w:val="16"/>
        </w:rPr>
      </w:pPr>
      <w:r w:rsidRPr="00833E4D">
        <w:rPr>
          <w:rFonts w:ascii="Times New Roman" w:hAnsi="Times New Roman"/>
          <w:sz w:val="16"/>
          <w:szCs w:val="16"/>
        </w:rPr>
        <w:t xml:space="preserve">на замещение должностей </w:t>
      </w:r>
      <w:proofErr w:type="gramStart"/>
      <w:r w:rsidRPr="00833E4D">
        <w:rPr>
          <w:rFonts w:ascii="Times New Roman" w:hAnsi="Times New Roman"/>
          <w:sz w:val="16"/>
          <w:szCs w:val="16"/>
        </w:rPr>
        <w:t>муниципальной</w:t>
      </w:r>
      <w:proofErr w:type="gramEnd"/>
    </w:p>
    <w:p w:rsidR="00833E4D" w:rsidRPr="00833E4D" w:rsidRDefault="00833E4D" w:rsidP="00833E4D">
      <w:pPr>
        <w:spacing w:line="240" w:lineRule="auto"/>
        <w:ind w:firstLine="4962"/>
        <w:rPr>
          <w:rFonts w:ascii="Times New Roman" w:hAnsi="Times New Roman"/>
          <w:sz w:val="16"/>
          <w:szCs w:val="16"/>
        </w:rPr>
      </w:pPr>
      <w:r w:rsidRPr="00833E4D">
        <w:rPr>
          <w:rFonts w:ascii="Times New Roman" w:hAnsi="Times New Roman"/>
          <w:sz w:val="16"/>
          <w:szCs w:val="16"/>
        </w:rPr>
        <w:t>службы</w:t>
      </w:r>
    </w:p>
    <w:p w:rsidR="00833E4D" w:rsidRPr="00833E4D" w:rsidRDefault="00833E4D" w:rsidP="00833E4D">
      <w:pPr>
        <w:jc w:val="center"/>
        <w:rPr>
          <w:b/>
          <w:sz w:val="16"/>
          <w:szCs w:val="16"/>
        </w:rPr>
      </w:pPr>
    </w:p>
    <w:p w:rsidR="00833E4D" w:rsidRPr="0044778B" w:rsidRDefault="00833E4D" w:rsidP="00833E4D">
      <w:pPr>
        <w:jc w:val="center"/>
        <w:rPr>
          <w:b/>
          <w:sz w:val="32"/>
          <w:szCs w:val="32"/>
        </w:rPr>
      </w:pPr>
      <w:r w:rsidRPr="0044778B">
        <w:rPr>
          <w:b/>
          <w:sz w:val="32"/>
          <w:szCs w:val="32"/>
        </w:rPr>
        <w:t>АНКЕТА</w:t>
      </w:r>
    </w:p>
    <w:p w:rsidR="00833E4D" w:rsidRPr="00A55363" w:rsidRDefault="00833E4D" w:rsidP="00833E4D">
      <w:pPr>
        <w:jc w:val="center"/>
        <w:rPr>
          <w:b/>
        </w:rPr>
      </w:pPr>
      <w:r w:rsidRPr="00A55363">
        <w:rPr>
          <w:b/>
        </w:rPr>
        <w:t>( заполняется собственноручно)</w:t>
      </w:r>
    </w:p>
    <w:p w:rsidR="00833E4D" w:rsidRPr="00A55363" w:rsidRDefault="00833E4D" w:rsidP="00833E4D">
      <w:pPr>
        <w:jc w:val="center"/>
      </w:pPr>
    </w:p>
    <w:p w:rsidR="00833E4D" w:rsidRPr="00A55363" w:rsidRDefault="00833E4D" w:rsidP="00833E4D"/>
    <w:p w:rsidR="00833E4D" w:rsidRDefault="00833E4D" w:rsidP="00833E4D">
      <w:pPr>
        <w:numPr>
          <w:ilvl w:val="0"/>
          <w:numId w:val="33"/>
        </w:numPr>
        <w:tabs>
          <w:tab w:val="clear" w:pos="720"/>
          <w:tab w:val="num" w:pos="-180"/>
        </w:tabs>
        <w:spacing w:line="240" w:lineRule="auto"/>
        <w:ind w:left="0"/>
      </w:pPr>
      <w:r>
        <w:t xml:space="preserve">Фамилия___________________________________________                                               </w:t>
      </w:r>
      <w:r w:rsidRPr="0044778B">
        <w:rPr>
          <w:b/>
        </w:rPr>
        <w:t xml:space="preserve">место </w:t>
      </w:r>
      <w:proofErr w:type="gramStart"/>
      <w:r w:rsidRPr="0044778B">
        <w:rPr>
          <w:b/>
        </w:rPr>
        <w:t>для</w:t>
      </w:r>
      <w:proofErr w:type="gramEnd"/>
    </w:p>
    <w:p w:rsidR="00833E4D" w:rsidRPr="0044778B" w:rsidRDefault="00833E4D" w:rsidP="00833E4D">
      <w:pPr>
        <w:tabs>
          <w:tab w:val="left" w:pos="7700"/>
        </w:tabs>
        <w:ind w:left="360"/>
        <w:rPr>
          <w:b/>
        </w:rPr>
      </w:pPr>
      <w:r>
        <w:tab/>
      </w:r>
      <w:r>
        <w:rPr>
          <w:b/>
        </w:rPr>
        <w:t>фотографии</w:t>
      </w:r>
    </w:p>
    <w:p w:rsidR="00833E4D" w:rsidRDefault="00833E4D" w:rsidP="00833E4D">
      <w:pPr>
        <w:ind w:left="-540"/>
      </w:pPr>
      <w:r>
        <w:t xml:space="preserve">       Имя_______________________________________________</w:t>
      </w:r>
    </w:p>
    <w:p w:rsidR="00833E4D" w:rsidRPr="00A55363" w:rsidRDefault="00833E4D" w:rsidP="00833E4D">
      <w:pPr>
        <w:ind w:left="360"/>
      </w:pPr>
      <w:r>
        <w:tab/>
        <w:t xml:space="preserve"> </w:t>
      </w:r>
    </w:p>
    <w:p w:rsidR="00833E4D" w:rsidRPr="00A55363" w:rsidRDefault="00833E4D" w:rsidP="00833E4D">
      <w:pPr>
        <w:ind w:hanging="180"/>
      </w:pPr>
      <w:r>
        <w:t xml:space="preserve"> Отчество___________________________________________</w:t>
      </w:r>
    </w:p>
    <w:p w:rsidR="00833E4D" w:rsidRPr="00A55363" w:rsidRDefault="00833E4D" w:rsidP="00833E4D">
      <w:pPr>
        <w:tabs>
          <w:tab w:val="left" w:pos="2480"/>
        </w:tabs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5043"/>
      </w:tblGrid>
      <w:tr w:rsidR="00833E4D" w:rsidTr="00A9118C">
        <w:tc>
          <w:tcPr>
            <w:tcW w:w="5757" w:type="dxa"/>
            <w:shd w:val="clear" w:color="auto" w:fill="auto"/>
          </w:tcPr>
          <w:p w:rsidR="00833E4D" w:rsidRDefault="00833E4D" w:rsidP="00833E4D">
            <w:pPr>
              <w:numPr>
                <w:ilvl w:val="0"/>
                <w:numId w:val="33"/>
              </w:numPr>
              <w:tabs>
                <w:tab w:val="left" w:pos="2480"/>
              </w:tabs>
              <w:spacing w:line="240" w:lineRule="auto"/>
            </w:pPr>
            <w:r>
              <w:t>Если  изменяли фамилию, имя и отчество, то укажите их,  а также когда, где и по какой причине  изменяли</w:t>
            </w:r>
          </w:p>
          <w:p w:rsidR="00833E4D" w:rsidRDefault="00833E4D" w:rsidP="00A9118C">
            <w:pPr>
              <w:tabs>
                <w:tab w:val="left" w:pos="2480"/>
              </w:tabs>
            </w:pPr>
          </w:p>
          <w:p w:rsidR="00833E4D" w:rsidRDefault="00833E4D" w:rsidP="00A9118C">
            <w:pPr>
              <w:tabs>
                <w:tab w:val="left" w:pos="2480"/>
              </w:tabs>
            </w:pPr>
          </w:p>
        </w:tc>
        <w:tc>
          <w:tcPr>
            <w:tcW w:w="5043" w:type="dxa"/>
            <w:shd w:val="clear" w:color="auto" w:fill="auto"/>
          </w:tcPr>
          <w:p w:rsidR="00833E4D" w:rsidRDefault="00833E4D" w:rsidP="00A9118C">
            <w:pPr>
              <w:tabs>
                <w:tab w:val="left" w:pos="2480"/>
              </w:tabs>
            </w:pPr>
          </w:p>
        </w:tc>
      </w:tr>
      <w:tr w:rsidR="00833E4D" w:rsidTr="00A9118C">
        <w:tc>
          <w:tcPr>
            <w:tcW w:w="5757" w:type="dxa"/>
            <w:shd w:val="clear" w:color="auto" w:fill="auto"/>
          </w:tcPr>
          <w:p w:rsidR="00833E4D" w:rsidRDefault="00833E4D" w:rsidP="00833E4D">
            <w:pPr>
              <w:numPr>
                <w:ilvl w:val="0"/>
                <w:numId w:val="33"/>
              </w:numPr>
              <w:tabs>
                <w:tab w:val="left" w:pos="2480"/>
              </w:tabs>
              <w:spacing w:line="240" w:lineRule="auto"/>
            </w:pPr>
            <w:proofErr w:type="gramStart"/>
            <w:r>
              <w:t>Год, число, месяц и место рождения  (село, деревня, город, район, область, край, республика)</w:t>
            </w:r>
            <w:proofErr w:type="gramEnd"/>
          </w:p>
          <w:p w:rsidR="00833E4D" w:rsidRDefault="00833E4D" w:rsidP="00A9118C">
            <w:pPr>
              <w:tabs>
                <w:tab w:val="left" w:pos="2480"/>
              </w:tabs>
            </w:pPr>
          </w:p>
          <w:p w:rsidR="00833E4D" w:rsidRDefault="00833E4D" w:rsidP="00A9118C">
            <w:pPr>
              <w:tabs>
                <w:tab w:val="left" w:pos="2480"/>
              </w:tabs>
            </w:pPr>
          </w:p>
          <w:p w:rsidR="00833E4D" w:rsidRDefault="00833E4D" w:rsidP="00A9118C">
            <w:pPr>
              <w:tabs>
                <w:tab w:val="left" w:pos="2480"/>
              </w:tabs>
            </w:pPr>
          </w:p>
        </w:tc>
        <w:tc>
          <w:tcPr>
            <w:tcW w:w="5043" w:type="dxa"/>
            <w:shd w:val="clear" w:color="auto" w:fill="auto"/>
          </w:tcPr>
          <w:p w:rsidR="00833E4D" w:rsidRDefault="00833E4D" w:rsidP="00A9118C">
            <w:pPr>
              <w:tabs>
                <w:tab w:val="left" w:pos="2480"/>
              </w:tabs>
            </w:pPr>
          </w:p>
        </w:tc>
      </w:tr>
      <w:tr w:rsidR="00833E4D" w:rsidTr="00A9118C">
        <w:tc>
          <w:tcPr>
            <w:tcW w:w="5757" w:type="dxa"/>
            <w:shd w:val="clear" w:color="auto" w:fill="auto"/>
          </w:tcPr>
          <w:p w:rsidR="00833E4D" w:rsidRDefault="00833E4D" w:rsidP="00833E4D">
            <w:pPr>
              <w:numPr>
                <w:ilvl w:val="0"/>
                <w:numId w:val="33"/>
              </w:numPr>
              <w:tabs>
                <w:tab w:val="left" w:pos="2480"/>
              </w:tabs>
              <w:spacing w:line="240" w:lineRule="auto"/>
            </w:pPr>
            <w:r>
              <w:t>Гражданство (если изменяли, то  укажите,  когда и по какой причине)</w:t>
            </w:r>
          </w:p>
          <w:p w:rsidR="00833E4D" w:rsidRDefault="00833E4D" w:rsidP="00A9118C">
            <w:pPr>
              <w:tabs>
                <w:tab w:val="left" w:pos="2480"/>
              </w:tabs>
              <w:ind w:left="360"/>
            </w:pPr>
          </w:p>
          <w:p w:rsidR="00833E4D" w:rsidRDefault="00833E4D" w:rsidP="00A9118C">
            <w:pPr>
              <w:tabs>
                <w:tab w:val="left" w:pos="2480"/>
              </w:tabs>
              <w:ind w:left="360"/>
            </w:pPr>
          </w:p>
        </w:tc>
        <w:tc>
          <w:tcPr>
            <w:tcW w:w="5043" w:type="dxa"/>
            <w:shd w:val="clear" w:color="auto" w:fill="auto"/>
          </w:tcPr>
          <w:p w:rsidR="00833E4D" w:rsidRDefault="00833E4D" w:rsidP="00A9118C">
            <w:pPr>
              <w:tabs>
                <w:tab w:val="left" w:pos="2480"/>
              </w:tabs>
            </w:pPr>
          </w:p>
        </w:tc>
      </w:tr>
      <w:tr w:rsidR="00833E4D" w:rsidTr="00A9118C">
        <w:tc>
          <w:tcPr>
            <w:tcW w:w="5757" w:type="dxa"/>
            <w:shd w:val="clear" w:color="auto" w:fill="auto"/>
          </w:tcPr>
          <w:p w:rsidR="00833E4D" w:rsidRDefault="00833E4D" w:rsidP="00833E4D">
            <w:pPr>
              <w:numPr>
                <w:ilvl w:val="0"/>
                <w:numId w:val="33"/>
              </w:numPr>
              <w:tabs>
                <w:tab w:val="left" w:pos="2480"/>
              </w:tabs>
              <w:spacing w:line="240" w:lineRule="auto"/>
            </w:pPr>
            <w:r>
              <w:t>Образование (когда  и какие учебные заведения                  окончили, номера дипломов)</w:t>
            </w:r>
          </w:p>
          <w:p w:rsidR="00833E4D" w:rsidRDefault="00833E4D" w:rsidP="00A9118C">
            <w:pPr>
              <w:tabs>
                <w:tab w:val="left" w:pos="2480"/>
              </w:tabs>
              <w:ind w:left="360"/>
              <w:jc w:val="both"/>
            </w:pPr>
            <w:r>
              <w:t xml:space="preserve">      Специальность по диплому</w:t>
            </w:r>
          </w:p>
          <w:p w:rsidR="00833E4D" w:rsidRDefault="00833E4D" w:rsidP="00A9118C">
            <w:pPr>
              <w:tabs>
                <w:tab w:val="left" w:pos="2480"/>
              </w:tabs>
              <w:ind w:left="360"/>
              <w:jc w:val="both"/>
            </w:pPr>
            <w:r>
              <w:t xml:space="preserve">      Квалификация по диплому</w:t>
            </w:r>
          </w:p>
          <w:p w:rsidR="00833E4D" w:rsidRDefault="00833E4D" w:rsidP="00A9118C">
            <w:pPr>
              <w:tabs>
                <w:tab w:val="left" w:pos="2480"/>
              </w:tabs>
            </w:pPr>
          </w:p>
        </w:tc>
        <w:tc>
          <w:tcPr>
            <w:tcW w:w="5043" w:type="dxa"/>
            <w:shd w:val="clear" w:color="auto" w:fill="auto"/>
          </w:tcPr>
          <w:p w:rsidR="00833E4D" w:rsidRDefault="00833E4D" w:rsidP="00A9118C">
            <w:pPr>
              <w:tabs>
                <w:tab w:val="left" w:pos="2480"/>
              </w:tabs>
            </w:pPr>
          </w:p>
        </w:tc>
      </w:tr>
      <w:tr w:rsidR="00833E4D" w:rsidTr="00A9118C">
        <w:tc>
          <w:tcPr>
            <w:tcW w:w="5757" w:type="dxa"/>
            <w:shd w:val="clear" w:color="auto" w:fill="auto"/>
          </w:tcPr>
          <w:p w:rsidR="00833E4D" w:rsidRDefault="00833E4D" w:rsidP="00833E4D">
            <w:pPr>
              <w:numPr>
                <w:ilvl w:val="0"/>
                <w:numId w:val="33"/>
              </w:numPr>
              <w:tabs>
                <w:tab w:val="left" w:pos="2480"/>
              </w:tabs>
              <w:spacing w:line="240" w:lineRule="auto"/>
            </w:pPr>
            <w:r>
              <w:t xml:space="preserve">Учебная степень,  учебное звание </w:t>
            </w:r>
            <w:proofErr w:type="gramStart"/>
            <w:r>
              <w:t xml:space="preserve">( </w:t>
            </w:r>
            <w:proofErr w:type="gramEnd"/>
            <w:r>
              <w:t>когда         присвоены, номера дипломов).</w:t>
            </w:r>
          </w:p>
          <w:p w:rsidR="00833E4D" w:rsidRDefault="00833E4D" w:rsidP="00A9118C">
            <w:pPr>
              <w:tabs>
                <w:tab w:val="left" w:pos="2480"/>
              </w:tabs>
              <w:ind w:left="360"/>
            </w:pPr>
          </w:p>
        </w:tc>
        <w:tc>
          <w:tcPr>
            <w:tcW w:w="5043" w:type="dxa"/>
            <w:shd w:val="clear" w:color="auto" w:fill="auto"/>
          </w:tcPr>
          <w:p w:rsidR="00833E4D" w:rsidRDefault="00833E4D" w:rsidP="00A9118C">
            <w:pPr>
              <w:tabs>
                <w:tab w:val="left" w:pos="2480"/>
              </w:tabs>
            </w:pPr>
          </w:p>
        </w:tc>
      </w:tr>
      <w:tr w:rsidR="00833E4D" w:rsidTr="00A9118C">
        <w:tc>
          <w:tcPr>
            <w:tcW w:w="5757" w:type="dxa"/>
            <w:shd w:val="clear" w:color="auto" w:fill="auto"/>
          </w:tcPr>
          <w:p w:rsidR="00833E4D" w:rsidRDefault="00833E4D" w:rsidP="00833E4D">
            <w:pPr>
              <w:numPr>
                <w:ilvl w:val="0"/>
                <w:numId w:val="34"/>
              </w:numPr>
              <w:tabs>
                <w:tab w:val="left" w:pos="2480"/>
              </w:tabs>
              <w:spacing w:line="240" w:lineRule="auto"/>
            </w:pPr>
            <w:r>
              <w:t xml:space="preserve">Какими иностранными языками и языками народов Российской Федерации  владеете и можете объясняться </w:t>
            </w:r>
            <w:proofErr w:type="gramStart"/>
            <w:r>
              <w:t xml:space="preserve">( </w:t>
            </w:r>
            <w:proofErr w:type="gramEnd"/>
            <w:r>
              <w:t>владеете свободно)</w:t>
            </w:r>
          </w:p>
          <w:p w:rsidR="00833E4D" w:rsidRDefault="00833E4D" w:rsidP="00A9118C">
            <w:pPr>
              <w:tabs>
                <w:tab w:val="left" w:pos="2480"/>
              </w:tabs>
              <w:ind w:left="360"/>
            </w:pPr>
          </w:p>
        </w:tc>
        <w:tc>
          <w:tcPr>
            <w:tcW w:w="5043" w:type="dxa"/>
            <w:shd w:val="clear" w:color="auto" w:fill="auto"/>
          </w:tcPr>
          <w:p w:rsidR="00833E4D" w:rsidRDefault="00833E4D" w:rsidP="00A9118C">
            <w:pPr>
              <w:tabs>
                <w:tab w:val="left" w:pos="2480"/>
              </w:tabs>
            </w:pPr>
          </w:p>
        </w:tc>
      </w:tr>
      <w:tr w:rsidR="00833E4D" w:rsidTr="00A9118C">
        <w:tc>
          <w:tcPr>
            <w:tcW w:w="5757" w:type="dxa"/>
            <w:shd w:val="clear" w:color="auto" w:fill="auto"/>
          </w:tcPr>
          <w:p w:rsidR="00833E4D" w:rsidRDefault="00833E4D" w:rsidP="00833E4D">
            <w:pPr>
              <w:numPr>
                <w:ilvl w:val="0"/>
                <w:numId w:val="35"/>
              </w:numPr>
              <w:tabs>
                <w:tab w:val="left" w:pos="2480"/>
              </w:tabs>
              <w:spacing w:line="240" w:lineRule="auto"/>
            </w:pPr>
            <w:r>
              <w:t xml:space="preserve">Были ли Вы и Ваши близкие родственники              судимы </w:t>
            </w:r>
            <w:proofErr w:type="gramStart"/>
            <w:r>
              <w:t xml:space="preserve">( </w:t>
            </w:r>
            <w:proofErr w:type="gramEnd"/>
            <w:r>
              <w:t>когда и за что)</w:t>
            </w:r>
          </w:p>
          <w:p w:rsidR="00833E4D" w:rsidRDefault="00833E4D" w:rsidP="00A9118C">
            <w:pPr>
              <w:tabs>
                <w:tab w:val="left" w:pos="2480"/>
              </w:tabs>
              <w:ind w:left="360"/>
            </w:pPr>
          </w:p>
          <w:p w:rsidR="00833E4D" w:rsidRDefault="00833E4D" w:rsidP="00A9118C">
            <w:pPr>
              <w:tabs>
                <w:tab w:val="left" w:pos="2480"/>
              </w:tabs>
              <w:ind w:left="360"/>
            </w:pPr>
          </w:p>
        </w:tc>
        <w:tc>
          <w:tcPr>
            <w:tcW w:w="5043" w:type="dxa"/>
            <w:shd w:val="clear" w:color="auto" w:fill="auto"/>
          </w:tcPr>
          <w:p w:rsidR="00833E4D" w:rsidRDefault="00833E4D" w:rsidP="00A9118C">
            <w:pPr>
              <w:tabs>
                <w:tab w:val="left" w:pos="2480"/>
              </w:tabs>
            </w:pPr>
          </w:p>
        </w:tc>
      </w:tr>
      <w:tr w:rsidR="00833E4D" w:rsidTr="00A9118C">
        <w:tc>
          <w:tcPr>
            <w:tcW w:w="5757" w:type="dxa"/>
            <w:shd w:val="clear" w:color="auto" w:fill="auto"/>
          </w:tcPr>
          <w:p w:rsidR="00833E4D" w:rsidRDefault="00833E4D" w:rsidP="00A9118C">
            <w:pPr>
              <w:tabs>
                <w:tab w:val="left" w:pos="2480"/>
              </w:tabs>
            </w:pPr>
            <w:r>
              <w:t xml:space="preserve">      9. Были ли за границей </w:t>
            </w:r>
            <w:proofErr w:type="gramStart"/>
            <w:r>
              <w:t xml:space="preserve">( </w:t>
            </w:r>
            <w:proofErr w:type="gramEnd"/>
            <w:r>
              <w:t xml:space="preserve">где, когда и с какой </w:t>
            </w:r>
          </w:p>
          <w:p w:rsidR="00833E4D" w:rsidRDefault="00833E4D" w:rsidP="00A9118C">
            <w:pPr>
              <w:tabs>
                <w:tab w:val="left" w:pos="2480"/>
              </w:tabs>
            </w:pPr>
            <w:r>
              <w:t>целью).</w:t>
            </w:r>
          </w:p>
          <w:p w:rsidR="00833E4D" w:rsidRDefault="00833E4D" w:rsidP="00A9118C">
            <w:pPr>
              <w:tabs>
                <w:tab w:val="left" w:pos="2480"/>
              </w:tabs>
            </w:pPr>
          </w:p>
          <w:p w:rsidR="00833E4D" w:rsidRDefault="00833E4D" w:rsidP="00A9118C">
            <w:pPr>
              <w:tabs>
                <w:tab w:val="left" w:pos="2480"/>
              </w:tabs>
            </w:pPr>
          </w:p>
        </w:tc>
        <w:tc>
          <w:tcPr>
            <w:tcW w:w="5043" w:type="dxa"/>
            <w:shd w:val="clear" w:color="auto" w:fill="auto"/>
          </w:tcPr>
          <w:p w:rsidR="00833E4D" w:rsidRDefault="00833E4D" w:rsidP="00A9118C">
            <w:pPr>
              <w:tabs>
                <w:tab w:val="left" w:pos="2480"/>
              </w:tabs>
            </w:pPr>
          </w:p>
        </w:tc>
      </w:tr>
    </w:tbl>
    <w:p w:rsidR="00833E4D" w:rsidRDefault="00833E4D" w:rsidP="00833E4D">
      <w:pPr>
        <w:tabs>
          <w:tab w:val="left" w:pos="2480"/>
        </w:tabs>
      </w:pPr>
    </w:p>
    <w:p w:rsidR="00833E4D" w:rsidRDefault="00833E4D" w:rsidP="00833E4D">
      <w:pPr>
        <w:tabs>
          <w:tab w:val="left" w:pos="2480"/>
        </w:tabs>
      </w:pPr>
    </w:p>
    <w:p w:rsidR="00833E4D" w:rsidRPr="0044778B" w:rsidRDefault="00833E4D" w:rsidP="00833E4D">
      <w:pPr>
        <w:tabs>
          <w:tab w:val="left" w:pos="2480"/>
        </w:tabs>
        <w:ind w:left="-1080"/>
        <w:rPr>
          <w:b/>
        </w:rPr>
      </w:pPr>
      <w:r w:rsidRPr="0044778B">
        <w:rPr>
          <w:b/>
        </w:rPr>
        <w:t xml:space="preserve">10. Выполняемая работа  с начала трудовой деятельности </w:t>
      </w:r>
      <w:proofErr w:type="gramStart"/>
      <w:r w:rsidRPr="0044778B">
        <w:rPr>
          <w:b/>
        </w:rPr>
        <w:t xml:space="preserve">( </w:t>
      </w:r>
      <w:proofErr w:type="gramEnd"/>
      <w:r w:rsidRPr="0044778B">
        <w:rPr>
          <w:b/>
        </w:rPr>
        <w:t>включая учебу в высших и средних учебных заведениях, военную службу, работу по совместительству, предпринимательскую деятельность и т.д.).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4140"/>
        <w:gridCol w:w="3240"/>
      </w:tblGrid>
      <w:tr w:rsidR="00833E4D" w:rsidTr="00A9118C">
        <w:tc>
          <w:tcPr>
            <w:tcW w:w="3600" w:type="dxa"/>
            <w:gridSpan w:val="2"/>
            <w:shd w:val="clear" w:color="auto" w:fill="auto"/>
          </w:tcPr>
          <w:p w:rsidR="00833E4D" w:rsidRPr="00920E75" w:rsidRDefault="00833E4D" w:rsidP="00A9118C">
            <w:pPr>
              <w:jc w:val="center"/>
              <w:rPr>
                <w:b/>
                <w:sz w:val="20"/>
                <w:szCs w:val="20"/>
              </w:rPr>
            </w:pPr>
            <w:r w:rsidRPr="00920E75">
              <w:rPr>
                <w:b/>
                <w:sz w:val="20"/>
                <w:szCs w:val="20"/>
              </w:rPr>
              <w:t>Месяц и год</w:t>
            </w:r>
          </w:p>
        </w:tc>
        <w:tc>
          <w:tcPr>
            <w:tcW w:w="4140" w:type="dxa"/>
            <w:shd w:val="clear" w:color="auto" w:fill="auto"/>
          </w:tcPr>
          <w:p w:rsidR="00833E4D" w:rsidRPr="00920E75" w:rsidRDefault="00833E4D" w:rsidP="00A9118C">
            <w:pPr>
              <w:jc w:val="center"/>
              <w:rPr>
                <w:b/>
              </w:rPr>
            </w:pPr>
            <w:r w:rsidRPr="00920E75">
              <w:rPr>
                <w:b/>
              </w:rPr>
              <w:t>Должность с указанием предприятия, учреждения, организации</w:t>
            </w:r>
          </w:p>
        </w:tc>
        <w:tc>
          <w:tcPr>
            <w:tcW w:w="3240" w:type="dxa"/>
            <w:shd w:val="clear" w:color="auto" w:fill="auto"/>
          </w:tcPr>
          <w:p w:rsidR="00833E4D" w:rsidRPr="00920E75" w:rsidRDefault="00833E4D" w:rsidP="00A9118C">
            <w:pPr>
              <w:jc w:val="center"/>
              <w:rPr>
                <w:b/>
                <w:sz w:val="20"/>
                <w:szCs w:val="20"/>
              </w:rPr>
            </w:pPr>
            <w:r w:rsidRPr="00920E75">
              <w:rPr>
                <w:b/>
                <w:sz w:val="20"/>
                <w:szCs w:val="20"/>
              </w:rPr>
              <w:t>Местонахождение предприятия, учреждения, организации.</w:t>
            </w: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Pr="00920E75" w:rsidRDefault="00833E4D" w:rsidP="00A9118C">
            <w:pPr>
              <w:jc w:val="center"/>
              <w:rPr>
                <w:b/>
                <w:sz w:val="20"/>
                <w:szCs w:val="20"/>
              </w:rPr>
            </w:pPr>
            <w:r w:rsidRPr="00920E75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1800" w:type="dxa"/>
            <w:shd w:val="clear" w:color="auto" w:fill="auto"/>
          </w:tcPr>
          <w:p w:rsidR="00833E4D" w:rsidRPr="00920E75" w:rsidRDefault="00833E4D" w:rsidP="00A9118C">
            <w:pPr>
              <w:jc w:val="center"/>
              <w:rPr>
                <w:b/>
                <w:sz w:val="20"/>
                <w:szCs w:val="20"/>
              </w:rPr>
            </w:pPr>
            <w:r w:rsidRPr="00920E75">
              <w:rPr>
                <w:b/>
                <w:sz w:val="20"/>
                <w:szCs w:val="20"/>
              </w:rPr>
              <w:t>ухода</w:t>
            </w:r>
          </w:p>
        </w:tc>
        <w:tc>
          <w:tcPr>
            <w:tcW w:w="4140" w:type="dxa"/>
            <w:shd w:val="clear" w:color="auto" w:fill="auto"/>
          </w:tcPr>
          <w:p w:rsidR="00833E4D" w:rsidRDefault="00833E4D" w:rsidP="00A9118C"/>
        </w:tc>
        <w:tc>
          <w:tcPr>
            <w:tcW w:w="3240" w:type="dxa"/>
            <w:shd w:val="clear" w:color="auto" w:fill="auto"/>
          </w:tcPr>
          <w:p w:rsidR="00833E4D" w:rsidRDefault="00833E4D" w:rsidP="00A9118C"/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  <w:tr w:rsidR="00833E4D" w:rsidTr="00A9118C"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41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:rsidR="00833E4D" w:rsidRDefault="00833E4D" w:rsidP="00A9118C">
            <w:pPr>
              <w:spacing w:line="360" w:lineRule="auto"/>
            </w:pPr>
          </w:p>
        </w:tc>
      </w:tr>
    </w:tbl>
    <w:p w:rsidR="00833E4D" w:rsidRPr="00823F55" w:rsidRDefault="00833E4D" w:rsidP="00833E4D"/>
    <w:p w:rsidR="00833E4D" w:rsidRPr="00823F55" w:rsidRDefault="00833E4D" w:rsidP="00833E4D"/>
    <w:p w:rsidR="00833E4D" w:rsidRDefault="00833E4D" w:rsidP="00833E4D">
      <w:pPr>
        <w:ind w:left="-1260"/>
        <w:rPr>
          <w:b/>
        </w:rPr>
      </w:pPr>
      <w:r w:rsidRPr="00823F55">
        <w:rPr>
          <w:b/>
        </w:rPr>
        <w:lastRenderedPageBreak/>
        <w:t>Необходимо  именовать  предприятия, учреждения  и организации  так, как они назывались в свое время, военную службу записывать с указанием  должности и номера  воинской  части.</w:t>
      </w:r>
    </w:p>
    <w:p w:rsidR="00833E4D" w:rsidRPr="00373029" w:rsidRDefault="00833E4D" w:rsidP="00833E4D">
      <w:pPr>
        <w:ind w:left="-1260"/>
        <w:rPr>
          <w:b/>
        </w:rPr>
      </w:pPr>
      <w:r w:rsidRPr="00373029">
        <w:rPr>
          <w:b/>
        </w:rPr>
        <w:t xml:space="preserve">11.  Ваши  близкие  родственники </w:t>
      </w:r>
      <w:proofErr w:type="gramStart"/>
      <w:r w:rsidRPr="00373029">
        <w:rPr>
          <w:b/>
        </w:rPr>
        <w:t xml:space="preserve">( </w:t>
      </w:r>
      <w:proofErr w:type="gramEnd"/>
      <w:r w:rsidRPr="00373029">
        <w:rPr>
          <w:b/>
        </w:rPr>
        <w:t>отец, мать, братья, сестры  и  дети), а также муж ( жена), в том числе бывшие.</w:t>
      </w:r>
    </w:p>
    <w:p w:rsidR="00833E4D" w:rsidRPr="00373029" w:rsidRDefault="00833E4D" w:rsidP="00833E4D">
      <w:pPr>
        <w:rPr>
          <w:b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3000"/>
        <w:gridCol w:w="1914"/>
        <w:gridCol w:w="1914"/>
        <w:gridCol w:w="1915"/>
      </w:tblGrid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jc w:val="center"/>
              <w:rPr>
                <w:b/>
              </w:rPr>
            </w:pPr>
            <w:r w:rsidRPr="00920E75">
              <w:rPr>
                <w:b/>
              </w:rPr>
              <w:t>Степень  родства</w:t>
            </w: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jc w:val="center"/>
              <w:rPr>
                <w:b/>
              </w:rPr>
            </w:pPr>
            <w:r w:rsidRPr="00920E75">
              <w:rPr>
                <w:b/>
              </w:rPr>
              <w:t>Фамилия, имя, отчество</w:t>
            </w: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jc w:val="center"/>
              <w:rPr>
                <w:b/>
              </w:rPr>
            </w:pPr>
            <w:r w:rsidRPr="00920E75">
              <w:rPr>
                <w:b/>
              </w:rPr>
              <w:t>Год, место рождения</w:t>
            </w: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jc w:val="center"/>
              <w:rPr>
                <w:b/>
              </w:rPr>
            </w:pPr>
            <w:r w:rsidRPr="00920E75">
              <w:rPr>
                <w:b/>
              </w:rPr>
              <w:t>Место работы, должность</w:t>
            </w: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jc w:val="center"/>
              <w:rPr>
                <w:b/>
              </w:rPr>
            </w:pPr>
            <w:r w:rsidRPr="00920E75">
              <w:rPr>
                <w:b/>
              </w:rPr>
              <w:t>Адрес места жительства</w:t>
            </w:r>
          </w:p>
          <w:p w:rsidR="00833E4D" w:rsidRPr="00920E75" w:rsidRDefault="00833E4D" w:rsidP="00A9118C">
            <w:pPr>
              <w:jc w:val="center"/>
              <w:rPr>
                <w:b/>
              </w:rPr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  <w:tr w:rsidR="00833E4D" w:rsidRPr="00920E75" w:rsidTr="00A9118C">
        <w:tc>
          <w:tcPr>
            <w:tcW w:w="198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3000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  <w:tc>
          <w:tcPr>
            <w:tcW w:w="1915" w:type="dxa"/>
            <w:shd w:val="clear" w:color="auto" w:fill="auto"/>
          </w:tcPr>
          <w:p w:rsidR="00833E4D" w:rsidRPr="00920E75" w:rsidRDefault="00833E4D" w:rsidP="00A9118C">
            <w:pPr>
              <w:spacing w:line="360" w:lineRule="auto"/>
            </w:pPr>
          </w:p>
        </w:tc>
      </w:tr>
    </w:tbl>
    <w:p w:rsidR="00833E4D" w:rsidRDefault="00833E4D" w:rsidP="00833E4D">
      <w:pPr>
        <w:ind w:left="-1260"/>
        <w:rPr>
          <w:b/>
        </w:rPr>
      </w:pPr>
      <w:r w:rsidRPr="00FE7B9A">
        <w:rPr>
          <w:b/>
        </w:rPr>
        <w:t>Если  родственники изменяли фамилию, имя, отчество, то необходимо указать  их прежние  фамилию, имя, отчество.</w:t>
      </w:r>
    </w:p>
    <w:p w:rsidR="00833E4D" w:rsidRDefault="00833E4D" w:rsidP="00833E4D">
      <w:pPr>
        <w:ind w:left="-1260"/>
        <w:rPr>
          <w:b/>
        </w:rPr>
      </w:pPr>
    </w:p>
    <w:p w:rsidR="00833E4D" w:rsidRDefault="00833E4D" w:rsidP="00833E4D">
      <w:pPr>
        <w:ind w:left="-1260"/>
        <w:rPr>
          <w:b/>
        </w:rPr>
      </w:pPr>
    </w:p>
    <w:p w:rsidR="00833E4D" w:rsidRPr="00373029" w:rsidRDefault="00833E4D" w:rsidP="00833E4D">
      <w:pPr>
        <w:ind w:left="-1260"/>
        <w:jc w:val="both"/>
        <w:rPr>
          <w:b/>
        </w:rPr>
      </w:pPr>
      <w:r w:rsidRPr="00373029">
        <w:rPr>
          <w:b/>
        </w:rPr>
        <w:t xml:space="preserve">12. Имеются ли у Вас  или мужа (жены) родственники, постоянно проживающие  за границей </w:t>
      </w:r>
      <w:proofErr w:type="gramStart"/>
      <w:r w:rsidRPr="00373029">
        <w:rPr>
          <w:b/>
        </w:rPr>
        <w:t xml:space="preserve">( </w:t>
      </w:r>
      <w:proofErr w:type="gramEnd"/>
      <w:r w:rsidRPr="00373029">
        <w:rPr>
          <w:b/>
        </w:rPr>
        <w:t>укажите их фамилию, имя, отчество, год рождения, степень родства, место  жительства, с какого времени они  проживают за границей).</w:t>
      </w:r>
    </w:p>
    <w:p w:rsidR="00833E4D" w:rsidRDefault="00833E4D" w:rsidP="00833E4D">
      <w:pPr>
        <w:ind w:left="-12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</w:t>
      </w:r>
    </w:p>
    <w:p w:rsidR="00833E4D" w:rsidRDefault="00833E4D" w:rsidP="00833E4D">
      <w:pPr>
        <w:ind w:left="-1260"/>
        <w:jc w:val="both"/>
        <w:rPr>
          <w:b/>
        </w:rPr>
      </w:pPr>
    </w:p>
    <w:p w:rsidR="00833E4D" w:rsidRPr="0044778B" w:rsidRDefault="00833E4D" w:rsidP="00833E4D">
      <w:pPr>
        <w:ind w:left="-1260"/>
      </w:pPr>
      <w:r w:rsidRPr="00373029">
        <w:rPr>
          <w:b/>
        </w:rPr>
        <w:t>13. Имеете ли Вы заграничный паспорт</w:t>
      </w:r>
      <w:r w:rsidRPr="0044778B">
        <w:t xml:space="preserve"> _______________________________________________</w:t>
      </w:r>
      <w:r>
        <w:t>____________</w:t>
      </w:r>
    </w:p>
    <w:p w:rsidR="00833E4D" w:rsidRPr="00FE7B9A" w:rsidRDefault="00833E4D" w:rsidP="00833E4D">
      <w:pPr>
        <w:ind w:left="-1260"/>
        <w:rPr>
          <w:b/>
        </w:rPr>
      </w:pPr>
      <w:r w:rsidRPr="0044778B">
        <w:t>________________________________________________________________________________________________</w:t>
      </w:r>
    </w:p>
    <w:p w:rsidR="00833E4D" w:rsidRDefault="00833E4D" w:rsidP="00833E4D">
      <w:pPr>
        <w:tabs>
          <w:tab w:val="left" w:pos="2940"/>
        </w:tabs>
        <w:rPr>
          <w:sz w:val="18"/>
          <w:szCs w:val="18"/>
        </w:rPr>
      </w:pPr>
      <w:r>
        <w:tab/>
      </w:r>
      <w:r w:rsidRPr="00FE7B9A">
        <w:rPr>
          <w:b/>
          <w:i/>
          <w:sz w:val="18"/>
          <w:szCs w:val="18"/>
        </w:rPr>
        <w:t>(номер, серия, когда и кем выдан)</w:t>
      </w:r>
    </w:p>
    <w:p w:rsidR="00833E4D" w:rsidRDefault="00833E4D" w:rsidP="00833E4D">
      <w:pPr>
        <w:tabs>
          <w:tab w:val="left" w:pos="2940"/>
        </w:tabs>
        <w:ind w:left="-1260"/>
      </w:pPr>
      <w:r w:rsidRPr="00373029">
        <w:rPr>
          <w:b/>
        </w:rPr>
        <w:t>14. Отношение к воинской обязанности и  воинское звание_</w:t>
      </w:r>
      <w:r>
        <w:t>__________________________________________</w:t>
      </w:r>
    </w:p>
    <w:p w:rsidR="00833E4D" w:rsidRDefault="00833E4D" w:rsidP="00833E4D">
      <w:pPr>
        <w:tabs>
          <w:tab w:val="left" w:pos="2940"/>
        </w:tabs>
        <w:ind w:left="-1260"/>
      </w:pPr>
      <w:r>
        <w:t>________________________________________________________________________________________________</w:t>
      </w:r>
    </w:p>
    <w:p w:rsidR="00833E4D" w:rsidRDefault="00833E4D" w:rsidP="00833E4D">
      <w:pPr>
        <w:tabs>
          <w:tab w:val="left" w:pos="2940"/>
        </w:tabs>
        <w:ind w:left="-1260"/>
      </w:pPr>
    </w:p>
    <w:p w:rsidR="00833E4D" w:rsidRDefault="00833E4D" w:rsidP="00833E4D">
      <w:pPr>
        <w:tabs>
          <w:tab w:val="left" w:pos="2940"/>
        </w:tabs>
        <w:ind w:left="-1260"/>
      </w:pPr>
      <w:r w:rsidRPr="00373029">
        <w:rPr>
          <w:b/>
        </w:rPr>
        <w:t>15. Домашний адрес и номер телефона</w:t>
      </w:r>
      <w:r>
        <w:t xml:space="preserve"> _____________________________________________________________</w:t>
      </w:r>
    </w:p>
    <w:p w:rsidR="00833E4D" w:rsidRDefault="00833E4D" w:rsidP="00833E4D">
      <w:pPr>
        <w:tabs>
          <w:tab w:val="left" w:pos="2940"/>
        </w:tabs>
        <w:ind w:left="-12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E4D" w:rsidRDefault="00833E4D" w:rsidP="00833E4D">
      <w:pPr>
        <w:tabs>
          <w:tab w:val="left" w:pos="2940"/>
        </w:tabs>
        <w:ind w:left="-1260"/>
      </w:pPr>
    </w:p>
    <w:p w:rsidR="00833E4D" w:rsidRDefault="00833E4D" w:rsidP="00833E4D">
      <w:pPr>
        <w:tabs>
          <w:tab w:val="left" w:pos="2940"/>
        </w:tabs>
        <w:ind w:left="-1260"/>
      </w:pPr>
      <w:r w:rsidRPr="00373029">
        <w:rPr>
          <w:b/>
        </w:rPr>
        <w:t>16. Паспорт или документ, его заменяющий</w:t>
      </w:r>
      <w:r>
        <w:t>________________________________________________________</w:t>
      </w:r>
    </w:p>
    <w:p w:rsidR="00833E4D" w:rsidRPr="00FE7B9A" w:rsidRDefault="00833E4D" w:rsidP="00833E4D">
      <w:pPr>
        <w:tabs>
          <w:tab w:val="left" w:pos="2940"/>
        </w:tabs>
        <w:ind w:left="-1260"/>
      </w:pPr>
      <w:r>
        <w:t>________________________________________________________________________________________________</w:t>
      </w:r>
    </w:p>
    <w:p w:rsidR="00833E4D" w:rsidRDefault="00833E4D" w:rsidP="00833E4D">
      <w:pPr>
        <w:tabs>
          <w:tab w:val="left" w:pos="2940"/>
        </w:tabs>
        <w:rPr>
          <w:b/>
          <w:i/>
          <w:sz w:val="18"/>
          <w:szCs w:val="18"/>
        </w:rPr>
      </w:pPr>
      <w:r>
        <w:tab/>
      </w:r>
      <w:r w:rsidRPr="00FE7B9A">
        <w:rPr>
          <w:b/>
          <w:i/>
          <w:sz w:val="18"/>
          <w:szCs w:val="18"/>
        </w:rPr>
        <w:t>(номер, серия, когда и кем выдан)</w:t>
      </w:r>
    </w:p>
    <w:p w:rsidR="00833E4D" w:rsidRDefault="00833E4D" w:rsidP="00833E4D">
      <w:pPr>
        <w:tabs>
          <w:tab w:val="left" w:pos="2940"/>
        </w:tabs>
        <w:ind w:left="-1260"/>
      </w:pPr>
    </w:p>
    <w:p w:rsidR="00833E4D" w:rsidRDefault="00833E4D" w:rsidP="00833E4D">
      <w:pPr>
        <w:tabs>
          <w:tab w:val="left" w:pos="2940"/>
        </w:tabs>
        <w:ind w:left="-1260"/>
      </w:pPr>
      <w:r w:rsidRPr="00373029">
        <w:rPr>
          <w:b/>
        </w:rPr>
        <w:t xml:space="preserve">17. Дополнительные сведения </w:t>
      </w:r>
      <w:proofErr w:type="gramStart"/>
      <w:r w:rsidRPr="00373029">
        <w:rPr>
          <w:b/>
        </w:rPr>
        <w:t xml:space="preserve">( </w:t>
      </w:r>
      <w:proofErr w:type="gramEnd"/>
      <w:r w:rsidRPr="00373029">
        <w:rPr>
          <w:b/>
        </w:rPr>
        <w:t>государственные награды, участие в выборных  представительных органах, а также другая  информация, которую  оформляемый желает  сообщить о себе)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E4D" w:rsidRDefault="00833E4D" w:rsidP="00833E4D">
      <w:pPr>
        <w:tabs>
          <w:tab w:val="left" w:pos="2940"/>
        </w:tabs>
        <w:ind w:left="-1260"/>
      </w:pPr>
    </w:p>
    <w:p w:rsidR="00833E4D" w:rsidRPr="00373029" w:rsidRDefault="00833E4D" w:rsidP="00833E4D">
      <w:pPr>
        <w:tabs>
          <w:tab w:val="left" w:pos="2940"/>
        </w:tabs>
        <w:ind w:left="-1260"/>
        <w:jc w:val="both"/>
        <w:rPr>
          <w:b/>
        </w:rPr>
      </w:pPr>
      <w:r w:rsidRPr="00373029">
        <w:rPr>
          <w:b/>
        </w:rPr>
        <w:t>18. Мне  известно, что заведомо ложные сведения, сообщенные о себе в анкете, могут повлечь отказ в  оформлении  допуска. На  проведение в отношении меня  проверочных  мероприятий органами Федеральной службы безопасности Российской Федерации согласе</w:t>
      </w:r>
      <w:proofErr w:type="gramStart"/>
      <w:r w:rsidRPr="00373029">
        <w:rPr>
          <w:b/>
        </w:rPr>
        <w:t>н(</w:t>
      </w:r>
      <w:proofErr w:type="gramEnd"/>
      <w:r w:rsidRPr="00373029">
        <w:rPr>
          <w:b/>
        </w:rPr>
        <w:t>а).</w:t>
      </w:r>
    </w:p>
    <w:p w:rsidR="00833E4D" w:rsidRPr="0044778B" w:rsidRDefault="00833E4D" w:rsidP="00833E4D">
      <w:pPr>
        <w:tabs>
          <w:tab w:val="left" w:pos="2940"/>
        </w:tabs>
        <w:ind w:left="-1260"/>
        <w:rPr>
          <w:b/>
        </w:rPr>
      </w:pPr>
    </w:p>
    <w:p w:rsidR="00833E4D" w:rsidRPr="0044778B" w:rsidRDefault="00833E4D" w:rsidP="00833E4D">
      <w:pPr>
        <w:tabs>
          <w:tab w:val="left" w:pos="2940"/>
        </w:tabs>
        <w:ind w:left="-1260"/>
        <w:rPr>
          <w:b/>
        </w:rPr>
      </w:pPr>
      <w:r>
        <w:rPr>
          <w:b/>
        </w:rPr>
        <w:t>«_________»_________________201</w:t>
      </w:r>
      <w:r w:rsidRPr="0044778B">
        <w:rPr>
          <w:b/>
        </w:rPr>
        <w:t>____г.                                            Подпись______________________________</w:t>
      </w:r>
    </w:p>
    <w:p w:rsidR="00833E4D" w:rsidRDefault="00833E4D" w:rsidP="00833E4D">
      <w:pPr>
        <w:jc w:val="right"/>
      </w:pPr>
    </w:p>
    <w:p w:rsidR="00833E4D" w:rsidRDefault="00833E4D" w:rsidP="00833E4D">
      <w:pPr>
        <w:jc w:val="right"/>
      </w:pPr>
    </w:p>
    <w:p w:rsidR="00833E4D" w:rsidRPr="00373029" w:rsidRDefault="00833E4D" w:rsidP="00833E4D">
      <w:pPr>
        <w:tabs>
          <w:tab w:val="left" w:pos="4680"/>
        </w:tabs>
        <w:jc w:val="right"/>
        <w:rPr>
          <w:b/>
        </w:rPr>
      </w:pPr>
      <w:r w:rsidRPr="00373029">
        <w:rPr>
          <w:b/>
        </w:rPr>
        <w:t>Фотография и данные о трудовой  деятельности</w:t>
      </w:r>
    </w:p>
    <w:p w:rsidR="00833E4D" w:rsidRPr="00373029" w:rsidRDefault="00833E4D" w:rsidP="00833E4D">
      <w:pPr>
        <w:jc w:val="center"/>
        <w:rPr>
          <w:b/>
        </w:rPr>
      </w:pPr>
      <w:r w:rsidRPr="00373029">
        <w:rPr>
          <w:b/>
        </w:rPr>
        <w:t xml:space="preserve">                                                           </w:t>
      </w:r>
      <w:r>
        <w:rPr>
          <w:b/>
        </w:rPr>
        <w:t xml:space="preserve">             </w:t>
      </w:r>
      <w:r w:rsidRPr="00373029">
        <w:rPr>
          <w:b/>
        </w:rPr>
        <w:t xml:space="preserve">  и об учебе  оформляемого лица соответствуют</w:t>
      </w:r>
    </w:p>
    <w:p w:rsidR="00833E4D" w:rsidRPr="00373029" w:rsidRDefault="00833E4D" w:rsidP="00833E4D">
      <w:pPr>
        <w:jc w:val="center"/>
        <w:rPr>
          <w:b/>
        </w:rPr>
      </w:pPr>
      <w:r w:rsidRPr="0037302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</w:t>
      </w:r>
      <w:r w:rsidRPr="00373029">
        <w:rPr>
          <w:b/>
        </w:rPr>
        <w:t>документа,  удостоверяющим  личность, записям</w:t>
      </w:r>
    </w:p>
    <w:p w:rsidR="00833E4D" w:rsidRPr="00373029" w:rsidRDefault="00833E4D" w:rsidP="00833E4D">
      <w:pPr>
        <w:jc w:val="center"/>
        <w:rPr>
          <w:b/>
        </w:rPr>
      </w:pPr>
      <w:r w:rsidRPr="00373029">
        <w:rPr>
          <w:b/>
        </w:rPr>
        <w:t xml:space="preserve">                                                    </w:t>
      </w:r>
      <w:r>
        <w:rPr>
          <w:b/>
        </w:rPr>
        <w:t xml:space="preserve">                          </w:t>
      </w:r>
      <w:r w:rsidRPr="00373029">
        <w:rPr>
          <w:b/>
        </w:rPr>
        <w:t xml:space="preserve"> в трудовой книжке, документам об  образовании      </w:t>
      </w:r>
    </w:p>
    <w:p w:rsidR="00833E4D" w:rsidRPr="00373029" w:rsidRDefault="00833E4D" w:rsidP="00833E4D">
      <w:pPr>
        <w:jc w:val="center"/>
        <w:rPr>
          <w:b/>
        </w:rPr>
      </w:pPr>
      <w:r>
        <w:rPr>
          <w:b/>
        </w:rPr>
        <w:t xml:space="preserve">                       </w:t>
      </w:r>
      <w:r w:rsidRPr="00373029">
        <w:rPr>
          <w:b/>
        </w:rPr>
        <w:t xml:space="preserve">   и воинской службе.</w:t>
      </w:r>
    </w:p>
    <w:p w:rsidR="00833E4D" w:rsidRPr="0044778B" w:rsidRDefault="00833E4D" w:rsidP="00833E4D"/>
    <w:p w:rsidR="00833E4D" w:rsidRPr="0044778B" w:rsidRDefault="00833E4D" w:rsidP="00833E4D"/>
    <w:p w:rsidR="00833E4D" w:rsidRPr="0044778B" w:rsidRDefault="00833E4D" w:rsidP="00833E4D">
      <w:pPr>
        <w:tabs>
          <w:tab w:val="center" w:pos="4677"/>
        </w:tabs>
        <w:jc w:val="right"/>
        <w:rPr>
          <w:b/>
        </w:rPr>
      </w:pPr>
      <w:r w:rsidRPr="0044778B">
        <w:rPr>
          <w:b/>
        </w:rPr>
        <w:t>М.П.</w:t>
      </w:r>
      <w:r>
        <w:rPr>
          <w:b/>
        </w:rPr>
        <w:tab/>
        <w:t>________________________________________</w:t>
      </w:r>
    </w:p>
    <w:p w:rsidR="00833E4D" w:rsidRPr="0044778B" w:rsidRDefault="00833E4D" w:rsidP="00833E4D">
      <w:pPr>
        <w:jc w:val="center"/>
        <w:rPr>
          <w:b/>
          <w:i/>
          <w:sz w:val="20"/>
          <w:szCs w:val="20"/>
        </w:rPr>
      </w:pPr>
      <w:r w:rsidRPr="0044778B">
        <w:rPr>
          <w:b/>
          <w:i/>
          <w:sz w:val="20"/>
          <w:szCs w:val="20"/>
        </w:rPr>
        <w:t xml:space="preserve">                                                                                  ( подпись, фамилия работника кадрового аппарата)</w:t>
      </w:r>
    </w:p>
    <w:p w:rsidR="00833E4D" w:rsidRPr="0044778B" w:rsidRDefault="00833E4D" w:rsidP="00833E4D">
      <w:pPr>
        <w:rPr>
          <w:b/>
          <w:i/>
          <w:sz w:val="20"/>
          <w:szCs w:val="20"/>
        </w:rPr>
      </w:pPr>
    </w:p>
    <w:p w:rsidR="00D31325" w:rsidRPr="00833E4D" w:rsidRDefault="00833E4D" w:rsidP="00833E4D">
      <w:pPr>
        <w:rPr>
          <w:lang w:eastAsia="ru-RU"/>
        </w:rPr>
      </w:pPr>
      <w:r w:rsidRPr="0044778B">
        <w:t>«</w:t>
      </w:r>
      <w:r>
        <w:t>__________»__________________201</w:t>
      </w:r>
      <w:r w:rsidRPr="0044778B">
        <w:t>__г</w:t>
      </w:r>
      <w:r>
        <w:t>.</w:t>
      </w:r>
    </w:p>
    <w:p w:rsidR="00D31325" w:rsidRPr="00122AEC" w:rsidRDefault="00D31325" w:rsidP="009206C3">
      <w:pPr>
        <w:pStyle w:val="af2"/>
        <w:ind w:left="139" w:firstLine="5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1325" w:rsidRPr="00122AEC" w:rsidRDefault="00D31325" w:rsidP="009206C3">
      <w:pPr>
        <w:pStyle w:val="af2"/>
        <w:ind w:left="139" w:firstLine="5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1325" w:rsidRPr="00122AEC" w:rsidRDefault="00D31325" w:rsidP="009206C3">
      <w:pPr>
        <w:pStyle w:val="af2"/>
        <w:ind w:left="139" w:firstLine="5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1325" w:rsidRPr="00122AEC" w:rsidRDefault="00D31325" w:rsidP="009206C3">
      <w:pPr>
        <w:pStyle w:val="af2"/>
        <w:ind w:left="139" w:firstLine="5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1325" w:rsidRPr="00122AEC" w:rsidRDefault="00D31325" w:rsidP="009206C3">
      <w:pPr>
        <w:pStyle w:val="af2"/>
        <w:ind w:left="139" w:firstLine="5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1325" w:rsidRPr="00122AEC" w:rsidRDefault="00D31325" w:rsidP="009206C3">
      <w:pPr>
        <w:spacing w:line="240" w:lineRule="auto"/>
        <w:rPr>
          <w:color w:val="FF0000"/>
          <w:lang w:eastAsia="ru-RU"/>
        </w:rPr>
      </w:pPr>
    </w:p>
    <w:p w:rsidR="00D31325" w:rsidRPr="00122AEC" w:rsidRDefault="00D31325" w:rsidP="009206C3">
      <w:pPr>
        <w:spacing w:line="240" w:lineRule="auto"/>
        <w:rPr>
          <w:color w:val="FF0000"/>
          <w:lang w:eastAsia="ru-RU"/>
        </w:rPr>
      </w:pPr>
    </w:p>
    <w:p w:rsidR="00D31325" w:rsidRPr="00122AEC" w:rsidRDefault="00D31325" w:rsidP="009206C3">
      <w:pPr>
        <w:spacing w:line="240" w:lineRule="auto"/>
        <w:rPr>
          <w:color w:val="FF0000"/>
          <w:lang w:eastAsia="ru-RU"/>
        </w:rPr>
      </w:pPr>
    </w:p>
    <w:p w:rsidR="00D31325" w:rsidRPr="00122AEC" w:rsidRDefault="00D31325" w:rsidP="009206C3">
      <w:pPr>
        <w:spacing w:line="240" w:lineRule="auto"/>
        <w:rPr>
          <w:color w:val="FF0000"/>
          <w:lang w:eastAsia="ru-RU"/>
        </w:rPr>
      </w:pPr>
    </w:p>
    <w:p w:rsidR="00D31325" w:rsidRDefault="00D31325" w:rsidP="009206C3">
      <w:pPr>
        <w:spacing w:line="240" w:lineRule="auto"/>
        <w:rPr>
          <w:lang w:eastAsia="ru-RU"/>
        </w:rPr>
      </w:pPr>
    </w:p>
    <w:p w:rsidR="00D31325" w:rsidRDefault="00D31325" w:rsidP="009206C3">
      <w:pPr>
        <w:spacing w:line="240" w:lineRule="auto"/>
        <w:rPr>
          <w:lang w:eastAsia="ru-RU"/>
        </w:rPr>
      </w:pPr>
    </w:p>
    <w:sectPr w:rsidR="00D31325" w:rsidSect="00833E4D">
      <w:footerReference w:type="default" r:id="rId12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37" w:rsidRDefault="00F44337">
      <w:r>
        <w:separator/>
      </w:r>
    </w:p>
  </w:endnote>
  <w:endnote w:type="continuationSeparator" w:id="0">
    <w:p w:rsidR="00F44337" w:rsidRDefault="00F4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A7" w:rsidRDefault="00D26FA7" w:rsidP="00DB06B5">
    <w:pPr>
      <w:pStyle w:val="a8"/>
      <w:jc w:val="center"/>
    </w:pPr>
  </w:p>
  <w:p w:rsidR="00D26FA7" w:rsidRDefault="00D26F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37" w:rsidRDefault="00F44337">
      <w:r>
        <w:separator/>
      </w:r>
    </w:p>
  </w:footnote>
  <w:footnote w:type="continuationSeparator" w:id="0">
    <w:p w:rsidR="00F44337" w:rsidRDefault="00F4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33E"/>
    <w:multiLevelType w:val="hybridMultilevel"/>
    <w:tmpl w:val="5A40B318"/>
    <w:lvl w:ilvl="0" w:tplc="6BDC6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A478CC"/>
    <w:multiLevelType w:val="hybridMultilevel"/>
    <w:tmpl w:val="11CAB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D4EA4"/>
    <w:multiLevelType w:val="hybridMultilevel"/>
    <w:tmpl w:val="8F5C55AE"/>
    <w:lvl w:ilvl="0" w:tplc="653648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65006C"/>
    <w:multiLevelType w:val="hybridMultilevel"/>
    <w:tmpl w:val="90741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56C6"/>
    <w:multiLevelType w:val="hybridMultilevel"/>
    <w:tmpl w:val="E988C398"/>
    <w:lvl w:ilvl="0" w:tplc="7EA05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D03EA9"/>
    <w:multiLevelType w:val="hybridMultilevel"/>
    <w:tmpl w:val="21BC6F9A"/>
    <w:lvl w:ilvl="0" w:tplc="833409C4">
      <w:start w:val="4"/>
      <w:numFmt w:val="decimal"/>
      <w:lvlText w:val="%1."/>
      <w:lvlJc w:val="left"/>
      <w:pPr>
        <w:ind w:left="2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6" w:hanging="360"/>
      </w:pPr>
    </w:lvl>
    <w:lvl w:ilvl="2" w:tplc="0419001B" w:tentative="1">
      <w:start w:val="1"/>
      <w:numFmt w:val="lowerRoman"/>
      <w:lvlText w:val="%3."/>
      <w:lvlJc w:val="right"/>
      <w:pPr>
        <w:ind w:left="4066" w:hanging="180"/>
      </w:pPr>
    </w:lvl>
    <w:lvl w:ilvl="3" w:tplc="0419000F" w:tentative="1">
      <w:start w:val="1"/>
      <w:numFmt w:val="decimal"/>
      <w:lvlText w:val="%4."/>
      <w:lvlJc w:val="left"/>
      <w:pPr>
        <w:ind w:left="4786" w:hanging="360"/>
      </w:pPr>
    </w:lvl>
    <w:lvl w:ilvl="4" w:tplc="04190019" w:tentative="1">
      <w:start w:val="1"/>
      <w:numFmt w:val="lowerLetter"/>
      <w:lvlText w:val="%5."/>
      <w:lvlJc w:val="left"/>
      <w:pPr>
        <w:ind w:left="5506" w:hanging="360"/>
      </w:pPr>
    </w:lvl>
    <w:lvl w:ilvl="5" w:tplc="0419001B" w:tentative="1">
      <w:start w:val="1"/>
      <w:numFmt w:val="lowerRoman"/>
      <w:lvlText w:val="%6."/>
      <w:lvlJc w:val="right"/>
      <w:pPr>
        <w:ind w:left="6226" w:hanging="180"/>
      </w:pPr>
    </w:lvl>
    <w:lvl w:ilvl="6" w:tplc="0419000F" w:tentative="1">
      <w:start w:val="1"/>
      <w:numFmt w:val="decimal"/>
      <w:lvlText w:val="%7."/>
      <w:lvlJc w:val="left"/>
      <w:pPr>
        <w:ind w:left="6946" w:hanging="360"/>
      </w:pPr>
    </w:lvl>
    <w:lvl w:ilvl="7" w:tplc="04190019" w:tentative="1">
      <w:start w:val="1"/>
      <w:numFmt w:val="lowerLetter"/>
      <w:lvlText w:val="%8."/>
      <w:lvlJc w:val="left"/>
      <w:pPr>
        <w:ind w:left="7666" w:hanging="360"/>
      </w:pPr>
    </w:lvl>
    <w:lvl w:ilvl="8" w:tplc="0419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6">
    <w:nsid w:val="1C8E2E84"/>
    <w:multiLevelType w:val="hybridMultilevel"/>
    <w:tmpl w:val="8392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67738"/>
    <w:multiLevelType w:val="hybridMultilevel"/>
    <w:tmpl w:val="8CDA13C8"/>
    <w:lvl w:ilvl="0" w:tplc="FCBC6232">
      <w:start w:val="3"/>
      <w:numFmt w:val="decimal"/>
      <w:lvlText w:val="%1."/>
      <w:lvlJc w:val="left"/>
      <w:pPr>
        <w:ind w:left="2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6" w:hanging="360"/>
      </w:pPr>
    </w:lvl>
    <w:lvl w:ilvl="2" w:tplc="0419001B" w:tentative="1">
      <w:start w:val="1"/>
      <w:numFmt w:val="lowerRoman"/>
      <w:lvlText w:val="%3."/>
      <w:lvlJc w:val="right"/>
      <w:pPr>
        <w:ind w:left="4066" w:hanging="180"/>
      </w:pPr>
    </w:lvl>
    <w:lvl w:ilvl="3" w:tplc="0419000F" w:tentative="1">
      <w:start w:val="1"/>
      <w:numFmt w:val="decimal"/>
      <w:lvlText w:val="%4."/>
      <w:lvlJc w:val="left"/>
      <w:pPr>
        <w:ind w:left="4786" w:hanging="360"/>
      </w:pPr>
    </w:lvl>
    <w:lvl w:ilvl="4" w:tplc="04190019" w:tentative="1">
      <w:start w:val="1"/>
      <w:numFmt w:val="lowerLetter"/>
      <w:lvlText w:val="%5."/>
      <w:lvlJc w:val="left"/>
      <w:pPr>
        <w:ind w:left="5506" w:hanging="360"/>
      </w:pPr>
    </w:lvl>
    <w:lvl w:ilvl="5" w:tplc="0419001B" w:tentative="1">
      <w:start w:val="1"/>
      <w:numFmt w:val="lowerRoman"/>
      <w:lvlText w:val="%6."/>
      <w:lvlJc w:val="right"/>
      <w:pPr>
        <w:ind w:left="6226" w:hanging="180"/>
      </w:pPr>
    </w:lvl>
    <w:lvl w:ilvl="6" w:tplc="0419000F" w:tentative="1">
      <w:start w:val="1"/>
      <w:numFmt w:val="decimal"/>
      <w:lvlText w:val="%7."/>
      <w:lvlJc w:val="left"/>
      <w:pPr>
        <w:ind w:left="6946" w:hanging="360"/>
      </w:pPr>
    </w:lvl>
    <w:lvl w:ilvl="7" w:tplc="04190019" w:tentative="1">
      <w:start w:val="1"/>
      <w:numFmt w:val="lowerLetter"/>
      <w:lvlText w:val="%8."/>
      <w:lvlJc w:val="left"/>
      <w:pPr>
        <w:ind w:left="7666" w:hanging="360"/>
      </w:pPr>
    </w:lvl>
    <w:lvl w:ilvl="8" w:tplc="0419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8">
    <w:nsid w:val="24BA30B7"/>
    <w:multiLevelType w:val="hybridMultilevel"/>
    <w:tmpl w:val="35DA59EE"/>
    <w:lvl w:ilvl="0" w:tplc="CF8E0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F62245"/>
    <w:multiLevelType w:val="hybridMultilevel"/>
    <w:tmpl w:val="8280DD48"/>
    <w:lvl w:ilvl="0" w:tplc="A1081C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01A22D1"/>
    <w:multiLevelType w:val="hybridMultilevel"/>
    <w:tmpl w:val="8788D46E"/>
    <w:lvl w:ilvl="0" w:tplc="BD4CA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31DFF"/>
    <w:multiLevelType w:val="hybridMultilevel"/>
    <w:tmpl w:val="E3C6A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05554"/>
    <w:multiLevelType w:val="hybridMultilevel"/>
    <w:tmpl w:val="D7AA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25315"/>
    <w:multiLevelType w:val="hybridMultilevel"/>
    <w:tmpl w:val="536CE6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93864"/>
    <w:multiLevelType w:val="multilevel"/>
    <w:tmpl w:val="49D4B34E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2178" w:hanging="720"/>
      </w:pPr>
    </w:lvl>
    <w:lvl w:ilvl="2">
      <w:start w:val="1"/>
      <w:numFmt w:val="decimal"/>
      <w:lvlText w:val="%1.%2.%3."/>
      <w:lvlJc w:val="left"/>
      <w:pPr>
        <w:ind w:left="2928" w:hanging="720"/>
      </w:pPr>
    </w:lvl>
    <w:lvl w:ilvl="3">
      <w:start w:val="1"/>
      <w:numFmt w:val="decimal"/>
      <w:lvlText w:val="%1.%2.%3.%4."/>
      <w:lvlJc w:val="left"/>
      <w:pPr>
        <w:ind w:left="4038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898" w:hanging="1440"/>
      </w:pPr>
    </w:lvl>
    <w:lvl w:ilvl="6">
      <w:start w:val="1"/>
      <w:numFmt w:val="decimal"/>
      <w:lvlText w:val="%1.%2.%3.%4.%5.%6.%7."/>
      <w:lvlJc w:val="left"/>
      <w:pPr>
        <w:ind w:left="7008" w:hanging="1800"/>
      </w:pPr>
    </w:lvl>
    <w:lvl w:ilvl="7">
      <w:start w:val="1"/>
      <w:numFmt w:val="decimal"/>
      <w:lvlText w:val="%1.%2.%3.%4.%5.%6.%7.%8."/>
      <w:lvlJc w:val="left"/>
      <w:pPr>
        <w:ind w:left="7758" w:hanging="1800"/>
      </w:pPr>
    </w:lvl>
    <w:lvl w:ilvl="8">
      <w:start w:val="1"/>
      <w:numFmt w:val="decimal"/>
      <w:lvlText w:val="%1.%2.%3.%4.%5.%6.%7.%8.%9."/>
      <w:lvlJc w:val="left"/>
      <w:pPr>
        <w:ind w:left="8868" w:hanging="2160"/>
      </w:pPr>
    </w:lvl>
  </w:abstractNum>
  <w:abstractNum w:abstractNumId="15">
    <w:nsid w:val="413D71DE"/>
    <w:multiLevelType w:val="hybridMultilevel"/>
    <w:tmpl w:val="2B26C398"/>
    <w:lvl w:ilvl="0" w:tplc="A96405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DD69B2"/>
    <w:multiLevelType w:val="hybridMultilevel"/>
    <w:tmpl w:val="8E26F2F4"/>
    <w:lvl w:ilvl="0" w:tplc="2604CA5A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556407C"/>
    <w:multiLevelType w:val="hybridMultilevel"/>
    <w:tmpl w:val="317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56FE"/>
    <w:multiLevelType w:val="hybridMultilevel"/>
    <w:tmpl w:val="0C5EEA16"/>
    <w:lvl w:ilvl="0" w:tplc="225EB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A873A5"/>
    <w:multiLevelType w:val="hybridMultilevel"/>
    <w:tmpl w:val="0184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8507A"/>
    <w:multiLevelType w:val="hybridMultilevel"/>
    <w:tmpl w:val="7A76617E"/>
    <w:lvl w:ilvl="0" w:tplc="95B00E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BF6378"/>
    <w:multiLevelType w:val="hybridMultilevel"/>
    <w:tmpl w:val="0BF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D0440"/>
    <w:multiLevelType w:val="hybridMultilevel"/>
    <w:tmpl w:val="9A124262"/>
    <w:lvl w:ilvl="0" w:tplc="02BE896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47E39CE"/>
    <w:multiLevelType w:val="hybridMultilevel"/>
    <w:tmpl w:val="A602237C"/>
    <w:lvl w:ilvl="0" w:tplc="FBAE0CBA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033341"/>
    <w:multiLevelType w:val="multilevel"/>
    <w:tmpl w:val="785A9F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375" w:hanging="1665"/>
      </w:pPr>
    </w:lvl>
    <w:lvl w:ilvl="2">
      <w:start w:val="1"/>
      <w:numFmt w:val="decimal"/>
      <w:isLgl/>
      <w:lvlText w:val="%1.%2.%3."/>
      <w:lvlJc w:val="left"/>
      <w:pPr>
        <w:ind w:left="3093" w:hanging="1665"/>
      </w:pPr>
    </w:lvl>
    <w:lvl w:ilvl="3">
      <w:start w:val="1"/>
      <w:numFmt w:val="decimal"/>
      <w:isLgl/>
      <w:lvlText w:val="%1.%2.%3.%4."/>
      <w:lvlJc w:val="left"/>
      <w:pPr>
        <w:ind w:left="3453" w:hanging="1665"/>
      </w:pPr>
    </w:lvl>
    <w:lvl w:ilvl="4">
      <w:start w:val="1"/>
      <w:numFmt w:val="decimal"/>
      <w:isLgl/>
      <w:lvlText w:val="%1.%2.%3.%4.%5."/>
      <w:lvlJc w:val="left"/>
      <w:pPr>
        <w:ind w:left="3813" w:hanging="1665"/>
      </w:pPr>
    </w:lvl>
    <w:lvl w:ilvl="5">
      <w:start w:val="1"/>
      <w:numFmt w:val="decimal"/>
      <w:isLgl/>
      <w:lvlText w:val="%1.%2.%3.%4.%5.%6."/>
      <w:lvlJc w:val="left"/>
      <w:pPr>
        <w:ind w:left="4173" w:hanging="1665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5">
    <w:nsid w:val="5BCB42BA"/>
    <w:multiLevelType w:val="hybridMultilevel"/>
    <w:tmpl w:val="7F2C3822"/>
    <w:lvl w:ilvl="0" w:tplc="D7B82B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8E0237"/>
    <w:multiLevelType w:val="hybridMultilevel"/>
    <w:tmpl w:val="A776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B5581"/>
    <w:multiLevelType w:val="hybridMultilevel"/>
    <w:tmpl w:val="8B583472"/>
    <w:lvl w:ilvl="0" w:tplc="5BB45CA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>
    <w:nsid w:val="6A545D2D"/>
    <w:multiLevelType w:val="hybridMultilevel"/>
    <w:tmpl w:val="C9426C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3E7BA6"/>
    <w:multiLevelType w:val="hybridMultilevel"/>
    <w:tmpl w:val="0D586B78"/>
    <w:lvl w:ilvl="0" w:tplc="58785B54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770B45B8"/>
    <w:multiLevelType w:val="hybridMultilevel"/>
    <w:tmpl w:val="C5EC7370"/>
    <w:lvl w:ilvl="0" w:tplc="B8C4BAD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141768"/>
    <w:multiLevelType w:val="multilevel"/>
    <w:tmpl w:val="8F5C55A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A501ADB"/>
    <w:multiLevelType w:val="hybridMultilevel"/>
    <w:tmpl w:val="9F482640"/>
    <w:lvl w:ilvl="0" w:tplc="023C05C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C54E8D"/>
    <w:multiLevelType w:val="hybridMultilevel"/>
    <w:tmpl w:val="563C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D4C29"/>
    <w:multiLevelType w:val="hybridMultilevel"/>
    <w:tmpl w:val="0C5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66F56"/>
    <w:multiLevelType w:val="hybridMultilevel"/>
    <w:tmpl w:val="17E288B4"/>
    <w:lvl w:ilvl="0" w:tplc="CF8E0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5"/>
  </w:num>
  <w:num w:numId="3">
    <w:abstractNumId w:val="31"/>
  </w:num>
  <w:num w:numId="4">
    <w:abstractNumId w:val="12"/>
  </w:num>
  <w:num w:numId="5">
    <w:abstractNumId w:val="26"/>
  </w:num>
  <w:num w:numId="6">
    <w:abstractNumId w:val="34"/>
  </w:num>
  <w:num w:numId="7">
    <w:abstractNumId w:val="1"/>
  </w:num>
  <w:num w:numId="8">
    <w:abstractNumId w:val="19"/>
  </w:num>
  <w:num w:numId="9">
    <w:abstractNumId w:val="6"/>
  </w:num>
  <w:num w:numId="10">
    <w:abstractNumId w:val="33"/>
  </w:num>
  <w:num w:numId="11">
    <w:abstractNumId w:val="17"/>
  </w:num>
  <w:num w:numId="12">
    <w:abstractNumId w:val="21"/>
  </w:num>
  <w:num w:numId="13">
    <w:abstractNumId w:val="13"/>
  </w:num>
  <w:num w:numId="14">
    <w:abstractNumId w:val="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27"/>
  </w:num>
  <w:num w:numId="19">
    <w:abstractNumId w:val="22"/>
  </w:num>
  <w:num w:numId="20">
    <w:abstractNumId w:val="30"/>
  </w:num>
  <w:num w:numId="21">
    <w:abstractNumId w:val="1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5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9"/>
  </w:num>
  <w:num w:numId="30">
    <w:abstractNumId w:val="29"/>
  </w:num>
  <w:num w:numId="31">
    <w:abstractNumId w:val="35"/>
  </w:num>
  <w:num w:numId="32">
    <w:abstractNumId w:val="8"/>
  </w:num>
  <w:num w:numId="33">
    <w:abstractNumId w:val="11"/>
  </w:num>
  <w:num w:numId="34">
    <w:abstractNumId w:val="32"/>
  </w:num>
  <w:num w:numId="35">
    <w:abstractNumId w:val="2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7D4"/>
    <w:rsid w:val="00000D4D"/>
    <w:rsid w:val="0000159F"/>
    <w:rsid w:val="000019BF"/>
    <w:rsid w:val="000036B2"/>
    <w:rsid w:val="00004A90"/>
    <w:rsid w:val="0000578D"/>
    <w:rsid w:val="000069CB"/>
    <w:rsid w:val="0001064F"/>
    <w:rsid w:val="000108AF"/>
    <w:rsid w:val="00011A69"/>
    <w:rsid w:val="00012DD5"/>
    <w:rsid w:val="00014AF4"/>
    <w:rsid w:val="00015001"/>
    <w:rsid w:val="00015F02"/>
    <w:rsid w:val="00017F4E"/>
    <w:rsid w:val="00021E22"/>
    <w:rsid w:val="00022831"/>
    <w:rsid w:val="00022FA4"/>
    <w:rsid w:val="0002357C"/>
    <w:rsid w:val="00024655"/>
    <w:rsid w:val="00024BB7"/>
    <w:rsid w:val="00026487"/>
    <w:rsid w:val="00026F85"/>
    <w:rsid w:val="0002733D"/>
    <w:rsid w:val="00033442"/>
    <w:rsid w:val="000367D9"/>
    <w:rsid w:val="000407B7"/>
    <w:rsid w:val="00040E51"/>
    <w:rsid w:val="000426DC"/>
    <w:rsid w:val="000501EE"/>
    <w:rsid w:val="00052A3C"/>
    <w:rsid w:val="000549BC"/>
    <w:rsid w:val="000559F7"/>
    <w:rsid w:val="00056059"/>
    <w:rsid w:val="0005615B"/>
    <w:rsid w:val="000578A9"/>
    <w:rsid w:val="00060F07"/>
    <w:rsid w:val="000658AC"/>
    <w:rsid w:val="00070ED0"/>
    <w:rsid w:val="00071674"/>
    <w:rsid w:val="00073369"/>
    <w:rsid w:val="00077445"/>
    <w:rsid w:val="000807C7"/>
    <w:rsid w:val="00083F0D"/>
    <w:rsid w:val="00084200"/>
    <w:rsid w:val="000847A9"/>
    <w:rsid w:val="00084BFF"/>
    <w:rsid w:val="00085188"/>
    <w:rsid w:val="00085C1A"/>
    <w:rsid w:val="00086282"/>
    <w:rsid w:val="000866FC"/>
    <w:rsid w:val="000909D8"/>
    <w:rsid w:val="00096025"/>
    <w:rsid w:val="00096FA0"/>
    <w:rsid w:val="000977D2"/>
    <w:rsid w:val="000A0657"/>
    <w:rsid w:val="000A159D"/>
    <w:rsid w:val="000A244D"/>
    <w:rsid w:val="000B012B"/>
    <w:rsid w:val="000B196A"/>
    <w:rsid w:val="000B2B48"/>
    <w:rsid w:val="000B3D55"/>
    <w:rsid w:val="000B3E3B"/>
    <w:rsid w:val="000B41A2"/>
    <w:rsid w:val="000B472E"/>
    <w:rsid w:val="000B4E39"/>
    <w:rsid w:val="000B6402"/>
    <w:rsid w:val="000B7C72"/>
    <w:rsid w:val="000C08C5"/>
    <w:rsid w:val="000C0F88"/>
    <w:rsid w:val="000C3192"/>
    <w:rsid w:val="000C3FA2"/>
    <w:rsid w:val="000D24EE"/>
    <w:rsid w:val="000D34FD"/>
    <w:rsid w:val="000D3523"/>
    <w:rsid w:val="000D3F71"/>
    <w:rsid w:val="000D5055"/>
    <w:rsid w:val="000D6123"/>
    <w:rsid w:val="000D6EBE"/>
    <w:rsid w:val="000D7335"/>
    <w:rsid w:val="000D7536"/>
    <w:rsid w:val="000E30D9"/>
    <w:rsid w:val="000E31B0"/>
    <w:rsid w:val="000E4AD9"/>
    <w:rsid w:val="000E5816"/>
    <w:rsid w:val="000E72E4"/>
    <w:rsid w:val="000F007D"/>
    <w:rsid w:val="000F187D"/>
    <w:rsid w:val="000F2B9C"/>
    <w:rsid w:val="000F4066"/>
    <w:rsid w:val="000F4E1C"/>
    <w:rsid w:val="000F4F9D"/>
    <w:rsid w:val="000F56F9"/>
    <w:rsid w:val="000F740F"/>
    <w:rsid w:val="001031BC"/>
    <w:rsid w:val="001143DB"/>
    <w:rsid w:val="00115297"/>
    <w:rsid w:val="00116024"/>
    <w:rsid w:val="00116702"/>
    <w:rsid w:val="00117A4A"/>
    <w:rsid w:val="00117F4D"/>
    <w:rsid w:val="00122AEC"/>
    <w:rsid w:val="001231EE"/>
    <w:rsid w:val="001267A7"/>
    <w:rsid w:val="00126D26"/>
    <w:rsid w:val="00126E36"/>
    <w:rsid w:val="00127561"/>
    <w:rsid w:val="00127AF0"/>
    <w:rsid w:val="00131AC7"/>
    <w:rsid w:val="00133320"/>
    <w:rsid w:val="001338A9"/>
    <w:rsid w:val="0014250B"/>
    <w:rsid w:val="001435A8"/>
    <w:rsid w:val="001451A0"/>
    <w:rsid w:val="001472FE"/>
    <w:rsid w:val="001501E5"/>
    <w:rsid w:val="00152F66"/>
    <w:rsid w:val="00153F5A"/>
    <w:rsid w:val="001541FE"/>
    <w:rsid w:val="00154A09"/>
    <w:rsid w:val="00156EF5"/>
    <w:rsid w:val="001604E7"/>
    <w:rsid w:val="001609DF"/>
    <w:rsid w:val="00162246"/>
    <w:rsid w:val="0016414E"/>
    <w:rsid w:val="001641EC"/>
    <w:rsid w:val="001651B0"/>
    <w:rsid w:val="00166AA7"/>
    <w:rsid w:val="00167B78"/>
    <w:rsid w:val="00170248"/>
    <w:rsid w:val="00170F90"/>
    <w:rsid w:val="00172077"/>
    <w:rsid w:val="00172E7F"/>
    <w:rsid w:val="001752A1"/>
    <w:rsid w:val="00175D54"/>
    <w:rsid w:val="001762DA"/>
    <w:rsid w:val="001766B9"/>
    <w:rsid w:val="00182C5E"/>
    <w:rsid w:val="00183E1C"/>
    <w:rsid w:val="001842C9"/>
    <w:rsid w:val="00186236"/>
    <w:rsid w:val="001875F0"/>
    <w:rsid w:val="00187C7C"/>
    <w:rsid w:val="00193BE2"/>
    <w:rsid w:val="00193D0E"/>
    <w:rsid w:val="001A23BE"/>
    <w:rsid w:val="001A37F2"/>
    <w:rsid w:val="001A4619"/>
    <w:rsid w:val="001A52B3"/>
    <w:rsid w:val="001A59C7"/>
    <w:rsid w:val="001A6F0D"/>
    <w:rsid w:val="001B247B"/>
    <w:rsid w:val="001B325F"/>
    <w:rsid w:val="001B645F"/>
    <w:rsid w:val="001C2BF0"/>
    <w:rsid w:val="001C3507"/>
    <w:rsid w:val="001C5897"/>
    <w:rsid w:val="001C6783"/>
    <w:rsid w:val="001C698C"/>
    <w:rsid w:val="001C71EE"/>
    <w:rsid w:val="001D0D78"/>
    <w:rsid w:val="001D249E"/>
    <w:rsid w:val="001D4305"/>
    <w:rsid w:val="001E0B86"/>
    <w:rsid w:val="001E202F"/>
    <w:rsid w:val="001E2132"/>
    <w:rsid w:val="001E2CA1"/>
    <w:rsid w:val="001E6A39"/>
    <w:rsid w:val="001E718F"/>
    <w:rsid w:val="001F4822"/>
    <w:rsid w:val="001F5DEA"/>
    <w:rsid w:val="001F62D6"/>
    <w:rsid w:val="00200D39"/>
    <w:rsid w:val="00201F1F"/>
    <w:rsid w:val="00202EA7"/>
    <w:rsid w:val="00203B54"/>
    <w:rsid w:val="00203F76"/>
    <w:rsid w:val="002042A1"/>
    <w:rsid w:val="0020589F"/>
    <w:rsid w:val="00212052"/>
    <w:rsid w:val="00215698"/>
    <w:rsid w:val="00222CE3"/>
    <w:rsid w:val="00224CD5"/>
    <w:rsid w:val="0022621C"/>
    <w:rsid w:val="00232BE1"/>
    <w:rsid w:val="00235211"/>
    <w:rsid w:val="00235828"/>
    <w:rsid w:val="00236C29"/>
    <w:rsid w:val="00236DE3"/>
    <w:rsid w:val="00237235"/>
    <w:rsid w:val="00237310"/>
    <w:rsid w:val="00241997"/>
    <w:rsid w:val="00242DC9"/>
    <w:rsid w:val="0024304D"/>
    <w:rsid w:val="00243268"/>
    <w:rsid w:val="00244FA2"/>
    <w:rsid w:val="0024622E"/>
    <w:rsid w:val="002463A6"/>
    <w:rsid w:val="0024710F"/>
    <w:rsid w:val="0024737E"/>
    <w:rsid w:val="00250BB9"/>
    <w:rsid w:val="002517D5"/>
    <w:rsid w:val="00254F2C"/>
    <w:rsid w:val="00255F21"/>
    <w:rsid w:val="00256825"/>
    <w:rsid w:val="002632FD"/>
    <w:rsid w:val="00264B7A"/>
    <w:rsid w:val="00265B2F"/>
    <w:rsid w:val="00267F2D"/>
    <w:rsid w:val="0027057E"/>
    <w:rsid w:val="00270CA8"/>
    <w:rsid w:val="002728CD"/>
    <w:rsid w:val="002730EF"/>
    <w:rsid w:val="00273D37"/>
    <w:rsid w:val="00276186"/>
    <w:rsid w:val="002761B4"/>
    <w:rsid w:val="00276E4C"/>
    <w:rsid w:val="0027732E"/>
    <w:rsid w:val="00282C79"/>
    <w:rsid w:val="00282F58"/>
    <w:rsid w:val="00283CD6"/>
    <w:rsid w:val="00283D44"/>
    <w:rsid w:val="002844A4"/>
    <w:rsid w:val="00286593"/>
    <w:rsid w:val="0028744D"/>
    <w:rsid w:val="00287B24"/>
    <w:rsid w:val="00290369"/>
    <w:rsid w:val="0029150A"/>
    <w:rsid w:val="0029428C"/>
    <w:rsid w:val="002970DC"/>
    <w:rsid w:val="00297BD4"/>
    <w:rsid w:val="002A02A0"/>
    <w:rsid w:val="002A2CA1"/>
    <w:rsid w:val="002A404D"/>
    <w:rsid w:val="002A590A"/>
    <w:rsid w:val="002B0051"/>
    <w:rsid w:val="002B090B"/>
    <w:rsid w:val="002B225D"/>
    <w:rsid w:val="002B486D"/>
    <w:rsid w:val="002B7365"/>
    <w:rsid w:val="002B77EF"/>
    <w:rsid w:val="002C0849"/>
    <w:rsid w:val="002C0B61"/>
    <w:rsid w:val="002C1562"/>
    <w:rsid w:val="002C1E58"/>
    <w:rsid w:val="002C22BE"/>
    <w:rsid w:val="002C4DC5"/>
    <w:rsid w:val="002C6BC4"/>
    <w:rsid w:val="002C6C17"/>
    <w:rsid w:val="002D1A40"/>
    <w:rsid w:val="002D4ABC"/>
    <w:rsid w:val="002D5FCF"/>
    <w:rsid w:val="002D6E90"/>
    <w:rsid w:val="002E2752"/>
    <w:rsid w:val="002E3C29"/>
    <w:rsid w:val="002E3F19"/>
    <w:rsid w:val="002E4638"/>
    <w:rsid w:val="002E50F5"/>
    <w:rsid w:val="002E569F"/>
    <w:rsid w:val="002F22C4"/>
    <w:rsid w:val="002F3686"/>
    <w:rsid w:val="002F50C4"/>
    <w:rsid w:val="002F5DEC"/>
    <w:rsid w:val="002F6259"/>
    <w:rsid w:val="002F6DEE"/>
    <w:rsid w:val="002F7EA6"/>
    <w:rsid w:val="0030168E"/>
    <w:rsid w:val="00303D2A"/>
    <w:rsid w:val="00303FB6"/>
    <w:rsid w:val="00304521"/>
    <w:rsid w:val="00305FAE"/>
    <w:rsid w:val="00310D95"/>
    <w:rsid w:val="00312498"/>
    <w:rsid w:val="00313293"/>
    <w:rsid w:val="00316E40"/>
    <w:rsid w:val="00317DA4"/>
    <w:rsid w:val="00320423"/>
    <w:rsid w:val="00322BCA"/>
    <w:rsid w:val="003262AC"/>
    <w:rsid w:val="003266BC"/>
    <w:rsid w:val="00331406"/>
    <w:rsid w:val="00331A75"/>
    <w:rsid w:val="00332131"/>
    <w:rsid w:val="00332350"/>
    <w:rsid w:val="00333602"/>
    <w:rsid w:val="003359B8"/>
    <w:rsid w:val="00336C17"/>
    <w:rsid w:val="00337373"/>
    <w:rsid w:val="003375E8"/>
    <w:rsid w:val="00342148"/>
    <w:rsid w:val="00342D9C"/>
    <w:rsid w:val="00342EBE"/>
    <w:rsid w:val="003448BD"/>
    <w:rsid w:val="003450EA"/>
    <w:rsid w:val="003479A1"/>
    <w:rsid w:val="0035412A"/>
    <w:rsid w:val="00356893"/>
    <w:rsid w:val="00356D6F"/>
    <w:rsid w:val="0036137D"/>
    <w:rsid w:val="00361ED4"/>
    <w:rsid w:val="00362B99"/>
    <w:rsid w:val="00363E5C"/>
    <w:rsid w:val="0036680F"/>
    <w:rsid w:val="00367377"/>
    <w:rsid w:val="00367922"/>
    <w:rsid w:val="00367A28"/>
    <w:rsid w:val="00367B00"/>
    <w:rsid w:val="00370A09"/>
    <w:rsid w:val="00370C8D"/>
    <w:rsid w:val="00371961"/>
    <w:rsid w:val="00376287"/>
    <w:rsid w:val="00380E8A"/>
    <w:rsid w:val="00381E17"/>
    <w:rsid w:val="00382FDB"/>
    <w:rsid w:val="0038422C"/>
    <w:rsid w:val="00390681"/>
    <w:rsid w:val="003A180C"/>
    <w:rsid w:val="003A5DCB"/>
    <w:rsid w:val="003A6A25"/>
    <w:rsid w:val="003B0750"/>
    <w:rsid w:val="003B1C04"/>
    <w:rsid w:val="003B1FA9"/>
    <w:rsid w:val="003B2115"/>
    <w:rsid w:val="003B25D6"/>
    <w:rsid w:val="003B3944"/>
    <w:rsid w:val="003B3C63"/>
    <w:rsid w:val="003B422C"/>
    <w:rsid w:val="003B4CDD"/>
    <w:rsid w:val="003B5571"/>
    <w:rsid w:val="003B62FB"/>
    <w:rsid w:val="003B7F70"/>
    <w:rsid w:val="003C0874"/>
    <w:rsid w:val="003C193A"/>
    <w:rsid w:val="003C2258"/>
    <w:rsid w:val="003C3E1F"/>
    <w:rsid w:val="003C5549"/>
    <w:rsid w:val="003C5DDF"/>
    <w:rsid w:val="003D03EB"/>
    <w:rsid w:val="003D3445"/>
    <w:rsid w:val="003D34AD"/>
    <w:rsid w:val="003D3A2A"/>
    <w:rsid w:val="003D4CED"/>
    <w:rsid w:val="003E07C9"/>
    <w:rsid w:val="003E0969"/>
    <w:rsid w:val="003E482C"/>
    <w:rsid w:val="003E52E4"/>
    <w:rsid w:val="003E6D52"/>
    <w:rsid w:val="003E72C9"/>
    <w:rsid w:val="003E748C"/>
    <w:rsid w:val="003F30A6"/>
    <w:rsid w:val="003F5170"/>
    <w:rsid w:val="004002F9"/>
    <w:rsid w:val="00401266"/>
    <w:rsid w:val="00403E14"/>
    <w:rsid w:val="00404A9C"/>
    <w:rsid w:val="00404B56"/>
    <w:rsid w:val="00407EAD"/>
    <w:rsid w:val="0041139D"/>
    <w:rsid w:val="00414B49"/>
    <w:rsid w:val="00416D92"/>
    <w:rsid w:val="004203BA"/>
    <w:rsid w:val="00422098"/>
    <w:rsid w:val="00422BF2"/>
    <w:rsid w:val="00426411"/>
    <w:rsid w:val="004300A6"/>
    <w:rsid w:val="004300AE"/>
    <w:rsid w:val="00430741"/>
    <w:rsid w:val="00431A52"/>
    <w:rsid w:val="0043460B"/>
    <w:rsid w:val="00434CB7"/>
    <w:rsid w:val="00437563"/>
    <w:rsid w:val="00440178"/>
    <w:rsid w:val="004401A3"/>
    <w:rsid w:val="00440C71"/>
    <w:rsid w:val="00442465"/>
    <w:rsid w:val="00442A43"/>
    <w:rsid w:val="00442D87"/>
    <w:rsid w:val="004433A1"/>
    <w:rsid w:val="00443846"/>
    <w:rsid w:val="0044455F"/>
    <w:rsid w:val="00444BCB"/>
    <w:rsid w:val="00445142"/>
    <w:rsid w:val="00450416"/>
    <w:rsid w:val="00453F3D"/>
    <w:rsid w:val="0045470C"/>
    <w:rsid w:val="00456A87"/>
    <w:rsid w:val="004576A7"/>
    <w:rsid w:val="004617EE"/>
    <w:rsid w:val="004630AF"/>
    <w:rsid w:val="004660F0"/>
    <w:rsid w:val="00466AD7"/>
    <w:rsid w:val="00466BAB"/>
    <w:rsid w:val="00467489"/>
    <w:rsid w:val="00470613"/>
    <w:rsid w:val="004737AF"/>
    <w:rsid w:val="00473AD3"/>
    <w:rsid w:val="00475600"/>
    <w:rsid w:val="004770F6"/>
    <w:rsid w:val="0048028D"/>
    <w:rsid w:val="00482DF1"/>
    <w:rsid w:val="00482E9A"/>
    <w:rsid w:val="0048474E"/>
    <w:rsid w:val="00484C63"/>
    <w:rsid w:val="00484F26"/>
    <w:rsid w:val="00485C16"/>
    <w:rsid w:val="0048612B"/>
    <w:rsid w:val="004927D5"/>
    <w:rsid w:val="00493754"/>
    <w:rsid w:val="00493E5B"/>
    <w:rsid w:val="004947C9"/>
    <w:rsid w:val="00495006"/>
    <w:rsid w:val="0049679D"/>
    <w:rsid w:val="0049765B"/>
    <w:rsid w:val="004A4DB4"/>
    <w:rsid w:val="004A79BE"/>
    <w:rsid w:val="004B22DA"/>
    <w:rsid w:val="004B4208"/>
    <w:rsid w:val="004B4393"/>
    <w:rsid w:val="004B7021"/>
    <w:rsid w:val="004C079E"/>
    <w:rsid w:val="004C61B5"/>
    <w:rsid w:val="004C745E"/>
    <w:rsid w:val="004C7ECF"/>
    <w:rsid w:val="004D10E9"/>
    <w:rsid w:val="004D252D"/>
    <w:rsid w:val="004D29BA"/>
    <w:rsid w:val="004D2D5D"/>
    <w:rsid w:val="004D53B4"/>
    <w:rsid w:val="004D753C"/>
    <w:rsid w:val="004E01A7"/>
    <w:rsid w:val="004E0699"/>
    <w:rsid w:val="004E0B4C"/>
    <w:rsid w:val="004E15F0"/>
    <w:rsid w:val="004E4464"/>
    <w:rsid w:val="004E60E4"/>
    <w:rsid w:val="004E6153"/>
    <w:rsid w:val="004E6413"/>
    <w:rsid w:val="004F01DF"/>
    <w:rsid w:val="004F14D1"/>
    <w:rsid w:val="004F1F67"/>
    <w:rsid w:val="004F2849"/>
    <w:rsid w:val="004F353C"/>
    <w:rsid w:val="004F469C"/>
    <w:rsid w:val="004F5B85"/>
    <w:rsid w:val="004F66D4"/>
    <w:rsid w:val="00500132"/>
    <w:rsid w:val="00502F01"/>
    <w:rsid w:val="00505D3D"/>
    <w:rsid w:val="00505F3D"/>
    <w:rsid w:val="0050634F"/>
    <w:rsid w:val="00507446"/>
    <w:rsid w:val="00507F66"/>
    <w:rsid w:val="0051038C"/>
    <w:rsid w:val="00510C3C"/>
    <w:rsid w:val="005149B1"/>
    <w:rsid w:val="00514CA2"/>
    <w:rsid w:val="00515312"/>
    <w:rsid w:val="005156C2"/>
    <w:rsid w:val="00517007"/>
    <w:rsid w:val="005170DC"/>
    <w:rsid w:val="0051730F"/>
    <w:rsid w:val="00517984"/>
    <w:rsid w:val="0052079A"/>
    <w:rsid w:val="005213CC"/>
    <w:rsid w:val="00521815"/>
    <w:rsid w:val="00521AE4"/>
    <w:rsid w:val="00521F0F"/>
    <w:rsid w:val="005237EB"/>
    <w:rsid w:val="00525BF5"/>
    <w:rsid w:val="00525CA8"/>
    <w:rsid w:val="00526C79"/>
    <w:rsid w:val="00527222"/>
    <w:rsid w:val="00531894"/>
    <w:rsid w:val="00531A98"/>
    <w:rsid w:val="00531ED3"/>
    <w:rsid w:val="00531EEF"/>
    <w:rsid w:val="00533A93"/>
    <w:rsid w:val="00533FF1"/>
    <w:rsid w:val="00535628"/>
    <w:rsid w:val="005365EA"/>
    <w:rsid w:val="00536608"/>
    <w:rsid w:val="005378C4"/>
    <w:rsid w:val="00537CE9"/>
    <w:rsid w:val="005401BB"/>
    <w:rsid w:val="00540F7F"/>
    <w:rsid w:val="00544466"/>
    <w:rsid w:val="00545EA8"/>
    <w:rsid w:val="00546FD2"/>
    <w:rsid w:val="0054744A"/>
    <w:rsid w:val="005475F0"/>
    <w:rsid w:val="005514EC"/>
    <w:rsid w:val="00553CAC"/>
    <w:rsid w:val="0055460C"/>
    <w:rsid w:val="005553A5"/>
    <w:rsid w:val="0055788E"/>
    <w:rsid w:val="00557983"/>
    <w:rsid w:val="0056431A"/>
    <w:rsid w:val="005659A1"/>
    <w:rsid w:val="005662C3"/>
    <w:rsid w:val="00566398"/>
    <w:rsid w:val="00567F4E"/>
    <w:rsid w:val="00570108"/>
    <w:rsid w:val="005704B4"/>
    <w:rsid w:val="00570CC7"/>
    <w:rsid w:val="0057151C"/>
    <w:rsid w:val="00571E3C"/>
    <w:rsid w:val="00572B84"/>
    <w:rsid w:val="00573609"/>
    <w:rsid w:val="0057375F"/>
    <w:rsid w:val="0057686C"/>
    <w:rsid w:val="00577D6A"/>
    <w:rsid w:val="00577EDB"/>
    <w:rsid w:val="005807C4"/>
    <w:rsid w:val="00581987"/>
    <w:rsid w:val="005820C8"/>
    <w:rsid w:val="0058581F"/>
    <w:rsid w:val="005859D8"/>
    <w:rsid w:val="00590037"/>
    <w:rsid w:val="005904DD"/>
    <w:rsid w:val="005935CB"/>
    <w:rsid w:val="00593C2D"/>
    <w:rsid w:val="00594227"/>
    <w:rsid w:val="00596C0D"/>
    <w:rsid w:val="005A03A4"/>
    <w:rsid w:val="005A13DA"/>
    <w:rsid w:val="005A39F3"/>
    <w:rsid w:val="005A3BB9"/>
    <w:rsid w:val="005A4171"/>
    <w:rsid w:val="005A50F5"/>
    <w:rsid w:val="005A5F4C"/>
    <w:rsid w:val="005B24A0"/>
    <w:rsid w:val="005B7D06"/>
    <w:rsid w:val="005C07A8"/>
    <w:rsid w:val="005C1E5C"/>
    <w:rsid w:val="005C2FEC"/>
    <w:rsid w:val="005C30C1"/>
    <w:rsid w:val="005C3FE2"/>
    <w:rsid w:val="005C43C0"/>
    <w:rsid w:val="005C59E1"/>
    <w:rsid w:val="005C7BED"/>
    <w:rsid w:val="005C7E69"/>
    <w:rsid w:val="005D18DA"/>
    <w:rsid w:val="005D2B7E"/>
    <w:rsid w:val="005D3844"/>
    <w:rsid w:val="005D578C"/>
    <w:rsid w:val="005E02C3"/>
    <w:rsid w:val="005E0330"/>
    <w:rsid w:val="005E077E"/>
    <w:rsid w:val="005E3834"/>
    <w:rsid w:val="005F24B6"/>
    <w:rsid w:val="005F2C38"/>
    <w:rsid w:val="005F3708"/>
    <w:rsid w:val="005F3D7F"/>
    <w:rsid w:val="005F655D"/>
    <w:rsid w:val="00601F01"/>
    <w:rsid w:val="0060379D"/>
    <w:rsid w:val="00617107"/>
    <w:rsid w:val="00617388"/>
    <w:rsid w:val="00620F1A"/>
    <w:rsid w:val="00621F4A"/>
    <w:rsid w:val="006221A3"/>
    <w:rsid w:val="00622DA8"/>
    <w:rsid w:val="0062419B"/>
    <w:rsid w:val="00625B74"/>
    <w:rsid w:val="006308CB"/>
    <w:rsid w:val="00631127"/>
    <w:rsid w:val="0063364D"/>
    <w:rsid w:val="006345A8"/>
    <w:rsid w:val="00634CBB"/>
    <w:rsid w:val="00634EC7"/>
    <w:rsid w:val="00637C33"/>
    <w:rsid w:val="00644A12"/>
    <w:rsid w:val="0064532D"/>
    <w:rsid w:val="006456BF"/>
    <w:rsid w:val="00645B68"/>
    <w:rsid w:val="00645FAD"/>
    <w:rsid w:val="00646BB9"/>
    <w:rsid w:val="006470BD"/>
    <w:rsid w:val="0064733E"/>
    <w:rsid w:val="00647586"/>
    <w:rsid w:val="00647A7E"/>
    <w:rsid w:val="00650226"/>
    <w:rsid w:val="00651FB6"/>
    <w:rsid w:val="0065407D"/>
    <w:rsid w:val="0065471C"/>
    <w:rsid w:val="0065665F"/>
    <w:rsid w:val="00656ACA"/>
    <w:rsid w:val="00657445"/>
    <w:rsid w:val="00660558"/>
    <w:rsid w:val="00664490"/>
    <w:rsid w:val="00665668"/>
    <w:rsid w:val="0066575A"/>
    <w:rsid w:val="00667202"/>
    <w:rsid w:val="00672205"/>
    <w:rsid w:val="00674030"/>
    <w:rsid w:val="0067439F"/>
    <w:rsid w:val="00675456"/>
    <w:rsid w:val="00675F91"/>
    <w:rsid w:val="006803D7"/>
    <w:rsid w:val="00680F30"/>
    <w:rsid w:val="00684E00"/>
    <w:rsid w:val="006851CF"/>
    <w:rsid w:val="006878CE"/>
    <w:rsid w:val="006879FB"/>
    <w:rsid w:val="0069039B"/>
    <w:rsid w:val="0069059D"/>
    <w:rsid w:val="00690B96"/>
    <w:rsid w:val="00693191"/>
    <w:rsid w:val="006936CE"/>
    <w:rsid w:val="00696AF2"/>
    <w:rsid w:val="006976D7"/>
    <w:rsid w:val="00697971"/>
    <w:rsid w:val="006A0443"/>
    <w:rsid w:val="006A08A4"/>
    <w:rsid w:val="006A2042"/>
    <w:rsid w:val="006A572C"/>
    <w:rsid w:val="006A590D"/>
    <w:rsid w:val="006A5FFD"/>
    <w:rsid w:val="006B15A8"/>
    <w:rsid w:val="006B2E83"/>
    <w:rsid w:val="006B4B91"/>
    <w:rsid w:val="006B5706"/>
    <w:rsid w:val="006B6FFF"/>
    <w:rsid w:val="006B721C"/>
    <w:rsid w:val="006B7F62"/>
    <w:rsid w:val="006C044E"/>
    <w:rsid w:val="006C0966"/>
    <w:rsid w:val="006C3EFA"/>
    <w:rsid w:val="006C5778"/>
    <w:rsid w:val="006C7270"/>
    <w:rsid w:val="006D0413"/>
    <w:rsid w:val="006D1B56"/>
    <w:rsid w:val="006D26CB"/>
    <w:rsid w:val="006D364D"/>
    <w:rsid w:val="006D3B62"/>
    <w:rsid w:val="006D62C8"/>
    <w:rsid w:val="006D6A7A"/>
    <w:rsid w:val="006D6FD5"/>
    <w:rsid w:val="006D7225"/>
    <w:rsid w:val="006D7812"/>
    <w:rsid w:val="006D783C"/>
    <w:rsid w:val="006D7B2D"/>
    <w:rsid w:val="006D7C6E"/>
    <w:rsid w:val="006E29A5"/>
    <w:rsid w:val="006E2F53"/>
    <w:rsid w:val="006E3F33"/>
    <w:rsid w:val="006E6E54"/>
    <w:rsid w:val="006F29D2"/>
    <w:rsid w:val="006F6683"/>
    <w:rsid w:val="006F6E89"/>
    <w:rsid w:val="006F71D2"/>
    <w:rsid w:val="00700005"/>
    <w:rsid w:val="007004D3"/>
    <w:rsid w:val="00700BC0"/>
    <w:rsid w:val="007014C8"/>
    <w:rsid w:val="00706E5E"/>
    <w:rsid w:val="00707CE6"/>
    <w:rsid w:val="007129F2"/>
    <w:rsid w:val="00712D3B"/>
    <w:rsid w:val="00713ECB"/>
    <w:rsid w:val="00713FFD"/>
    <w:rsid w:val="0071739E"/>
    <w:rsid w:val="00721AD4"/>
    <w:rsid w:val="00722DD5"/>
    <w:rsid w:val="00723974"/>
    <w:rsid w:val="0072720A"/>
    <w:rsid w:val="007318E6"/>
    <w:rsid w:val="007322A6"/>
    <w:rsid w:val="00732304"/>
    <w:rsid w:val="00732A0D"/>
    <w:rsid w:val="007336CD"/>
    <w:rsid w:val="00734E46"/>
    <w:rsid w:val="00734FFD"/>
    <w:rsid w:val="007351EC"/>
    <w:rsid w:val="0074156D"/>
    <w:rsid w:val="007426A6"/>
    <w:rsid w:val="00751BA3"/>
    <w:rsid w:val="00753FD1"/>
    <w:rsid w:val="00755097"/>
    <w:rsid w:val="00757885"/>
    <w:rsid w:val="00757A77"/>
    <w:rsid w:val="00757BB2"/>
    <w:rsid w:val="0076137D"/>
    <w:rsid w:val="007640FF"/>
    <w:rsid w:val="00764108"/>
    <w:rsid w:val="00766560"/>
    <w:rsid w:val="00766E2B"/>
    <w:rsid w:val="007728EC"/>
    <w:rsid w:val="007740CF"/>
    <w:rsid w:val="007750F9"/>
    <w:rsid w:val="00780815"/>
    <w:rsid w:val="0078126F"/>
    <w:rsid w:val="007815CA"/>
    <w:rsid w:val="00782E2F"/>
    <w:rsid w:val="0078390D"/>
    <w:rsid w:val="0078475B"/>
    <w:rsid w:val="00784AC6"/>
    <w:rsid w:val="00792A34"/>
    <w:rsid w:val="00794CBB"/>
    <w:rsid w:val="00794D70"/>
    <w:rsid w:val="007960F4"/>
    <w:rsid w:val="00796863"/>
    <w:rsid w:val="00797C0D"/>
    <w:rsid w:val="007A3A37"/>
    <w:rsid w:val="007A72DD"/>
    <w:rsid w:val="007A77E6"/>
    <w:rsid w:val="007A79FD"/>
    <w:rsid w:val="007B023F"/>
    <w:rsid w:val="007B033D"/>
    <w:rsid w:val="007B0E6C"/>
    <w:rsid w:val="007B238F"/>
    <w:rsid w:val="007B4CD3"/>
    <w:rsid w:val="007B5EF4"/>
    <w:rsid w:val="007B7F69"/>
    <w:rsid w:val="007C1FD2"/>
    <w:rsid w:val="007C6858"/>
    <w:rsid w:val="007D38CC"/>
    <w:rsid w:val="007D399F"/>
    <w:rsid w:val="007D4CD3"/>
    <w:rsid w:val="007D6C07"/>
    <w:rsid w:val="007E1C12"/>
    <w:rsid w:val="007E26B3"/>
    <w:rsid w:val="007E4640"/>
    <w:rsid w:val="007E4DB2"/>
    <w:rsid w:val="007E5AFD"/>
    <w:rsid w:val="007E6651"/>
    <w:rsid w:val="007E7BEA"/>
    <w:rsid w:val="007F1DC1"/>
    <w:rsid w:val="007F2E75"/>
    <w:rsid w:val="007F563E"/>
    <w:rsid w:val="008012E6"/>
    <w:rsid w:val="00801684"/>
    <w:rsid w:val="0080168B"/>
    <w:rsid w:val="008017F4"/>
    <w:rsid w:val="00807066"/>
    <w:rsid w:val="008072B1"/>
    <w:rsid w:val="00810D54"/>
    <w:rsid w:val="008116C3"/>
    <w:rsid w:val="00814893"/>
    <w:rsid w:val="00817DA4"/>
    <w:rsid w:val="00823711"/>
    <w:rsid w:val="00824EB8"/>
    <w:rsid w:val="00825602"/>
    <w:rsid w:val="00825D35"/>
    <w:rsid w:val="00825FF0"/>
    <w:rsid w:val="00826ACF"/>
    <w:rsid w:val="00831C78"/>
    <w:rsid w:val="008325F0"/>
    <w:rsid w:val="00832C6A"/>
    <w:rsid w:val="00832E0B"/>
    <w:rsid w:val="00833DF1"/>
    <w:rsid w:val="00833E4D"/>
    <w:rsid w:val="00834920"/>
    <w:rsid w:val="0083558D"/>
    <w:rsid w:val="00842117"/>
    <w:rsid w:val="00845963"/>
    <w:rsid w:val="00846FF8"/>
    <w:rsid w:val="00851C45"/>
    <w:rsid w:val="0085282B"/>
    <w:rsid w:val="0085477B"/>
    <w:rsid w:val="00856B08"/>
    <w:rsid w:val="00856C02"/>
    <w:rsid w:val="00856F3B"/>
    <w:rsid w:val="0085742B"/>
    <w:rsid w:val="008613EC"/>
    <w:rsid w:val="00863AED"/>
    <w:rsid w:val="00866AA8"/>
    <w:rsid w:val="00867CDF"/>
    <w:rsid w:val="008705BB"/>
    <w:rsid w:val="00874BE2"/>
    <w:rsid w:val="0087507F"/>
    <w:rsid w:val="008756B9"/>
    <w:rsid w:val="00875FFE"/>
    <w:rsid w:val="008810B6"/>
    <w:rsid w:val="00881194"/>
    <w:rsid w:val="00885619"/>
    <w:rsid w:val="0088657D"/>
    <w:rsid w:val="00890376"/>
    <w:rsid w:val="00890EC9"/>
    <w:rsid w:val="00894AB9"/>
    <w:rsid w:val="008A0DC3"/>
    <w:rsid w:val="008A1156"/>
    <w:rsid w:val="008A28A5"/>
    <w:rsid w:val="008A4A3C"/>
    <w:rsid w:val="008A5742"/>
    <w:rsid w:val="008B2922"/>
    <w:rsid w:val="008B2A3F"/>
    <w:rsid w:val="008B4BEE"/>
    <w:rsid w:val="008B5C99"/>
    <w:rsid w:val="008B6D49"/>
    <w:rsid w:val="008B7D01"/>
    <w:rsid w:val="008B7FF6"/>
    <w:rsid w:val="008C24B5"/>
    <w:rsid w:val="008C6890"/>
    <w:rsid w:val="008D0609"/>
    <w:rsid w:val="008D0923"/>
    <w:rsid w:val="008D140A"/>
    <w:rsid w:val="008D1900"/>
    <w:rsid w:val="008D37F8"/>
    <w:rsid w:val="008D3E5B"/>
    <w:rsid w:val="008D5157"/>
    <w:rsid w:val="008E355D"/>
    <w:rsid w:val="008E39D7"/>
    <w:rsid w:val="008E39D8"/>
    <w:rsid w:val="008E3B2A"/>
    <w:rsid w:val="008E42DD"/>
    <w:rsid w:val="008E4E75"/>
    <w:rsid w:val="008F1119"/>
    <w:rsid w:val="008F231F"/>
    <w:rsid w:val="008F3776"/>
    <w:rsid w:val="008F3BD7"/>
    <w:rsid w:val="008F419E"/>
    <w:rsid w:val="008F4BF3"/>
    <w:rsid w:val="008F553C"/>
    <w:rsid w:val="00900CA1"/>
    <w:rsid w:val="00903ADF"/>
    <w:rsid w:val="00903ECB"/>
    <w:rsid w:val="0090448E"/>
    <w:rsid w:val="0090568E"/>
    <w:rsid w:val="00910D19"/>
    <w:rsid w:val="009112F3"/>
    <w:rsid w:val="00911D3A"/>
    <w:rsid w:val="00912B47"/>
    <w:rsid w:val="00913578"/>
    <w:rsid w:val="009169CE"/>
    <w:rsid w:val="009173B0"/>
    <w:rsid w:val="009206C3"/>
    <w:rsid w:val="009222B4"/>
    <w:rsid w:val="00923A37"/>
    <w:rsid w:val="009249BA"/>
    <w:rsid w:val="009261DE"/>
    <w:rsid w:val="0092629A"/>
    <w:rsid w:val="009265E9"/>
    <w:rsid w:val="009269D3"/>
    <w:rsid w:val="00931446"/>
    <w:rsid w:val="00932F0C"/>
    <w:rsid w:val="00934AD4"/>
    <w:rsid w:val="009357B3"/>
    <w:rsid w:val="0093664D"/>
    <w:rsid w:val="00936960"/>
    <w:rsid w:val="00940F2C"/>
    <w:rsid w:val="00941AB6"/>
    <w:rsid w:val="00941CA3"/>
    <w:rsid w:val="00944D29"/>
    <w:rsid w:val="0094788A"/>
    <w:rsid w:val="0095065A"/>
    <w:rsid w:val="009507DA"/>
    <w:rsid w:val="00956F22"/>
    <w:rsid w:val="00956FEB"/>
    <w:rsid w:val="00961563"/>
    <w:rsid w:val="00961A3F"/>
    <w:rsid w:val="009632FC"/>
    <w:rsid w:val="0096374A"/>
    <w:rsid w:val="0096437B"/>
    <w:rsid w:val="00964C96"/>
    <w:rsid w:val="00971778"/>
    <w:rsid w:val="00971813"/>
    <w:rsid w:val="009729DA"/>
    <w:rsid w:val="00973531"/>
    <w:rsid w:val="00974814"/>
    <w:rsid w:val="0097491D"/>
    <w:rsid w:val="00974A37"/>
    <w:rsid w:val="00976536"/>
    <w:rsid w:val="0098030E"/>
    <w:rsid w:val="00980B38"/>
    <w:rsid w:val="00982331"/>
    <w:rsid w:val="009840AF"/>
    <w:rsid w:val="009843E9"/>
    <w:rsid w:val="00984F3C"/>
    <w:rsid w:val="0098674C"/>
    <w:rsid w:val="00986789"/>
    <w:rsid w:val="00991369"/>
    <w:rsid w:val="00996A7C"/>
    <w:rsid w:val="00997D44"/>
    <w:rsid w:val="009A03BC"/>
    <w:rsid w:val="009A07D4"/>
    <w:rsid w:val="009A1E6D"/>
    <w:rsid w:val="009A4C18"/>
    <w:rsid w:val="009A6BFA"/>
    <w:rsid w:val="009B2525"/>
    <w:rsid w:val="009B527A"/>
    <w:rsid w:val="009B5AB0"/>
    <w:rsid w:val="009B6C67"/>
    <w:rsid w:val="009C0242"/>
    <w:rsid w:val="009C51A8"/>
    <w:rsid w:val="009C5AF3"/>
    <w:rsid w:val="009C7E61"/>
    <w:rsid w:val="009D306A"/>
    <w:rsid w:val="009D3C6D"/>
    <w:rsid w:val="009D5430"/>
    <w:rsid w:val="009E1021"/>
    <w:rsid w:val="009E3A74"/>
    <w:rsid w:val="009E6437"/>
    <w:rsid w:val="009F0675"/>
    <w:rsid w:val="009F134D"/>
    <w:rsid w:val="009F2D98"/>
    <w:rsid w:val="009F3AD6"/>
    <w:rsid w:val="009F41DA"/>
    <w:rsid w:val="009F475D"/>
    <w:rsid w:val="009F57E7"/>
    <w:rsid w:val="009F755D"/>
    <w:rsid w:val="00A00EC9"/>
    <w:rsid w:val="00A023DE"/>
    <w:rsid w:val="00A06692"/>
    <w:rsid w:val="00A112A1"/>
    <w:rsid w:val="00A13147"/>
    <w:rsid w:val="00A13ADA"/>
    <w:rsid w:val="00A13F55"/>
    <w:rsid w:val="00A223D7"/>
    <w:rsid w:val="00A24271"/>
    <w:rsid w:val="00A2447A"/>
    <w:rsid w:val="00A24A8B"/>
    <w:rsid w:val="00A24AE3"/>
    <w:rsid w:val="00A26808"/>
    <w:rsid w:val="00A313EB"/>
    <w:rsid w:val="00A326E5"/>
    <w:rsid w:val="00A36E9F"/>
    <w:rsid w:val="00A40933"/>
    <w:rsid w:val="00A40C1F"/>
    <w:rsid w:val="00A41BCB"/>
    <w:rsid w:val="00A4216B"/>
    <w:rsid w:val="00A42ED4"/>
    <w:rsid w:val="00A43064"/>
    <w:rsid w:val="00A47455"/>
    <w:rsid w:val="00A50CA9"/>
    <w:rsid w:val="00A54CB4"/>
    <w:rsid w:val="00A5720F"/>
    <w:rsid w:val="00A60061"/>
    <w:rsid w:val="00A61798"/>
    <w:rsid w:val="00A644F9"/>
    <w:rsid w:val="00A65452"/>
    <w:rsid w:val="00A70500"/>
    <w:rsid w:val="00A71F58"/>
    <w:rsid w:val="00A75C21"/>
    <w:rsid w:val="00A7601A"/>
    <w:rsid w:val="00A775DB"/>
    <w:rsid w:val="00A77DC2"/>
    <w:rsid w:val="00A81CF4"/>
    <w:rsid w:val="00A83050"/>
    <w:rsid w:val="00A83EE2"/>
    <w:rsid w:val="00A8510F"/>
    <w:rsid w:val="00A85AC4"/>
    <w:rsid w:val="00A8630F"/>
    <w:rsid w:val="00A86E58"/>
    <w:rsid w:val="00A92122"/>
    <w:rsid w:val="00A95528"/>
    <w:rsid w:val="00A95693"/>
    <w:rsid w:val="00A95CA9"/>
    <w:rsid w:val="00AA06D2"/>
    <w:rsid w:val="00AA2F57"/>
    <w:rsid w:val="00AA5144"/>
    <w:rsid w:val="00AB0447"/>
    <w:rsid w:val="00AB467E"/>
    <w:rsid w:val="00AB4BC1"/>
    <w:rsid w:val="00AB532A"/>
    <w:rsid w:val="00AB5ECD"/>
    <w:rsid w:val="00AB712D"/>
    <w:rsid w:val="00AB7969"/>
    <w:rsid w:val="00AB7DB8"/>
    <w:rsid w:val="00AC2336"/>
    <w:rsid w:val="00AC2DE8"/>
    <w:rsid w:val="00AC2F56"/>
    <w:rsid w:val="00AC4B1C"/>
    <w:rsid w:val="00AC4DB2"/>
    <w:rsid w:val="00AC6775"/>
    <w:rsid w:val="00AD0071"/>
    <w:rsid w:val="00AD33B0"/>
    <w:rsid w:val="00AD56E6"/>
    <w:rsid w:val="00AD67E4"/>
    <w:rsid w:val="00AD7C53"/>
    <w:rsid w:val="00AE1007"/>
    <w:rsid w:val="00AE2FF9"/>
    <w:rsid w:val="00AE3B74"/>
    <w:rsid w:val="00AE41A3"/>
    <w:rsid w:val="00AE50BD"/>
    <w:rsid w:val="00AE7D2D"/>
    <w:rsid w:val="00AF0883"/>
    <w:rsid w:val="00AF25DA"/>
    <w:rsid w:val="00AF4042"/>
    <w:rsid w:val="00AF5833"/>
    <w:rsid w:val="00B012B4"/>
    <w:rsid w:val="00B02FEC"/>
    <w:rsid w:val="00B06DB4"/>
    <w:rsid w:val="00B06EDA"/>
    <w:rsid w:val="00B100E8"/>
    <w:rsid w:val="00B10390"/>
    <w:rsid w:val="00B11DC2"/>
    <w:rsid w:val="00B12D7A"/>
    <w:rsid w:val="00B13340"/>
    <w:rsid w:val="00B14857"/>
    <w:rsid w:val="00B215DC"/>
    <w:rsid w:val="00B219CF"/>
    <w:rsid w:val="00B23C41"/>
    <w:rsid w:val="00B241CC"/>
    <w:rsid w:val="00B24A66"/>
    <w:rsid w:val="00B2558A"/>
    <w:rsid w:val="00B25BBD"/>
    <w:rsid w:val="00B26C58"/>
    <w:rsid w:val="00B26CB6"/>
    <w:rsid w:val="00B3019F"/>
    <w:rsid w:val="00B316BA"/>
    <w:rsid w:val="00B3212C"/>
    <w:rsid w:val="00B3275D"/>
    <w:rsid w:val="00B32F08"/>
    <w:rsid w:val="00B40460"/>
    <w:rsid w:val="00B40E9B"/>
    <w:rsid w:val="00B4763A"/>
    <w:rsid w:val="00B51E2C"/>
    <w:rsid w:val="00B52723"/>
    <w:rsid w:val="00B5478C"/>
    <w:rsid w:val="00B5697C"/>
    <w:rsid w:val="00B56BEE"/>
    <w:rsid w:val="00B57708"/>
    <w:rsid w:val="00B61190"/>
    <w:rsid w:val="00B61BAB"/>
    <w:rsid w:val="00B638BE"/>
    <w:rsid w:val="00B65788"/>
    <w:rsid w:val="00B65908"/>
    <w:rsid w:val="00B676F6"/>
    <w:rsid w:val="00B716E3"/>
    <w:rsid w:val="00B71AA0"/>
    <w:rsid w:val="00B7405C"/>
    <w:rsid w:val="00B76CF1"/>
    <w:rsid w:val="00B85AC0"/>
    <w:rsid w:val="00B8709A"/>
    <w:rsid w:val="00B87A30"/>
    <w:rsid w:val="00B87DB3"/>
    <w:rsid w:val="00B87EC1"/>
    <w:rsid w:val="00B92020"/>
    <w:rsid w:val="00B928AF"/>
    <w:rsid w:val="00B948B0"/>
    <w:rsid w:val="00B954E3"/>
    <w:rsid w:val="00BA020A"/>
    <w:rsid w:val="00BA0B0D"/>
    <w:rsid w:val="00BA148C"/>
    <w:rsid w:val="00BA1EC9"/>
    <w:rsid w:val="00BA4206"/>
    <w:rsid w:val="00BA5548"/>
    <w:rsid w:val="00BA6479"/>
    <w:rsid w:val="00BA6890"/>
    <w:rsid w:val="00BB0B97"/>
    <w:rsid w:val="00BB22C5"/>
    <w:rsid w:val="00BB61F9"/>
    <w:rsid w:val="00BB7034"/>
    <w:rsid w:val="00BB7D00"/>
    <w:rsid w:val="00BC0114"/>
    <w:rsid w:val="00BC060B"/>
    <w:rsid w:val="00BC1953"/>
    <w:rsid w:val="00BC2661"/>
    <w:rsid w:val="00BC550E"/>
    <w:rsid w:val="00BC6952"/>
    <w:rsid w:val="00BC71F9"/>
    <w:rsid w:val="00BC79A1"/>
    <w:rsid w:val="00BC79E8"/>
    <w:rsid w:val="00BC7C6D"/>
    <w:rsid w:val="00BD0A5B"/>
    <w:rsid w:val="00BD0C74"/>
    <w:rsid w:val="00BD28EF"/>
    <w:rsid w:val="00BD3028"/>
    <w:rsid w:val="00BD3FC7"/>
    <w:rsid w:val="00BD6CDC"/>
    <w:rsid w:val="00BD75F2"/>
    <w:rsid w:val="00BD7BED"/>
    <w:rsid w:val="00BE2DA5"/>
    <w:rsid w:val="00BE5486"/>
    <w:rsid w:val="00BE64B9"/>
    <w:rsid w:val="00BE7EA8"/>
    <w:rsid w:val="00BF0611"/>
    <w:rsid w:val="00BF12E3"/>
    <w:rsid w:val="00BF1999"/>
    <w:rsid w:val="00BF1EC0"/>
    <w:rsid w:val="00BF347A"/>
    <w:rsid w:val="00BF6C54"/>
    <w:rsid w:val="00BF7459"/>
    <w:rsid w:val="00C00DC6"/>
    <w:rsid w:val="00C01AFC"/>
    <w:rsid w:val="00C03246"/>
    <w:rsid w:val="00C048D4"/>
    <w:rsid w:val="00C07A53"/>
    <w:rsid w:val="00C10197"/>
    <w:rsid w:val="00C1084A"/>
    <w:rsid w:val="00C10939"/>
    <w:rsid w:val="00C16464"/>
    <w:rsid w:val="00C21F9D"/>
    <w:rsid w:val="00C24EB0"/>
    <w:rsid w:val="00C32873"/>
    <w:rsid w:val="00C33E9B"/>
    <w:rsid w:val="00C36551"/>
    <w:rsid w:val="00C4108D"/>
    <w:rsid w:val="00C42BF4"/>
    <w:rsid w:val="00C4549A"/>
    <w:rsid w:val="00C4598D"/>
    <w:rsid w:val="00C473C2"/>
    <w:rsid w:val="00C476F9"/>
    <w:rsid w:val="00C50C64"/>
    <w:rsid w:val="00C52065"/>
    <w:rsid w:val="00C53CCE"/>
    <w:rsid w:val="00C5482B"/>
    <w:rsid w:val="00C549BF"/>
    <w:rsid w:val="00C55C35"/>
    <w:rsid w:val="00C55CAA"/>
    <w:rsid w:val="00C570D6"/>
    <w:rsid w:val="00C60A9B"/>
    <w:rsid w:val="00C61BE2"/>
    <w:rsid w:val="00C64C02"/>
    <w:rsid w:val="00C65230"/>
    <w:rsid w:val="00C66C45"/>
    <w:rsid w:val="00C67484"/>
    <w:rsid w:val="00C712BC"/>
    <w:rsid w:val="00C71593"/>
    <w:rsid w:val="00C73CAC"/>
    <w:rsid w:val="00C75F6A"/>
    <w:rsid w:val="00C7650C"/>
    <w:rsid w:val="00C8064D"/>
    <w:rsid w:val="00C82B80"/>
    <w:rsid w:val="00C8508E"/>
    <w:rsid w:val="00C85AD1"/>
    <w:rsid w:val="00C92AAE"/>
    <w:rsid w:val="00C97382"/>
    <w:rsid w:val="00CA1A9D"/>
    <w:rsid w:val="00CA3B6C"/>
    <w:rsid w:val="00CA6B94"/>
    <w:rsid w:val="00CA7DC3"/>
    <w:rsid w:val="00CB1E93"/>
    <w:rsid w:val="00CB30B4"/>
    <w:rsid w:val="00CB5D5D"/>
    <w:rsid w:val="00CB6741"/>
    <w:rsid w:val="00CB7F9C"/>
    <w:rsid w:val="00CC13FC"/>
    <w:rsid w:val="00CC6898"/>
    <w:rsid w:val="00CC7CAB"/>
    <w:rsid w:val="00CC7F91"/>
    <w:rsid w:val="00CD0441"/>
    <w:rsid w:val="00CD160C"/>
    <w:rsid w:val="00CD75E0"/>
    <w:rsid w:val="00CE49E2"/>
    <w:rsid w:val="00CE5411"/>
    <w:rsid w:val="00CE6B92"/>
    <w:rsid w:val="00CE6EA2"/>
    <w:rsid w:val="00CE7A38"/>
    <w:rsid w:val="00CE7EB6"/>
    <w:rsid w:val="00CF03C2"/>
    <w:rsid w:val="00CF3592"/>
    <w:rsid w:val="00CF454C"/>
    <w:rsid w:val="00CF777D"/>
    <w:rsid w:val="00D00824"/>
    <w:rsid w:val="00D00839"/>
    <w:rsid w:val="00D00931"/>
    <w:rsid w:val="00D01829"/>
    <w:rsid w:val="00D01FCA"/>
    <w:rsid w:val="00D027AA"/>
    <w:rsid w:val="00D10F36"/>
    <w:rsid w:val="00D1132B"/>
    <w:rsid w:val="00D11380"/>
    <w:rsid w:val="00D117C6"/>
    <w:rsid w:val="00D130EA"/>
    <w:rsid w:val="00D14C8B"/>
    <w:rsid w:val="00D152E4"/>
    <w:rsid w:val="00D15B77"/>
    <w:rsid w:val="00D17091"/>
    <w:rsid w:val="00D22ED7"/>
    <w:rsid w:val="00D2375C"/>
    <w:rsid w:val="00D23903"/>
    <w:rsid w:val="00D23ED1"/>
    <w:rsid w:val="00D264A5"/>
    <w:rsid w:val="00D26534"/>
    <w:rsid w:val="00D26FA7"/>
    <w:rsid w:val="00D27B9B"/>
    <w:rsid w:val="00D30FE9"/>
    <w:rsid w:val="00D31325"/>
    <w:rsid w:val="00D32931"/>
    <w:rsid w:val="00D333EE"/>
    <w:rsid w:val="00D33B8C"/>
    <w:rsid w:val="00D356BA"/>
    <w:rsid w:val="00D35925"/>
    <w:rsid w:val="00D37A2D"/>
    <w:rsid w:val="00D41FAF"/>
    <w:rsid w:val="00D42038"/>
    <w:rsid w:val="00D42C1A"/>
    <w:rsid w:val="00D45D96"/>
    <w:rsid w:val="00D467AA"/>
    <w:rsid w:val="00D55E0F"/>
    <w:rsid w:val="00D567AE"/>
    <w:rsid w:val="00D56BCE"/>
    <w:rsid w:val="00D6369B"/>
    <w:rsid w:val="00D638AD"/>
    <w:rsid w:val="00D63A93"/>
    <w:rsid w:val="00D64629"/>
    <w:rsid w:val="00D6500F"/>
    <w:rsid w:val="00D74752"/>
    <w:rsid w:val="00D7497F"/>
    <w:rsid w:val="00D74A32"/>
    <w:rsid w:val="00D810C9"/>
    <w:rsid w:val="00D83DF3"/>
    <w:rsid w:val="00D861C6"/>
    <w:rsid w:val="00D92845"/>
    <w:rsid w:val="00D94BC4"/>
    <w:rsid w:val="00DA11D0"/>
    <w:rsid w:val="00DA12D6"/>
    <w:rsid w:val="00DA3EE2"/>
    <w:rsid w:val="00DA4FEF"/>
    <w:rsid w:val="00DA6CAA"/>
    <w:rsid w:val="00DA6ECE"/>
    <w:rsid w:val="00DB028D"/>
    <w:rsid w:val="00DB06B5"/>
    <w:rsid w:val="00DB2822"/>
    <w:rsid w:val="00DC0E8E"/>
    <w:rsid w:val="00DC24C1"/>
    <w:rsid w:val="00DC5354"/>
    <w:rsid w:val="00DC6D8B"/>
    <w:rsid w:val="00DD1D7E"/>
    <w:rsid w:val="00DD4010"/>
    <w:rsid w:val="00DD4F4B"/>
    <w:rsid w:val="00DD6DCA"/>
    <w:rsid w:val="00DD6EBE"/>
    <w:rsid w:val="00DD7333"/>
    <w:rsid w:val="00DE33CC"/>
    <w:rsid w:val="00DE4206"/>
    <w:rsid w:val="00DE582D"/>
    <w:rsid w:val="00DE7FD8"/>
    <w:rsid w:val="00DF0F3A"/>
    <w:rsid w:val="00DF1BC0"/>
    <w:rsid w:val="00DF3316"/>
    <w:rsid w:val="00E01A14"/>
    <w:rsid w:val="00E02152"/>
    <w:rsid w:val="00E030DD"/>
    <w:rsid w:val="00E03BB9"/>
    <w:rsid w:val="00E04040"/>
    <w:rsid w:val="00E07F09"/>
    <w:rsid w:val="00E104F8"/>
    <w:rsid w:val="00E1224E"/>
    <w:rsid w:val="00E14E2B"/>
    <w:rsid w:val="00E17FFD"/>
    <w:rsid w:val="00E2027F"/>
    <w:rsid w:val="00E22411"/>
    <w:rsid w:val="00E2381F"/>
    <w:rsid w:val="00E25D27"/>
    <w:rsid w:val="00E27427"/>
    <w:rsid w:val="00E30725"/>
    <w:rsid w:val="00E31930"/>
    <w:rsid w:val="00E33ED2"/>
    <w:rsid w:val="00E34A2E"/>
    <w:rsid w:val="00E34B95"/>
    <w:rsid w:val="00E351F5"/>
    <w:rsid w:val="00E40424"/>
    <w:rsid w:val="00E406A3"/>
    <w:rsid w:val="00E40A32"/>
    <w:rsid w:val="00E41B2D"/>
    <w:rsid w:val="00E422F7"/>
    <w:rsid w:val="00E42A15"/>
    <w:rsid w:val="00E42E2C"/>
    <w:rsid w:val="00E449CC"/>
    <w:rsid w:val="00E44C64"/>
    <w:rsid w:val="00E5152A"/>
    <w:rsid w:val="00E542D8"/>
    <w:rsid w:val="00E57531"/>
    <w:rsid w:val="00E60A2A"/>
    <w:rsid w:val="00E60C24"/>
    <w:rsid w:val="00E62697"/>
    <w:rsid w:val="00E635C7"/>
    <w:rsid w:val="00E645CC"/>
    <w:rsid w:val="00E646E8"/>
    <w:rsid w:val="00E654A5"/>
    <w:rsid w:val="00E6607F"/>
    <w:rsid w:val="00E67E2B"/>
    <w:rsid w:val="00E726A9"/>
    <w:rsid w:val="00E72DA5"/>
    <w:rsid w:val="00E72E83"/>
    <w:rsid w:val="00E76037"/>
    <w:rsid w:val="00E76E89"/>
    <w:rsid w:val="00E76EFB"/>
    <w:rsid w:val="00E76FDE"/>
    <w:rsid w:val="00E8026A"/>
    <w:rsid w:val="00E82AC5"/>
    <w:rsid w:val="00E830A8"/>
    <w:rsid w:val="00E84347"/>
    <w:rsid w:val="00E846FC"/>
    <w:rsid w:val="00E8491B"/>
    <w:rsid w:val="00E87CEA"/>
    <w:rsid w:val="00E90621"/>
    <w:rsid w:val="00E909F0"/>
    <w:rsid w:val="00E917A6"/>
    <w:rsid w:val="00E91F15"/>
    <w:rsid w:val="00E91FD8"/>
    <w:rsid w:val="00E94139"/>
    <w:rsid w:val="00E946B0"/>
    <w:rsid w:val="00E968DA"/>
    <w:rsid w:val="00E97EF9"/>
    <w:rsid w:val="00EA1D0A"/>
    <w:rsid w:val="00EA1D50"/>
    <w:rsid w:val="00EA1F03"/>
    <w:rsid w:val="00EA239D"/>
    <w:rsid w:val="00EA2C93"/>
    <w:rsid w:val="00EA3B8F"/>
    <w:rsid w:val="00EA5A9E"/>
    <w:rsid w:val="00EB0E69"/>
    <w:rsid w:val="00EB2484"/>
    <w:rsid w:val="00EB45A3"/>
    <w:rsid w:val="00EB4AF2"/>
    <w:rsid w:val="00EC009A"/>
    <w:rsid w:val="00EC0B08"/>
    <w:rsid w:val="00EC0BCB"/>
    <w:rsid w:val="00EC186C"/>
    <w:rsid w:val="00EC236B"/>
    <w:rsid w:val="00EC2D6F"/>
    <w:rsid w:val="00EC4428"/>
    <w:rsid w:val="00ED1153"/>
    <w:rsid w:val="00ED1870"/>
    <w:rsid w:val="00ED1F80"/>
    <w:rsid w:val="00ED56ED"/>
    <w:rsid w:val="00EE0F97"/>
    <w:rsid w:val="00EE17F4"/>
    <w:rsid w:val="00EE4736"/>
    <w:rsid w:val="00EE57ED"/>
    <w:rsid w:val="00EE5B0C"/>
    <w:rsid w:val="00EF05D2"/>
    <w:rsid w:val="00EF2DC9"/>
    <w:rsid w:val="00EF33AB"/>
    <w:rsid w:val="00EF3B70"/>
    <w:rsid w:val="00EF4759"/>
    <w:rsid w:val="00EF73EB"/>
    <w:rsid w:val="00F01970"/>
    <w:rsid w:val="00F0230A"/>
    <w:rsid w:val="00F02B64"/>
    <w:rsid w:val="00F02C54"/>
    <w:rsid w:val="00F10765"/>
    <w:rsid w:val="00F11DBE"/>
    <w:rsid w:val="00F12C16"/>
    <w:rsid w:val="00F12FBE"/>
    <w:rsid w:val="00F14629"/>
    <w:rsid w:val="00F16F9F"/>
    <w:rsid w:val="00F2267A"/>
    <w:rsid w:val="00F2404C"/>
    <w:rsid w:val="00F24937"/>
    <w:rsid w:val="00F25020"/>
    <w:rsid w:val="00F279FD"/>
    <w:rsid w:val="00F313CD"/>
    <w:rsid w:val="00F32146"/>
    <w:rsid w:val="00F326EA"/>
    <w:rsid w:val="00F35ECF"/>
    <w:rsid w:val="00F36EFB"/>
    <w:rsid w:val="00F37E64"/>
    <w:rsid w:val="00F43C31"/>
    <w:rsid w:val="00F44337"/>
    <w:rsid w:val="00F44EE4"/>
    <w:rsid w:val="00F45519"/>
    <w:rsid w:val="00F46713"/>
    <w:rsid w:val="00F46D6B"/>
    <w:rsid w:val="00F5132A"/>
    <w:rsid w:val="00F51AEB"/>
    <w:rsid w:val="00F51E5D"/>
    <w:rsid w:val="00F52139"/>
    <w:rsid w:val="00F5277D"/>
    <w:rsid w:val="00F536B0"/>
    <w:rsid w:val="00F53751"/>
    <w:rsid w:val="00F55000"/>
    <w:rsid w:val="00F559D8"/>
    <w:rsid w:val="00F661A3"/>
    <w:rsid w:val="00F6680F"/>
    <w:rsid w:val="00F671EE"/>
    <w:rsid w:val="00F70C44"/>
    <w:rsid w:val="00F7108F"/>
    <w:rsid w:val="00F71E32"/>
    <w:rsid w:val="00F72A98"/>
    <w:rsid w:val="00F72BFB"/>
    <w:rsid w:val="00F737A1"/>
    <w:rsid w:val="00F73DB8"/>
    <w:rsid w:val="00F754DB"/>
    <w:rsid w:val="00F7589B"/>
    <w:rsid w:val="00F771F2"/>
    <w:rsid w:val="00F77389"/>
    <w:rsid w:val="00F77D1F"/>
    <w:rsid w:val="00F809B8"/>
    <w:rsid w:val="00F814DF"/>
    <w:rsid w:val="00F82E14"/>
    <w:rsid w:val="00F85C70"/>
    <w:rsid w:val="00F86070"/>
    <w:rsid w:val="00F876C8"/>
    <w:rsid w:val="00F9083C"/>
    <w:rsid w:val="00F9265D"/>
    <w:rsid w:val="00F92F87"/>
    <w:rsid w:val="00F93B2F"/>
    <w:rsid w:val="00F93F9E"/>
    <w:rsid w:val="00F94BDD"/>
    <w:rsid w:val="00F9689C"/>
    <w:rsid w:val="00F96E2B"/>
    <w:rsid w:val="00FA000B"/>
    <w:rsid w:val="00FA078B"/>
    <w:rsid w:val="00FA1D9B"/>
    <w:rsid w:val="00FA34E1"/>
    <w:rsid w:val="00FA4508"/>
    <w:rsid w:val="00FB115C"/>
    <w:rsid w:val="00FB3179"/>
    <w:rsid w:val="00FB55C4"/>
    <w:rsid w:val="00FB7043"/>
    <w:rsid w:val="00FC39E9"/>
    <w:rsid w:val="00FC3BB6"/>
    <w:rsid w:val="00FC3F33"/>
    <w:rsid w:val="00FC5E74"/>
    <w:rsid w:val="00FD1036"/>
    <w:rsid w:val="00FD267A"/>
    <w:rsid w:val="00FD5921"/>
    <w:rsid w:val="00FE12CB"/>
    <w:rsid w:val="00FE34FE"/>
    <w:rsid w:val="00FE487E"/>
    <w:rsid w:val="00FE51EF"/>
    <w:rsid w:val="00FE75E5"/>
    <w:rsid w:val="00FE7DB1"/>
    <w:rsid w:val="00FF0053"/>
    <w:rsid w:val="00FF0BD7"/>
    <w:rsid w:val="00FF0E64"/>
    <w:rsid w:val="00FF17EE"/>
    <w:rsid w:val="00FF1EBC"/>
    <w:rsid w:val="00FF21EC"/>
    <w:rsid w:val="00FF2C33"/>
    <w:rsid w:val="00FF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A1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52A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C4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E6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6EA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970DC"/>
    <w:pPr>
      <w:ind w:left="720"/>
      <w:contextualSpacing/>
    </w:pPr>
  </w:style>
  <w:style w:type="paragraph" w:styleId="3">
    <w:name w:val="Body Text Indent 3"/>
    <w:basedOn w:val="a"/>
    <w:rsid w:val="00A775DB"/>
    <w:pPr>
      <w:spacing w:line="240" w:lineRule="auto"/>
      <w:ind w:firstLine="900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856C0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6C02"/>
  </w:style>
  <w:style w:type="paragraph" w:styleId="ab">
    <w:name w:val="header"/>
    <w:basedOn w:val="a"/>
    <w:rsid w:val="00856C02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rsid w:val="00F93F9E"/>
    <w:pPr>
      <w:spacing w:after="120"/>
    </w:pPr>
  </w:style>
  <w:style w:type="character" w:customStyle="1" w:styleId="ad">
    <w:name w:val="Основной текст Знак"/>
    <w:basedOn w:val="a0"/>
    <w:link w:val="ac"/>
    <w:rsid w:val="00F93F9E"/>
    <w:rPr>
      <w:rFonts w:ascii="Calibri" w:hAnsi="Calibri"/>
      <w:sz w:val="22"/>
      <w:szCs w:val="22"/>
      <w:lang w:eastAsia="en-US"/>
    </w:rPr>
  </w:style>
  <w:style w:type="character" w:customStyle="1" w:styleId="30">
    <w:name w:val="Основной текст (3)"/>
    <w:basedOn w:val="a0"/>
    <w:link w:val="31"/>
    <w:uiPriority w:val="99"/>
    <w:locked/>
    <w:rsid w:val="00F93F9E"/>
    <w:rPr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F93F9E"/>
    <w:pPr>
      <w:shd w:val="clear" w:color="auto" w:fill="FFFFFF"/>
      <w:spacing w:before="540" w:after="900" w:line="240" w:lineRule="atLeast"/>
    </w:pPr>
    <w:rPr>
      <w:rFonts w:ascii="Times New Roman" w:hAnsi="Times New Roman"/>
      <w:sz w:val="18"/>
      <w:szCs w:val="18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F93F9E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93F9E"/>
    <w:pPr>
      <w:shd w:val="clear" w:color="auto" w:fill="FFFFFF"/>
      <w:spacing w:before="900" w:after="1140" w:line="238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link w:val="51"/>
    <w:uiPriority w:val="99"/>
    <w:locked/>
    <w:rsid w:val="00F93F9E"/>
    <w:rPr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93F9E"/>
    <w:pPr>
      <w:shd w:val="clear" w:color="auto" w:fill="FFFFFF"/>
      <w:spacing w:before="240" w:after="420" w:line="24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F93F9E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93F9E"/>
    <w:pPr>
      <w:shd w:val="clear" w:color="auto" w:fill="FFFFFF"/>
      <w:spacing w:before="420" w:after="1140" w:line="320" w:lineRule="exact"/>
      <w:ind w:firstLine="700"/>
    </w:pPr>
    <w:rPr>
      <w:rFonts w:ascii="Times New Roman" w:hAnsi="Times New Roman"/>
      <w:sz w:val="24"/>
      <w:szCs w:val="24"/>
      <w:lang w:eastAsia="ru-RU"/>
    </w:rPr>
  </w:style>
  <w:style w:type="character" w:customStyle="1" w:styleId="314pt">
    <w:name w:val="Основной текст (3) + 14 pt"/>
    <w:basedOn w:val="30"/>
    <w:uiPriority w:val="99"/>
    <w:rsid w:val="00F93F9E"/>
    <w:rPr>
      <w:sz w:val="24"/>
      <w:szCs w:val="24"/>
      <w:shd w:val="clear" w:color="auto" w:fill="FFFFFF"/>
    </w:rPr>
  </w:style>
  <w:style w:type="character" w:customStyle="1" w:styleId="411pt">
    <w:name w:val="Основной текст (4) + 11 pt"/>
    <w:aliases w:val="Полужирный"/>
    <w:basedOn w:val="4"/>
    <w:uiPriority w:val="99"/>
    <w:rsid w:val="00F93F9E"/>
    <w:rPr>
      <w:b/>
      <w:bCs/>
      <w:sz w:val="22"/>
      <w:szCs w:val="22"/>
      <w:shd w:val="clear" w:color="auto" w:fill="FFFFFF"/>
    </w:rPr>
  </w:style>
  <w:style w:type="paragraph" w:styleId="ae">
    <w:name w:val="Body Text Indent"/>
    <w:basedOn w:val="a"/>
    <w:link w:val="af"/>
    <w:rsid w:val="00900C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00CA1"/>
    <w:rPr>
      <w:rFonts w:ascii="Calibri" w:hAnsi="Calibri"/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locked/>
    <w:rsid w:val="00A42ED4"/>
    <w:rPr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A42ED4"/>
    <w:pPr>
      <w:shd w:val="clear" w:color="auto" w:fill="FFFFFF"/>
      <w:spacing w:before="1140" w:after="480" w:line="0" w:lineRule="atLeast"/>
    </w:pPr>
    <w:rPr>
      <w:rFonts w:ascii="Times New Roman" w:hAnsi="Times New Roman"/>
      <w:sz w:val="25"/>
      <w:szCs w:val="25"/>
      <w:lang w:eastAsia="ru-RU"/>
    </w:rPr>
  </w:style>
  <w:style w:type="character" w:customStyle="1" w:styleId="Bodytext">
    <w:name w:val="Body text_"/>
    <w:basedOn w:val="a0"/>
    <w:link w:val="1"/>
    <w:locked/>
    <w:rsid w:val="00A42ED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42ED4"/>
    <w:pPr>
      <w:shd w:val="clear" w:color="auto" w:fill="FFFFFF"/>
      <w:spacing w:after="60" w:line="0" w:lineRule="atLeast"/>
      <w:jc w:val="right"/>
    </w:pPr>
    <w:rPr>
      <w:rFonts w:ascii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locked/>
    <w:rsid w:val="00A42ED4"/>
    <w:rPr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rsid w:val="00A42ED4"/>
    <w:pPr>
      <w:shd w:val="clear" w:color="auto" w:fill="FFFFFF"/>
      <w:spacing w:before="480" w:line="0" w:lineRule="atLeast"/>
      <w:jc w:val="right"/>
      <w:outlineLvl w:val="1"/>
    </w:pPr>
    <w:rPr>
      <w:rFonts w:ascii="Times New Roman" w:hAnsi="Times New Roman"/>
      <w:sz w:val="25"/>
      <w:szCs w:val="25"/>
      <w:lang w:eastAsia="ru-RU"/>
    </w:rPr>
  </w:style>
  <w:style w:type="character" w:customStyle="1" w:styleId="Bodytext12">
    <w:name w:val="Body text + 12"/>
    <w:aliases w:val="5 pt,Bold"/>
    <w:basedOn w:val="Bodytext"/>
    <w:rsid w:val="00A42ED4"/>
    <w:rPr>
      <w:b/>
      <w:bCs/>
      <w:sz w:val="25"/>
      <w:szCs w:val="25"/>
      <w:shd w:val="clear" w:color="auto" w:fill="FFFFFF"/>
    </w:rPr>
  </w:style>
  <w:style w:type="character" w:customStyle="1" w:styleId="a9">
    <w:name w:val="Нижний колонтитул Знак"/>
    <w:basedOn w:val="a0"/>
    <w:link w:val="a8"/>
    <w:uiPriority w:val="99"/>
    <w:rsid w:val="00D26FA7"/>
    <w:rPr>
      <w:rFonts w:ascii="Calibri" w:hAnsi="Calibri"/>
      <w:sz w:val="22"/>
      <w:szCs w:val="22"/>
      <w:lang w:eastAsia="en-US"/>
    </w:rPr>
  </w:style>
  <w:style w:type="paragraph" w:customStyle="1" w:styleId="af0">
    <w:name w:val="a"/>
    <w:basedOn w:val="a"/>
    <w:rsid w:val="003C5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Strong"/>
    <w:basedOn w:val="a0"/>
    <w:qFormat/>
    <w:rsid w:val="003C5549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B87DB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122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122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9725;fld=134;dst=100156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in-nau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urchr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90;&#1072;\Desktop\&#1061;&#1072;&#1076;&#1078;&#1080;&#1077;&#1074;&#1072;%20&#1052;&#1072;&#1088;&#1080;&#1090;&#1072;\&#1056;&#1072;&#1089;&#1087;&#1086;&#1088;&#1103;&#1078;\&#1053;&#1055;&#1040;-12\&#1088;&#1072;&#1089;&#1087;.%20&#1087;&#1086;%20&#1090;&#1091;&#1073;&#1077;&#1088;&#1082;&#1091;&#1083;&#1077;&#1079;&#1091;%20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6A01-A644-49A0-A458-4912C01F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расп. по туберкулезу doc</Template>
  <TotalTime>359</TotalTime>
  <Pages>11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14723</CharactersWithSpaces>
  <SharedDoc>false</SharedDoc>
  <HLinks>
    <vt:vector size="12" baseType="variant"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mailto:admin-naur@mail.ru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http://www.naurchr.ru/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Марита</dc:creator>
  <cp:keywords/>
  <dc:description/>
  <cp:lastModifiedBy>Tamara</cp:lastModifiedBy>
  <cp:revision>32</cp:revision>
  <cp:lastPrinted>2017-10-30T13:39:00Z</cp:lastPrinted>
  <dcterms:created xsi:type="dcterms:W3CDTF">2017-09-29T14:19:00Z</dcterms:created>
  <dcterms:modified xsi:type="dcterms:W3CDTF">2017-10-30T13:41:00Z</dcterms:modified>
</cp:coreProperties>
</file>